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BA0" w:rsidRPr="00273AB6" w:rsidRDefault="00B70BA0" w:rsidP="00273AB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</w:rPr>
        <w:t xml:space="preserve"> </w:t>
      </w:r>
    </w:p>
    <w:p w:rsidR="00B70BA0" w:rsidRPr="00273AB6" w:rsidRDefault="00B70BA0" w:rsidP="00273A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0BA0" w:rsidRPr="000E78BF" w:rsidRDefault="00B70BA0" w:rsidP="000E78BF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 </w:t>
      </w:r>
      <w:r>
        <w:object w:dxaOrig="856" w:dyaOrig="9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8pt" o:ole="" fillcolor="window">
            <v:imagedata r:id="rId7" o:title=""/>
          </v:shape>
          <o:OLEObject Type="Embed" ProgID="Word.Picture.8" ShapeID="_x0000_i1025" DrawAspect="Content" ObjectID="_1753884888" r:id="rId8"/>
        </w:object>
      </w:r>
    </w:p>
    <w:p w:rsidR="00B70BA0" w:rsidRPr="000E78BF" w:rsidRDefault="00B70BA0" w:rsidP="000E78B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E78BF">
        <w:rPr>
          <w:rFonts w:ascii="Times New Roman" w:hAnsi="Times New Roman"/>
          <w:b/>
          <w:sz w:val="36"/>
          <w:szCs w:val="36"/>
        </w:rPr>
        <w:t xml:space="preserve">АДМИНИСТРАЦИЯ  </w:t>
      </w:r>
    </w:p>
    <w:p w:rsidR="00B70BA0" w:rsidRPr="000E78BF" w:rsidRDefault="00B70BA0" w:rsidP="000E78B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E78BF">
        <w:rPr>
          <w:rFonts w:ascii="Times New Roman" w:hAnsi="Times New Roman"/>
          <w:b/>
          <w:sz w:val="36"/>
          <w:szCs w:val="36"/>
        </w:rPr>
        <w:t>РЖЕВСКОГО МУНИЦИПАЛЬНОГО ОКРУГА</w:t>
      </w:r>
    </w:p>
    <w:p w:rsidR="00B70BA0" w:rsidRPr="000E78BF" w:rsidRDefault="00B70BA0" w:rsidP="000E78B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E78BF">
        <w:rPr>
          <w:rFonts w:ascii="Times New Roman" w:hAnsi="Times New Roman"/>
          <w:b/>
          <w:sz w:val="36"/>
          <w:szCs w:val="36"/>
        </w:rPr>
        <w:t xml:space="preserve"> ТВЕРСКОЙ ОБЛАСТИ</w:t>
      </w:r>
    </w:p>
    <w:p w:rsidR="00B70BA0" w:rsidRDefault="00B70BA0" w:rsidP="000E78B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70BA0" w:rsidRPr="000E78BF" w:rsidRDefault="00B70BA0" w:rsidP="000E78B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E78BF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B70BA0" w:rsidRDefault="00B70BA0" w:rsidP="000E78BF">
      <w:pPr>
        <w:rPr>
          <w:b/>
          <w:sz w:val="20"/>
          <w:szCs w:val="20"/>
        </w:rPr>
      </w:pPr>
    </w:p>
    <w:p w:rsidR="00B70BA0" w:rsidRPr="000E78BF" w:rsidRDefault="00B70BA0" w:rsidP="000E78BF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18.08.2023 </w:t>
      </w:r>
      <w:r w:rsidRPr="000E78BF">
        <w:rPr>
          <w:rFonts w:ascii="Times New Roman" w:hAnsi="Times New Roman"/>
          <w:sz w:val="28"/>
        </w:rPr>
        <w:tab/>
      </w:r>
      <w:r w:rsidRPr="000E78BF">
        <w:rPr>
          <w:rFonts w:ascii="Times New Roman" w:hAnsi="Times New Roman"/>
          <w:sz w:val="28"/>
        </w:rPr>
        <w:tab/>
        <w:t xml:space="preserve">           </w:t>
      </w:r>
      <w:r w:rsidRPr="000E78BF">
        <w:rPr>
          <w:rFonts w:ascii="Times New Roman" w:hAnsi="Times New Roman"/>
          <w:sz w:val="28"/>
        </w:rPr>
        <w:tab/>
      </w:r>
      <w:r w:rsidRPr="000E78BF">
        <w:rPr>
          <w:rFonts w:ascii="Times New Roman" w:hAnsi="Times New Roman"/>
          <w:sz w:val="28"/>
        </w:rPr>
        <w:tab/>
      </w:r>
      <w:r w:rsidRPr="000E78BF">
        <w:rPr>
          <w:rFonts w:ascii="Times New Roman" w:hAnsi="Times New Roman"/>
          <w:sz w:val="28"/>
        </w:rPr>
        <w:tab/>
      </w:r>
      <w:r w:rsidRPr="000E78BF">
        <w:rPr>
          <w:rFonts w:ascii="Times New Roman" w:hAnsi="Times New Roman"/>
          <w:sz w:val="28"/>
        </w:rPr>
        <w:tab/>
      </w:r>
      <w:r w:rsidRPr="000E78BF">
        <w:rPr>
          <w:rFonts w:ascii="Times New Roman" w:hAnsi="Times New Roman"/>
          <w:sz w:val="28"/>
        </w:rPr>
        <w:tab/>
      </w:r>
      <w:r w:rsidRPr="000E78BF">
        <w:rPr>
          <w:rFonts w:ascii="Times New Roman" w:hAnsi="Times New Roman"/>
          <w:sz w:val="28"/>
        </w:rPr>
        <w:tab/>
        <w:t xml:space="preserve">  №  </w:t>
      </w:r>
      <w:r>
        <w:rPr>
          <w:rFonts w:ascii="Times New Roman" w:hAnsi="Times New Roman"/>
          <w:sz w:val="28"/>
        </w:rPr>
        <w:t>849</w:t>
      </w:r>
    </w:p>
    <w:p w:rsidR="00B70BA0" w:rsidRPr="00633618" w:rsidRDefault="00B70BA0" w:rsidP="00273A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0BA0" w:rsidRPr="00633618" w:rsidRDefault="00B70BA0" w:rsidP="007B414F">
      <w:pPr>
        <w:tabs>
          <w:tab w:val="left" w:pos="2524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33618">
        <w:rPr>
          <w:rFonts w:ascii="Times New Roman" w:hAnsi="Times New Roman"/>
          <w:b/>
          <w:bCs/>
          <w:sz w:val="24"/>
          <w:szCs w:val="24"/>
        </w:rPr>
        <w:t>Об утверждении Административного регламента</w:t>
      </w:r>
    </w:p>
    <w:p w:rsidR="00B70BA0" w:rsidRPr="00633618" w:rsidRDefault="00B70BA0" w:rsidP="00C55975">
      <w:pPr>
        <w:tabs>
          <w:tab w:val="left" w:pos="2524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33618">
        <w:rPr>
          <w:rFonts w:ascii="Times New Roman" w:hAnsi="Times New Roman"/>
          <w:b/>
          <w:bCs/>
          <w:sz w:val="24"/>
          <w:szCs w:val="24"/>
        </w:rPr>
        <w:t>предоставления муниципальной услуги</w:t>
      </w:r>
    </w:p>
    <w:p w:rsidR="00B70BA0" w:rsidRDefault="00B70BA0" w:rsidP="000E78BF">
      <w:pPr>
        <w:tabs>
          <w:tab w:val="left" w:pos="2524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33618">
        <w:rPr>
          <w:rFonts w:ascii="Times New Roman" w:hAnsi="Times New Roman"/>
          <w:b/>
          <w:bCs/>
          <w:sz w:val="24"/>
          <w:szCs w:val="24"/>
        </w:rPr>
        <w:t>«</w:t>
      </w:r>
      <w:r w:rsidRPr="00633618">
        <w:rPr>
          <w:rFonts w:ascii="Times New Roman" w:eastAsia="TimesNewRoman" w:hAnsi="Times New Roman"/>
          <w:b/>
          <w:bCs/>
          <w:sz w:val="24"/>
          <w:szCs w:val="24"/>
        </w:rPr>
        <w:t>П</w:t>
      </w:r>
      <w:r w:rsidRPr="00633618">
        <w:rPr>
          <w:rFonts w:ascii="Times New Roman" w:hAnsi="Times New Roman"/>
          <w:b/>
          <w:bCs/>
          <w:color w:val="000000"/>
          <w:sz w:val="24"/>
          <w:szCs w:val="24"/>
        </w:rPr>
        <w:t>редоставление архивных документов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70BA0" w:rsidRDefault="00B70BA0" w:rsidP="000E78BF">
      <w:pPr>
        <w:tabs>
          <w:tab w:val="left" w:pos="2524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33618">
        <w:rPr>
          <w:rFonts w:ascii="Times New Roman" w:hAnsi="Times New Roman"/>
          <w:b/>
          <w:bCs/>
          <w:color w:val="000000"/>
          <w:sz w:val="24"/>
          <w:szCs w:val="24"/>
        </w:rPr>
        <w:t>(архивных справок, выписок и копий)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33618">
        <w:rPr>
          <w:rFonts w:ascii="Times New Roman" w:hAnsi="Times New Roman"/>
          <w:b/>
          <w:bCs/>
          <w:sz w:val="24"/>
          <w:szCs w:val="24"/>
        </w:rPr>
        <w:t xml:space="preserve">на основе </w:t>
      </w:r>
    </w:p>
    <w:p w:rsidR="00B70BA0" w:rsidRDefault="00B70BA0" w:rsidP="00E3668F">
      <w:pPr>
        <w:tabs>
          <w:tab w:val="left" w:pos="2524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33618">
        <w:rPr>
          <w:rFonts w:ascii="Times New Roman" w:hAnsi="Times New Roman"/>
          <w:b/>
          <w:bCs/>
          <w:sz w:val="24"/>
          <w:szCs w:val="24"/>
        </w:rPr>
        <w:t xml:space="preserve">документов архивного отдела Администрации </w:t>
      </w:r>
    </w:p>
    <w:p w:rsidR="00B70BA0" w:rsidRPr="00E3668F" w:rsidRDefault="00B70BA0" w:rsidP="00E3668F">
      <w:pPr>
        <w:tabs>
          <w:tab w:val="left" w:pos="2524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33618">
        <w:rPr>
          <w:rFonts w:ascii="Times New Roman" w:hAnsi="Times New Roman"/>
          <w:b/>
          <w:bCs/>
          <w:sz w:val="24"/>
          <w:szCs w:val="24"/>
        </w:rPr>
        <w:t>Ржевского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33618">
        <w:rPr>
          <w:rFonts w:ascii="Times New Roman" w:hAnsi="Times New Roman"/>
          <w:b/>
          <w:bCs/>
          <w:sz w:val="24"/>
          <w:szCs w:val="24"/>
        </w:rPr>
        <w:t>муниципального округа Тверской области»</w:t>
      </w:r>
    </w:p>
    <w:p w:rsidR="00B70BA0" w:rsidRDefault="00B70BA0" w:rsidP="00273AB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70BA0" w:rsidRPr="00633618" w:rsidRDefault="00B70BA0" w:rsidP="00273AB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70BA0" w:rsidRPr="00633618" w:rsidRDefault="00B70BA0" w:rsidP="000E78BF">
      <w:pPr>
        <w:tabs>
          <w:tab w:val="left" w:pos="-48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33618">
        <w:rPr>
          <w:rFonts w:ascii="Times New Roman" w:hAnsi="Times New Roman"/>
          <w:sz w:val="24"/>
          <w:szCs w:val="24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услуг, в соответствии с Федеральным законом </w:t>
      </w:r>
      <w:r>
        <w:rPr>
          <w:rFonts w:ascii="Times New Roman" w:hAnsi="Times New Roman"/>
          <w:sz w:val="24"/>
          <w:szCs w:val="24"/>
        </w:rPr>
        <w:t>от 27.07.2010</w:t>
      </w:r>
      <w:r w:rsidRPr="00633618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3618">
        <w:rPr>
          <w:rFonts w:ascii="Times New Roman" w:hAnsi="Times New Roman"/>
          <w:sz w:val="24"/>
          <w:szCs w:val="24"/>
        </w:rPr>
        <w:t xml:space="preserve">210-ФЗ «Об организации предоставления государственных и муниципальных услуг»,  Законом Тверской области от </w:t>
      </w:r>
      <w:r>
        <w:rPr>
          <w:rFonts w:ascii="Times New Roman" w:hAnsi="Times New Roman"/>
          <w:sz w:val="24"/>
          <w:szCs w:val="24"/>
        </w:rPr>
        <w:t>0</w:t>
      </w:r>
      <w:r w:rsidRPr="0063361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.05.</w:t>
      </w:r>
      <w:r w:rsidRPr="00633618">
        <w:rPr>
          <w:rFonts w:ascii="Times New Roman" w:hAnsi="Times New Roman"/>
          <w:sz w:val="24"/>
          <w:szCs w:val="24"/>
        </w:rPr>
        <w:t xml:space="preserve">2022 </w:t>
      </w:r>
      <w:r>
        <w:rPr>
          <w:rFonts w:ascii="Times New Roman" w:hAnsi="Times New Roman"/>
          <w:sz w:val="24"/>
          <w:szCs w:val="24"/>
        </w:rPr>
        <w:t>№ 19-ЗО «</w:t>
      </w:r>
      <w:r w:rsidRPr="00633618">
        <w:rPr>
          <w:rFonts w:ascii="Times New Roman" w:hAnsi="Times New Roman"/>
          <w:sz w:val="24"/>
          <w:szCs w:val="24"/>
        </w:rPr>
        <w:t>О преобразовании муниципальных образований Тверской области путем объединения поселений, входящих в состав территории муниципального образования Тверской области Ржевский муниципальный район, с городским округом город Ржев Тверской области и наделении городского округа город Ржев Тверской области статусом муниципального округа и внесении изменений в отдельные законы Тверской области</w:t>
      </w:r>
      <w:r>
        <w:rPr>
          <w:rFonts w:ascii="Times New Roman" w:hAnsi="Times New Roman"/>
          <w:sz w:val="24"/>
          <w:szCs w:val="24"/>
        </w:rPr>
        <w:t>»</w:t>
      </w:r>
      <w:r w:rsidRPr="0063361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</w:t>
      </w:r>
      <w:r w:rsidRPr="00633618">
        <w:rPr>
          <w:rFonts w:ascii="Times New Roman" w:hAnsi="Times New Roman"/>
          <w:sz w:val="24"/>
          <w:szCs w:val="24"/>
        </w:rPr>
        <w:t>остановлением Администрации Ржевского муниципального округа Тверской области от 17.04.2023</w:t>
      </w:r>
      <w:r>
        <w:rPr>
          <w:rFonts w:ascii="Times New Roman" w:hAnsi="Times New Roman"/>
          <w:sz w:val="24"/>
          <w:szCs w:val="24"/>
        </w:rPr>
        <w:t xml:space="preserve"> № 374 «</w:t>
      </w:r>
      <w:r w:rsidRPr="00633618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</w:t>
      </w:r>
      <w:r w:rsidRPr="00633618">
        <w:rPr>
          <w:rFonts w:ascii="Times New Roman" w:hAnsi="Times New Roman"/>
          <w:sz w:val="24"/>
          <w:szCs w:val="24"/>
        </w:rPr>
        <w:t xml:space="preserve"> утверждении  Порядка разработки и утверждения административных регламентов предоставления муниципальных услуг Администрации Ржевского муницип</w:t>
      </w:r>
      <w:r>
        <w:rPr>
          <w:rFonts w:ascii="Times New Roman" w:hAnsi="Times New Roman"/>
          <w:sz w:val="24"/>
          <w:szCs w:val="24"/>
        </w:rPr>
        <w:t>ального округа Тверской области»</w:t>
      </w:r>
      <w:r w:rsidRPr="0063361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3618">
        <w:rPr>
          <w:rFonts w:ascii="Times New Roman" w:hAnsi="Times New Roman"/>
          <w:sz w:val="24"/>
          <w:szCs w:val="24"/>
        </w:rPr>
        <w:t>руководствуясь статьями 37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361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 xml:space="preserve">40 </w:t>
      </w:r>
      <w:r w:rsidRPr="00633618">
        <w:rPr>
          <w:rFonts w:ascii="Times New Roman" w:hAnsi="Times New Roman"/>
          <w:sz w:val="24"/>
          <w:szCs w:val="24"/>
        </w:rPr>
        <w:t>Устава Ржевского муниципального округа Тверской области, Администрация Ржевского муниципального округа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3618">
        <w:rPr>
          <w:rFonts w:ascii="Times New Roman" w:hAnsi="Times New Roman"/>
          <w:sz w:val="24"/>
          <w:szCs w:val="24"/>
        </w:rPr>
        <w:t>Тверской области</w:t>
      </w:r>
    </w:p>
    <w:p w:rsidR="00B70BA0" w:rsidRPr="00633618" w:rsidRDefault="00B70BA0" w:rsidP="0007128C">
      <w:pPr>
        <w:tabs>
          <w:tab w:val="left" w:pos="2524"/>
        </w:tabs>
        <w:spacing w:after="0" w:line="240" w:lineRule="auto"/>
        <w:jc w:val="both"/>
        <w:rPr>
          <w:sz w:val="24"/>
          <w:szCs w:val="24"/>
        </w:rPr>
      </w:pPr>
    </w:p>
    <w:p w:rsidR="00B70BA0" w:rsidRPr="00633618" w:rsidRDefault="00B70BA0" w:rsidP="0027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3618">
        <w:rPr>
          <w:rFonts w:ascii="Times New Roman" w:hAnsi="Times New Roman"/>
          <w:sz w:val="24"/>
          <w:szCs w:val="24"/>
        </w:rPr>
        <w:t>П О С Т А Н О В Л Я Е Т:</w:t>
      </w:r>
    </w:p>
    <w:p w:rsidR="00B70BA0" w:rsidRPr="00633618" w:rsidRDefault="00B70BA0" w:rsidP="00273AB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B70BA0" w:rsidRDefault="00B70BA0" w:rsidP="009B2273">
      <w:pPr>
        <w:spacing w:after="0" w:line="36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33618">
        <w:rPr>
          <w:rFonts w:ascii="Times New Roman" w:eastAsia="TimesNewRoman" w:hAnsi="Times New Roman"/>
          <w:sz w:val="24"/>
          <w:szCs w:val="24"/>
        </w:rPr>
        <w:t xml:space="preserve">Утвердить </w:t>
      </w:r>
      <w:r>
        <w:rPr>
          <w:rFonts w:ascii="Times New Roman" w:eastAsia="TimesNewRoman" w:hAnsi="Times New Roman"/>
          <w:sz w:val="24"/>
          <w:szCs w:val="24"/>
        </w:rPr>
        <w:t>А</w:t>
      </w:r>
      <w:r w:rsidRPr="00633618">
        <w:rPr>
          <w:rFonts w:ascii="Times New Roman" w:eastAsia="TimesNewRoman" w:hAnsi="Times New Roman"/>
          <w:sz w:val="24"/>
          <w:szCs w:val="24"/>
        </w:rPr>
        <w:t>дминистративный регламент предоставления муниципальной услуги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633618">
        <w:rPr>
          <w:rFonts w:ascii="Times New Roman" w:eastAsia="TimesNewRoman" w:hAnsi="Times New Roman"/>
          <w:sz w:val="24"/>
          <w:szCs w:val="24"/>
        </w:rPr>
        <w:t>«</w:t>
      </w:r>
      <w:r w:rsidRPr="00633618">
        <w:rPr>
          <w:rFonts w:ascii="Times New Roman" w:hAnsi="Times New Roman"/>
          <w:color w:val="000000"/>
          <w:sz w:val="24"/>
          <w:szCs w:val="24"/>
        </w:rPr>
        <w:t>Предоставление архивных документов (архивных справок, выписок и копий)</w:t>
      </w:r>
      <w:r w:rsidRPr="00633618">
        <w:rPr>
          <w:rFonts w:ascii="Times New Roman" w:hAnsi="Times New Roman"/>
          <w:sz w:val="24"/>
          <w:szCs w:val="24"/>
        </w:rPr>
        <w:t xml:space="preserve"> на основе документов архивного отдела Администрации Ржевского муниципального округа Тверской области</w:t>
      </w:r>
      <w:r w:rsidRPr="00633618">
        <w:rPr>
          <w:rFonts w:ascii="Times New Roman" w:eastAsia="TimesNewRoman" w:hAnsi="Times New Roman"/>
          <w:sz w:val="24"/>
          <w:szCs w:val="24"/>
        </w:rPr>
        <w:t>»</w:t>
      </w:r>
      <w:r>
        <w:rPr>
          <w:rFonts w:ascii="Times New Roman" w:eastAsia="TimesNewRoman" w:hAnsi="Times New Roman"/>
          <w:sz w:val="24"/>
          <w:szCs w:val="24"/>
        </w:rPr>
        <w:t>.</w:t>
      </w:r>
      <w:r w:rsidRPr="00633618">
        <w:rPr>
          <w:rFonts w:ascii="Times New Roman" w:eastAsia="TimesNewRoman" w:hAnsi="Times New Roman"/>
          <w:sz w:val="24"/>
          <w:szCs w:val="24"/>
        </w:rPr>
        <w:t xml:space="preserve"> (Приложение)</w:t>
      </w:r>
      <w:r w:rsidRPr="00633618">
        <w:rPr>
          <w:rFonts w:ascii="Times New Roman" w:hAnsi="Times New Roman"/>
          <w:sz w:val="24"/>
          <w:szCs w:val="24"/>
        </w:rPr>
        <w:t>.</w:t>
      </w:r>
    </w:p>
    <w:p w:rsidR="00B70BA0" w:rsidRDefault="00B70BA0" w:rsidP="009B2273">
      <w:pPr>
        <w:spacing w:after="0" w:line="36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</w:p>
    <w:p w:rsidR="00B70BA0" w:rsidRDefault="00B70BA0" w:rsidP="009B2273">
      <w:pPr>
        <w:spacing w:after="0" w:line="36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</w:p>
    <w:p w:rsidR="00B70BA0" w:rsidRDefault="00B70BA0" w:rsidP="009B2273">
      <w:pPr>
        <w:spacing w:after="0" w:line="36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63361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2. </w:t>
      </w:r>
      <w:bookmarkStart w:id="0" w:name="_Hlk139032614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Признать утратившими силу:</w:t>
      </w:r>
    </w:p>
    <w:p w:rsidR="00B70BA0" w:rsidRDefault="00B70BA0" w:rsidP="009B2273">
      <w:pPr>
        <w:numPr>
          <w:ilvl w:val="1"/>
          <w:numId w:val="9"/>
        </w:numPr>
        <w:tabs>
          <w:tab w:val="clear" w:pos="1788"/>
          <w:tab w:val="num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</w:t>
      </w:r>
      <w:r w:rsidRPr="0063361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остановление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Администрации города Ржева Тверской области от </w:t>
      </w:r>
      <w:r w:rsidRPr="0063361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19.12.2012 № 1605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« </w:t>
      </w:r>
      <w:r w:rsidRPr="009B2273">
        <w:rPr>
          <w:rFonts w:ascii="Times New Roman" w:hAnsi="Times New Roman"/>
          <w:sz w:val="24"/>
          <w:szCs w:val="24"/>
        </w:rPr>
        <w:t>Об  утверждении  Административного  регламента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r w:rsidRPr="009B2273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r w:rsidRPr="009B2273">
        <w:rPr>
          <w:rFonts w:ascii="Times New Roman" w:hAnsi="Times New Roman"/>
          <w:sz w:val="24"/>
          <w:szCs w:val="24"/>
        </w:rPr>
        <w:t>«Организация информационного обеспечения граждан, органов государственной власти, местного самоуправления,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r w:rsidRPr="009B2273">
        <w:rPr>
          <w:rFonts w:ascii="Times New Roman" w:hAnsi="Times New Roman"/>
          <w:sz w:val="24"/>
          <w:szCs w:val="24"/>
        </w:rPr>
        <w:t>организаций и общественных объединений на основе документов Архивного отдела администрации города Ржева Тверской области»</w:t>
      </w:r>
      <w:r>
        <w:rPr>
          <w:rFonts w:ascii="Times New Roman" w:hAnsi="Times New Roman"/>
          <w:sz w:val="24"/>
          <w:szCs w:val="24"/>
        </w:rPr>
        <w:t>;</w:t>
      </w:r>
    </w:p>
    <w:p w:rsidR="00B70BA0" w:rsidRDefault="00B70BA0" w:rsidP="009B2273">
      <w:pPr>
        <w:numPr>
          <w:ilvl w:val="1"/>
          <w:numId w:val="9"/>
        </w:numPr>
        <w:tabs>
          <w:tab w:val="clear" w:pos="1788"/>
          <w:tab w:val="num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</w:t>
      </w:r>
      <w:r w:rsidRPr="0063361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остановление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Администрации города Ржева Тверской области  от </w:t>
      </w:r>
      <w:r>
        <w:rPr>
          <w:rFonts w:ascii="Times New Roman" w:hAnsi="Times New Roman"/>
          <w:sz w:val="24"/>
          <w:szCs w:val="24"/>
        </w:rPr>
        <w:t xml:space="preserve">11.12.2013 № </w:t>
      </w:r>
      <w:r w:rsidRPr="009B2273">
        <w:rPr>
          <w:rFonts w:ascii="Times New Roman" w:hAnsi="Times New Roman"/>
          <w:sz w:val="24"/>
          <w:szCs w:val="24"/>
        </w:rPr>
        <w:t>1767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9B2273">
        <w:rPr>
          <w:rFonts w:ascii="Times New Roman" w:hAnsi="Times New Roman"/>
          <w:sz w:val="24"/>
          <w:szCs w:val="24"/>
        </w:rPr>
        <w:t>О внесении изменений в постановление Администрации города Ржева Тверской области от 19.12.2012 № 1605</w:t>
      </w:r>
      <w:r>
        <w:rPr>
          <w:rFonts w:ascii="Times New Roman" w:hAnsi="Times New Roman"/>
          <w:sz w:val="24"/>
          <w:szCs w:val="24"/>
        </w:rPr>
        <w:t>»;</w:t>
      </w:r>
    </w:p>
    <w:p w:rsidR="00B70BA0" w:rsidRDefault="00B70BA0" w:rsidP="009B2273">
      <w:pPr>
        <w:numPr>
          <w:ilvl w:val="1"/>
          <w:numId w:val="9"/>
        </w:numPr>
        <w:tabs>
          <w:tab w:val="clear" w:pos="1788"/>
          <w:tab w:val="num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</w:t>
      </w:r>
      <w:r w:rsidRPr="0063361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остановление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Администрации города Ржева Тверской области от </w:t>
      </w:r>
      <w:r w:rsidRPr="009B2273">
        <w:rPr>
          <w:rFonts w:ascii="Times New Roman" w:hAnsi="Times New Roman"/>
          <w:sz w:val="24"/>
          <w:szCs w:val="24"/>
        </w:rPr>
        <w:t>17.01.2014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2273">
        <w:rPr>
          <w:rFonts w:ascii="Times New Roman" w:hAnsi="Times New Roman"/>
          <w:sz w:val="24"/>
          <w:szCs w:val="24"/>
        </w:rPr>
        <w:t xml:space="preserve"> № 30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9B2273">
        <w:rPr>
          <w:rFonts w:ascii="Times New Roman" w:hAnsi="Times New Roman"/>
          <w:sz w:val="24"/>
          <w:szCs w:val="24"/>
        </w:rPr>
        <w:t>О внесении изменений в постановление Администрации города Ржева Тверской области от 19.12.2012 № 1605</w:t>
      </w:r>
      <w:r>
        <w:rPr>
          <w:rFonts w:ascii="Times New Roman" w:hAnsi="Times New Roman"/>
          <w:sz w:val="24"/>
          <w:szCs w:val="24"/>
        </w:rPr>
        <w:t>»;</w:t>
      </w:r>
    </w:p>
    <w:p w:rsidR="00B70BA0" w:rsidRDefault="00B70BA0" w:rsidP="009B2273">
      <w:pPr>
        <w:numPr>
          <w:ilvl w:val="1"/>
          <w:numId w:val="9"/>
        </w:numPr>
        <w:tabs>
          <w:tab w:val="clear" w:pos="1788"/>
          <w:tab w:val="num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</w:t>
      </w:r>
      <w:r w:rsidRPr="0063361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остановление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Администрации города Ржева Тверской области от </w:t>
      </w:r>
      <w:r w:rsidRPr="009B2273">
        <w:rPr>
          <w:rFonts w:ascii="Times New Roman" w:hAnsi="Times New Roman"/>
          <w:sz w:val="24"/>
          <w:szCs w:val="24"/>
        </w:rPr>
        <w:t>14.07.2016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2273">
        <w:rPr>
          <w:rFonts w:ascii="Times New Roman" w:hAnsi="Times New Roman"/>
          <w:sz w:val="24"/>
          <w:szCs w:val="24"/>
        </w:rPr>
        <w:t>№ 641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9B2273">
        <w:rPr>
          <w:rFonts w:ascii="Times New Roman" w:hAnsi="Times New Roman"/>
          <w:sz w:val="24"/>
          <w:szCs w:val="24"/>
        </w:rPr>
        <w:t>О внесении изменений в постановление Администрации города Ржева Тверской области от 19.12.2012 № 1605</w:t>
      </w:r>
      <w:r>
        <w:rPr>
          <w:rFonts w:ascii="Times New Roman" w:hAnsi="Times New Roman"/>
          <w:sz w:val="24"/>
          <w:szCs w:val="24"/>
        </w:rPr>
        <w:t>»;</w:t>
      </w:r>
    </w:p>
    <w:p w:rsidR="00B70BA0" w:rsidRPr="005F5FCD" w:rsidRDefault="00B70BA0" w:rsidP="009B2273">
      <w:pPr>
        <w:numPr>
          <w:ilvl w:val="1"/>
          <w:numId w:val="9"/>
        </w:numPr>
        <w:tabs>
          <w:tab w:val="clear" w:pos="1788"/>
          <w:tab w:val="num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</w:t>
      </w:r>
      <w:r w:rsidRPr="0063361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остановление </w:t>
      </w:r>
      <w:bookmarkEnd w:id="0"/>
      <w:r w:rsidRPr="0063361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Главы Ржевского района Тверской области от 19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.03.</w:t>
      </w:r>
      <w:r w:rsidRPr="0063361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2012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№</w:t>
      </w:r>
      <w:r w:rsidRPr="0063361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168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«</w:t>
      </w:r>
      <w:r w:rsidRPr="0063361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Об утверждении административного регламента по предо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ставлению муниципальной услуги «</w:t>
      </w:r>
      <w:r w:rsidRPr="0063361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Организация информационного обеспечения граждан, органов государственной власти, местного самоуправления, организаций и общественных объединений на основе документов архивного отдела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администрации Ржевского района»;</w:t>
      </w:r>
    </w:p>
    <w:p w:rsidR="00B70BA0" w:rsidRPr="0041559C" w:rsidRDefault="00B70BA0" w:rsidP="006338B4">
      <w:pPr>
        <w:numPr>
          <w:ilvl w:val="1"/>
          <w:numId w:val="9"/>
        </w:numPr>
        <w:tabs>
          <w:tab w:val="clear" w:pos="1788"/>
          <w:tab w:val="num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1559C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постановление Главы Ржевского района Тверской области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559C">
        <w:rPr>
          <w:rFonts w:ascii="Times New Roman" w:hAnsi="Times New Roman"/>
          <w:sz w:val="24"/>
          <w:szCs w:val="24"/>
        </w:rPr>
        <w:t>29.10.2013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559C">
        <w:rPr>
          <w:rFonts w:ascii="Times New Roman" w:hAnsi="Times New Roman"/>
          <w:sz w:val="24"/>
          <w:szCs w:val="24"/>
        </w:rPr>
        <w:t>№ 882</w:t>
      </w:r>
      <w:r>
        <w:rPr>
          <w:rFonts w:ascii="Times New Roman" w:hAnsi="Times New Roman"/>
          <w:sz w:val="24"/>
          <w:szCs w:val="24"/>
        </w:rPr>
        <w:t xml:space="preserve"> «О внесении изменений </w:t>
      </w:r>
      <w:r w:rsidRPr="0041559C">
        <w:rPr>
          <w:rFonts w:ascii="Times New Roman" w:hAnsi="Times New Roman"/>
          <w:sz w:val="24"/>
          <w:szCs w:val="24"/>
        </w:rPr>
        <w:t xml:space="preserve">в Постановление Главы Ржевского </w:t>
      </w:r>
      <w:r>
        <w:rPr>
          <w:rFonts w:ascii="Times New Roman" w:hAnsi="Times New Roman"/>
          <w:sz w:val="24"/>
          <w:szCs w:val="24"/>
        </w:rPr>
        <w:t>района № 168 от 19.03.2012 г. «</w:t>
      </w:r>
      <w:r w:rsidRPr="0041559C">
        <w:rPr>
          <w:rFonts w:ascii="Times New Roman" w:hAnsi="Times New Roman"/>
          <w:sz w:val="24"/>
          <w:szCs w:val="24"/>
        </w:rPr>
        <w:t>Об утверждении административного  регламента по предоставлению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559C">
        <w:rPr>
          <w:rFonts w:ascii="Times New Roman" w:hAnsi="Times New Roman"/>
          <w:sz w:val="24"/>
          <w:szCs w:val="24"/>
        </w:rPr>
        <w:t>муниципальной услуги «организация информационного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559C">
        <w:rPr>
          <w:rFonts w:ascii="Times New Roman" w:hAnsi="Times New Roman"/>
          <w:sz w:val="24"/>
          <w:szCs w:val="24"/>
        </w:rPr>
        <w:t>обеспечения граждан, органов государственной власти,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559C">
        <w:rPr>
          <w:rFonts w:ascii="Times New Roman" w:hAnsi="Times New Roman"/>
          <w:sz w:val="24"/>
          <w:szCs w:val="24"/>
        </w:rPr>
        <w:t>местного самоуправления, организаций и общественных объединений на основе документов архивного отдела администрации Ржевского района»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70BA0" w:rsidRDefault="00B70BA0" w:rsidP="006338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  <w:r>
        <w:tab/>
      </w:r>
      <w:r w:rsidRPr="006338B4">
        <w:rPr>
          <w:rFonts w:ascii="Times New Roman" w:hAnsi="Times New Roman"/>
          <w:sz w:val="24"/>
          <w:szCs w:val="24"/>
        </w:rPr>
        <w:t xml:space="preserve">2. </w:t>
      </w:r>
      <w:r w:rsidRPr="00633618">
        <w:rPr>
          <w:rFonts w:ascii="Times New Roman" w:eastAsia="TimesNewRoman" w:hAnsi="Times New Roman"/>
          <w:sz w:val="24"/>
          <w:szCs w:val="24"/>
        </w:rPr>
        <w:t xml:space="preserve">Настоящее постановление подлежит опубликованию в газете «Ржевская правда» и размещению на официальном сайте </w:t>
      </w:r>
      <w:r>
        <w:rPr>
          <w:rFonts w:ascii="Times New Roman" w:eastAsia="TimesNewRoman" w:hAnsi="Times New Roman"/>
          <w:sz w:val="24"/>
          <w:szCs w:val="24"/>
        </w:rPr>
        <w:t>м</w:t>
      </w:r>
      <w:r w:rsidRPr="00633618">
        <w:rPr>
          <w:rFonts w:ascii="Times New Roman" w:eastAsia="TimesNewRoman" w:hAnsi="Times New Roman"/>
          <w:sz w:val="24"/>
          <w:szCs w:val="24"/>
        </w:rPr>
        <w:t>униципального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633618">
        <w:rPr>
          <w:rFonts w:ascii="Times New Roman" w:eastAsia="TimesNewRoman" w:hAnsi="Times New Roman"/>
          <w:sz w:val="24"/>
          <w:szCs w:val="24"/>
        </w:rPr>
        <w:t>образования Ржевский муниципальный округ Тверской области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hyperlink r:id="rId9" w:history="1">
        <w:r w:rsidRPr="00633618">
          <w:rPr>
            <w:rStyle w:val="Hyperlink"/>
            <w:rFonts w:ascii="Times New Roman" w:eastAsia="TimesNewRoman" w:hAnsi="Times New Roman"/>
            <w:sz w:val="24"/>
            <w:szCs w:val="24"/>
            <w:lang w:val="en-US"/>
          </w:rPr>
          <w:t>www</w:t>
        </w:r>
        <w:r w:rsidRPr="00633618">
          <w:rPr>
            <w:rStyle w:val="Hyperlink"/>
            <w:sz w:val="24"/>
            <w:szCs w:val="24"/>
          </w:rPr>
          <w:t>.</w:t>
        </w:r>
        <w:r w:rsidRPr="00633618">
          <w:rPr>
            <w:rStyle w:val="Hyperlink"/>
            <w:rFonts w:ascii="Times New Roman" w:eastAsia="TimesNewRoman" w:hAnsi="Times New Roman"/>
            <w:sz w:val="24"/>
            <w:szCs w:val="24"/>
          </w:rPr>
          <w:t>городржев.рф</w:t>
        </w:r>
      </w:hyperlink>
      <w:r>
        <w:t xml:space="preserve"> </w:t>
      </w:r>
      <w:r w:rsidRPr="00633618">
        <w:rPr>
          <w:rFonts w:ascii="Times New Roman" w:eastAsia="TimesNewRoman" w:hAnsi="Times New Roman"/>
          <w:sz w:val="24"/>
          <w:szCs w:val="24"/>
        </w:rPr>
        <w:t xml:space="preserve">в информационно-телекоммуникационной сети </w:t>
      </w:r>
      <w:r>
        <w:rPr>
          <w:rFonts w:ascii="Times New Roman" w:eastAsia="TimesNewRoman" w:hAnsi="Times New Roman"/>
          <w:sz w:val="24"/>
          <w:szCs w:val="24"/>
        </w:rPr>
        <w:t>«</w:t>
      </w:r>
      <w:r w:rsidRPr="00633618">
        <w:rPr>
          <w:rFonts w:ascii="Times New Roman" w:eastAsia="TimesNewRoman" w:hAnsi="Times New Roman"/>
          <w:sz w:val="24"/>
          <w:szCs w:val="24"/>
        </w:rPr>
        <w:t>Интернет</w:t>
      </w:r>
      <w:r>
        <w:rPr>
          <w:rFonts w:ascii="Times New Roman" w:eastAsia="TimesNewRoman" w:hAnsi="Times New Roman"/>
          <w:sz w:val="24"/>
          <w:szCs w:val="24"/>
        </w:rPr>
        <w:t>»</w:t>
      </w:r>
      <w:r w:rsidRPr="00633618">
        <w:rPr>
          <w:rFonts w:ascii="Times New Roman" w:hAnsi="Times New Roman"/>
          <w:sz w:val="24"/>
          <w:szCs w:val="24"/>
        </w:rPr>
        <w:t>.</w:t>
      </w:r>
    </w:p>
    <w:p w:rsidR="00B70BA0" w:rsidRDefault="00B70BA0" w:rsidP="006338B4">
      <w:pPr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 </w:t>
      </w:r>
      <w:r w:rsidRPr="00633618">
        <w:rPr>
          <w:rFonts w:ascii="Times New Roman" w:eastAsia="TimesNewRoman" w:hAnsi="Times New Roman"/>
          <w:sz w:val="24"/>
          <w:szCs w:val="24"/>
        </w:rPr>
        <w:t>Настоящее постановление вступает в силу со дня его подписания.</w:t>
      </w:r>
    </w:p>
    <w:p w:rsidR="00B70BA0" w:rsidRPr="00633618" w:rsidRDefault="00B70BA0" w:rsidP="006338B4">
      <w:pPr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ab/>
        <w:t xml:space="preserve">4. </w:t>
      </w:r>
      <w:r w:rsidRPr="00633618">
        <w:rPr>
          <w:rFonts w:ascii="Times New Roman" w:eastAsia="TimesNewRoman" w:hAnsi="Times New Roman"/>
          <w:sz w:val="24"/>
          <w:szCs w:val="24"/>
        </w:rPr>
        <w:t>Контроль за исполнением настоящего постановления возложить на управляющего делами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633618">
        <w:rPr>
          <w:rFonts w:ascii="Times New Roman" w:eastAsia="TimesNewRoman" w:hAnsi="Times New Roman"/>
          <w:sz w:val="24"/>
          <w:szCs w:val="24"/>
        </w:rPr>
        <w:t>Администрации Ржевского муниципального округа Тверской области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633618">
        <w:rPr>
          <w:rFonts w:ascii="Times New Roman" w:eastAsia="TimesNewRoman" w:hAnsi="Times New Roman"/>
          <w:sz w:val="24"/>
          <w:szCs w:val="24"/>
        </w:rPr>
        <w:t>Бантееву.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633618">
        <w:rPr>
          <w:rFonts w:ascii="Times New Roman" w:eastAsia="TimesNewRoman" w:hAnsi="Times New Roman"/>
          <w:sz w:val="24"/>
          <w:szCs w:val="24"/>
        </w:rPr>
        <w:t>С.В.</w:t>
      </w:r>
    </w:p>
    <w:p w:rsidR="00B70BA0" w:rsidRPr="00633618" w:rsidRDefault="00B70BA0" w:rsidP="00A442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0BA0" w:rsidRPr="00633618" w:rsidRDefault="00B70BA0" w:rsidP="00273A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0BA0" w:rsidRDefault="00B70BA0" w:rsidP="00A91B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33618">
        <w:rPr>
          <w:rFonts w:ascii="Times New Roman" w:hAnsi="Times New Roman"/>
          <w:b/>
          <w:sz w:val="24"/>
          <w:szCs w:val="24"/>
        </w:rPr>
        <w:t xml:space="preserve">Глава Ржевского муниципального </w:t>
      </w:r>
    </w:p>
    <w:p w:rsidR="00B70BA0" w:rsidRPr="006338B4" w:rsidRDefault="00B70BA0" w:rsidP="00A91B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округа  </w:t>
      </w:r>
      <w:r w:rsidRPr="00633618">
        <w:rPr>
          <w:rFonts w:ascii="Times New Roman" w:hAnsi="Times New Roman"/>
          <w:b/>
          <w:sz w:val="24"/>
          <w:szCs w:val="24"/>
        </w:rPr>
        <w:t>Тверской области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Pr="00293D8D">
        <w:rPr>
          <w:rFonts w:ascii="Times New Roman" w:hAnsi="Times New Roman"/>
          <w:b/>
          <w:sz w:val="23"/>
          <w:szCs w:val="23"/>
        </w:rPr>
        <w:t>Р.С.</w:t>
      </w:r>
      <w:r>
        <w:rPr>
          <w:rFonts w:ascii="Times New Roman" w:hAnsi="Times New Roman"/>
          <w:b/>
          <w:sz w:val="23"/>
          <w:szCs w:val="23"/>
        </w:rPr>
        <w:t xml:space="preserve"> </w:t>
      </w:r>
      <w:r w:rsidRPr="00293D8D">
        <w:rPr>
          <w:rFonts w:ascii="Times New Roman" w:hAnsi="Times New Roman"/>
          <w:b/>
          <w:sz w:val="23"/>
          <w:szCs w:val="23"/>
        </w:rPr>
        <w:t>Крылов</w:t>
      </w:r>
      <w:r w:rsidRPr="006D6559">
        <w:rPr>
          <w:rFonts w:ascii="Times New Roman" w:hAnsi="Times New Roman"/>
          <w:b/>
          <w:sz w:val="24"/>
          <w:szCs w:val="24"/>
        </w:rPr>
        <w:tab/>
      </w:r>
    </w:p>
    <w:p w:rsidR="00B70BA0" w:rsidRPr="00273AB6" w:rsidRDefault="00B70BA0" w:rsidP="00273A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0BA0" w:rsidRPr="00060565" w:rsidRDefault="00B70BA0" w:rsidP="00060565">
      <w:pPr>
        <w:spacing w:after="0" w:line="240" w:lineRule="auto"/>
        <w:jc w:val="right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B70BA0" w:rsidRPr="005A4B00" w:rsidRDefault="00B70BA0" w:rsidP="005A4B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4B00">
        <w:rPr>
          <w:rFonts w:ascii="Times New Roman" w:hAnsi="Times New Roman"/>
          <w:sz w:val="24"/>
          <w:szCs w:val="24"/>
        </w:rPr>
        <w:t>Приложение к постановлению</w:t>
      </w:r>
    </w:p>
    <w:p w:rsidR="00B70BA0" w:rsidRPr="005A4B00" w:rsidRDefault="00B70BA0" w:rsidP="005A4B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4B00">
        <w:rPr>
          <w:rFonts w:ascii="Times New Roman" w:hAnsi="Times New Roman"/>
          <w:sz w:val="24"/>
          <w:szCs w:val="24"/>
        </w:rPr>
        <w:t xml:space="preserve">Администрации Ржевского </w:t>
      </w:r>
    </w:p>
    <w:p w:rsidR="00B70BA0" w:rsidRPr="005A4B00" w:rsidRDefault="00B70BA0" w:rsidP="005A4B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4B00">
        <w:rPr>
          <w:rFonts w:ascii="Times New Roman" w:hAnsi="Times New Roman"/>
          <w:sz w:val="24"/>
          <w:szCs w:val="24"/>
        </w:rPr>
        <w:t>муниципального округа</w:t>
      </w:r>
    </w:p>
    <w:p w:rsidR="00B70BA0" w:rsidRPr="005A4B00" w:rsidRDefault="00B70BA0" w:rsidP="005A4B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4B00">
        <w:rPr>
          <w:rFonts w:ascii="Times New Roman" w:hAnsi="Times New Roman"/>
          <w:sz w:val="24"/>
          <w:szCs w:val="24"/>
        </w:rPr>
        <w:t>Тверской области</w:t>
      </w:r>
    </w:p>
    <w:p w:rsidR="00B70BA0" w:rsidRPr="005A4B00" w:rsidRDefault="00B70BA0" w:rsidP="005A4B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4B00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18.08.2023 </w:t>
      </w:r>
      <w:r w:rsidRPr="005A4B00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849</w:t>
      </w:r>
    </w:p>
    <w:p w:rsidR="00B70BA0" w:rsidRDefault="00B70BA0" w:rsidP="00735278">
      <w:pPr>
        <w:spacing w:after="0" w:line="288" w:lineRule="atLeast"/>
        <w:jc w:val="center"/>
        <w:textAlignment w:val="baseline"/>
        <w:rPr>
          <w:rFonts w:ascii="Times New Roman" w:hAnsi="Times New Roman"/>
          <w:b/>
          <w:color w:val="3C3C3C"/>
          <w:sz w:val="24"/>
          <w:szCs w:val="24"/>
        </w:rPr>
      </w:pPr>
    </w:p>
    <w:p w:rsidR="00B70BA0" w:rsidRDefault="00B70BA0" w:rsidP="00735278">
      <w:pPr>
        <w:spacing w:after="0" w:line="288" w:lineRule="atLeast"/>
        <w:jc w:val="center"/>
        <w:textAlignment w:val="baseline"/>
        <w:rPr>
          <w:rFonts w:ascii="Times New Roman" w:hAnsi="Times New Roman"/>
          <w:b/>
          <w:color w:val="3C3C3C"/>
          <w:sz w:val="24"/>
          <w:szCs w:val="24"/>
        </w:rPr>
      </w:pPr>
    </w:p>
    <w:p w:rsidR="00B70BA0" w:rsidRDefault="00B70BA0" w:rsidP="001540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617B">
        <w:rPr>
          <w:rFonts w:ascii="Times New Roman" w:hAnsi="Times New Roman"/>
          <w:b/>
          <w:sz w:val="24"/>
          <w:szCs w:val="24"/>
        </w:rPr>
        <w:t>АДМИНИСТРАТИВНЫЙ РЕГЛАМЕНТ</w:t>
      </w:r>
      <w:r w:rsidRPr="00E1617B">
        <w:rPr>
          <w:rFonts w:ascii="Times New Roman" w:hAnsi="Times New Roman"/>
          <w:b/>
          <w:sz w:val="41"/>
          <w:szCs w:val="41"/>
        </w:rPr>
        <w:br/>
      </w:r>
      <w:r w:rsidRPr="00E1617B">
        <w:rPr>
          <w:rFonts w:ascii="Times New Roman" w:hAnsi="Times New Roman"/>
          <w:b/>
          <w:sz w:val="24"/>
          <w:szCs w:val="24"/>
        </w:rPr>
        <w:t xml:space="preserve">предоставления муниципальной услуги </w:t>
      </w:r>
    </w:p>
    <w:p w:rsidR="00B70BA0" w:rsidRDefault="00B70BA0" w:rsidP="001540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4008">
        <w:rPr>
          <w:rFonts w:ascii="Times New Roman" w:eastAsia="TimesNewRoman" w:hAnsi="Times New Roman"/>
          <w:b/>
        </w:rPr>
        <w:t>«</w:t>
      </w:r>
      <w:r>
        <w:rPr>
          <w:rFonts w:ascii="Times New Roman" w:eastAsia="TimesNewRoman" w:hAnsi="Times New Roman"/>
          <w:b/>
        </w:rPr>
        <w:t>П</w:t>
      </w:r>
      <w:r w:rsidRPr="00154008">
        <w:rPr>
          <w:rFonts w:ascii="Times New Roman" w:hAnsi="Times New Roman"/>
          <w:b/>
          <w:color w:val="000000"/>
          <w:sz w:val="24"/>
          <w:szCs w:val="24"/>
        </w:rPr>
        <w:t>редоставление архивных документов (архивных справок, выписок и копий)</w:t>
      </w:r>
      <w:r w:rsidRPr="00154008">
        <w:rPr>
          <w:rFonts w:ascii="Times New Roman" w:hAnsi="Times New Roman"/>
          <w:b/>
          <w:sz w:val="24"/>
          <w:szCs w:val="24"/>
        </w:rPr>
        <w:t xml:space="preserve"> </w:t>
      </w:r>
    </w:p>
    <w:p w:rsidR="00B70BA0" w:rsidRPr="00154008" w:rsidRDefault="00B70BA0" w:rsidP="001540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4008">
        <w:rPr>
          <w:rFonts w:ascii="Times New Roman" w:hAnsi="Times New Roman"/>
          <w:b/>
          <w:sz w:val="24"/>
          <w:szCs w:val="24"/>
        </w:rPr>
        <w:t xml:space="preserve">на основе документов </w:t>
      </w:r>
      <w:r>
        <w:rPr>
          <w:rFonts w:ascii="Times New Roman" w:hAnsi="Times New Roman"/>
          <w:b/>
          <w:sz w:val="24"/>
          <w:szCs w:val="24"/>
        </w:rPr>
        <w:t>а</w:t>
      </w:r>
      <w:r w:rsidRPr="00154008">
        <w:rPr>
          <w:rFonts w:ascii="Times New Roman" w:hAnsi="Times New Roman"/>
          <w:b/>
          <w:sz w:val="24"/>
          <w:szCs w:val="24"/>
        </w:rPr>
        <w:t xml:space="preserve">рхивного отдела </w:t>
      </w:r>
      <w:r>
        <w:rPr>
          <w:rFonts w:ascii="Times New Roman" w:hAnsi="Times New Roman"/>
          <w:b/>
          <w:sz w:val="24"/>
          <w:szCs w:val="24"/>
        </w:rPr>
        <w:t>А</w:t>
      </w:r>
      <w:r w:rsidRPr="00154008">
        <w:rPr>
          <w:rFonts w:ascii="Times New Roman" w:hAnsi="Times New Roman"/>
          <w:b/>
          <w:sz w:val="24"/>
          <w:szCs w:val="24"/>
        </w:rPr>
        <w:t xml:space="preserve">дминистрации </w:t>
      </w:r>
      <w:r>
        <w:rPr>
          <w:rFonts w:ascii="Times New Roman" w:hAnsi="Times New Roman"/>
          <w:b/>
          <w:sz w:val="24"/>
          <w:szCs w:val="24"/>
        </w:rPr>
        <w:t>Ржевского муниципального округа Тверской области</w:t>
      </w:r>
      <w:r w:rsidRPr="00154008">
        <w:rPr>
          <w:rFonts w:ascii="Times New Roman" w:eastAsia="TimesNewRoman" w:hAnsi="Times New Roman"/>
          <w:b/>
        </w:rPr>
        <w:t>»</w:t>
      </w:r>
    </w:p>
    <w:p w:rsidR="00B70BA0" w:rsidRPr="00060565" w:rsidRDefault="00B70BA0" w:rsidP="00735278">
      <w:pPr>
        <w:spacing w:after="0" w:line="288" w:lineRule="atLeast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B70BA0" w:rsidRPr="00060565" w:rsidRDefault="00B70BA0" w:rsidP="00060565">
      <w:pPr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place">
        <w:r>
          <w:rPr>
            <w:rFonts w:ascii="Times New Roman" w:hAnsi="Times New Roman"/>
            <w:b/>
            <w:sz w:val="24"/>
            <w:szCs w:val="24"/>
            <w:lang w:val="en-US"/>
          </w:rPr>
          <w:t>I</w:t>
        </w:r>
        <w:r w:rsidRPr="00060565">
          <w:rPr>
            <w:rFonts w:ascii="Times New Roman" w:hAnsi="Times New Roman"/>
            <w:b/>
            <w:sz w:val="24"/>
            <w:szCs w:val="24"/>
          </w:rPr>
          <w:t>.</w:t>
        </w:r>
      </w:smartTag>
      <w:r w:rsidRPr="00060565">
        <w:rPr>
          <w:rFonts w:ascii="Times New Roman" w:hAnsi="Times New Roman"/>
          <w:b/>
          <w:sz w:val="24"/>
          <w:szCs w:val="24"/>
        </w:rPr>
        <w:t xml:space="preserve"> Общие положения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70BA0" w:rsidRDefault="00B70BA0" w:rsidP="005A4B00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060565">
        <w:rPr>
          <w:rFonts w:ascii="Times New Roman" w:hAnsi="Times New Roman"/>
          <w:sz w:val="24"/>
          <w:szCs w:val="24"/>
        </w:rPr>
        <w:br/>
      </w:r>
      <w:r w:rsidRPr="005A4B00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Предмет регулирования А</w:t>
      </w:r>
      <w:r w:rsidRPr="005A4B00">
        <w:rPr>
          <w:rFonts w:ascii="Times New Roman" w:hAnsi="Times New Roman"/>
          <w:b/>
          <w:sz w:val="24"/>
          <w:szCs w:val="24"/>
        </w:rPr>
        <w:t>дминистративного регламента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70BA0" w:rsidRPr="005A4B00" w:rsidRDefault="00B70BA0" w:rsidP="005A4B00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B70BA0" w:rsidRDefault="00B70BA0" w:rsidP="005A4B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B00">
        <w:rPr>
          <w:rFonts w:ascii="Times New Roman" w:hAnsi="Times New Roman"/>
          <w:sz w:val="24"/>
          <w:szCs w:val="24"/>
        </w:rPr>
        <w:t xml:space="preserve">1.1. Настоящий Административный регламент предоставления муниципальной услуги </w:t>
      </w:r>
      <w:r w:rsidRPr="005A4B00">
        <w:rPr>
          <w:rFonts w:ascii="Times New Roman" w:eastAsia="TimesNewRoman" w:hAnsi="Times New Roman"/>
          <w:sz w:val="24"/>
          <w:szCs w:val="24"/>
        </w:rPr>
        <w:t>«П</w:t>
      </w:r>
      <w:r w:rsidRPr="005A4B00">
        <w:rPr>
          <w:rFonts w:ascii="Times New Roman" w:hAnsi="Times New Roman"/>
          <w:color w:val="000000"/>
          <w:sz w:val="24"/>
          <w:szCs w:val="24"/>
        </w:rPr>
        <w:t>редоставление архивных документов (архивных справок, выписок и копий)</w:t>
      </w:r>
      <w:r w:rsidRPr="005A4B00">
        <w:rPr>
          <w:rFonts w:ascii="Times New Roman" w:hAnsi="Times New Roman"/>
          <w:sz w:val="24"/>
          <w:szCs w:val="24"/>
        </w:rPr>
        <w:t xml:space="preserve"> на основе документов архивного отдела Администрации Ржевского муниципального округа Тверской области</w:t>
      </w:r>
      <w:r w:rsidRPr="005A4B00">
        <w:rPr>
          <w:rFonts w:ascii="Times New Roman" w:eastAsia="TimesNewRoman" w:hAnsi="Times New Roman"/>
          <w:sz w:val="24"/>
          <w:szCs w:val="24"/>
        </w:rPr>
        <w:t xml:space="preserve">» (далее – Административный регламент) </w:t>
      </w:r>
      <w:r w:rsidRPr="00060565">
        <w:rPr>
          <w:rFonts w:ascii="Times New Roman" w:hAnsi="Times New Roman"/>
          <w:sz w:val="24"/>
          <w:szCs w:val="24"/>
        </w:rPr>
        <w:t xml:space="preserve">устанавливает порядок предоставления муниципальной услуги </w:t>
      </w:r>
      <w:r w:rsidRPr="007B414F">
        <w:rPr>
          <w:rFonts w:ascii="Times New Roman" w:eastAsia="TimesNewRoman" w:hAnsi="Times New Roman"/>
        </w:rPr>
        <w:t>«</w:t>
      </w:r>
      <w:r w:rsidRPr="00421791">
        <w:rPr>
          <w:rFonts w:ascii="Times New Roman" w:hAnsi="Times New Roman"/>
          <w:color w:val="000000"/>
          <w:sz w:val="24"/>
          <w:szCs w:val="24"/>
        </w:rPr>
        <w:t>Предоставление архивных документов (архивных справок, выписок и копий)</w:t>
      </w:r>
      <w:r w:rsidRPr="00421791">
        <w:rPr>
          <w:rFonts w:ascii="Times New Roman" w:hAnsi="Times New Roman"/>
          <w:sz w:val="24"/>
          <w:szCs w:val="24"/>
        </w:rPr>
        <w:t xml:space="preserve"> на основе документов </w:t>
      </w:r>
      <w:r>
        <w:rPr>
          <w:rFonts w:ascii="Times New Roman" w:hAnsi="Times New Roman"/>
          <w:sz w:val="24"/>
          <w:szCs w:val="24"/>
        </w:rPr>
        <w:t>а</w:t>
      </w:r>
      <w:r w:rsidRPr="00421791">
        <w:rPr>
          <w:rFonts w:ascii="Times New Roman" w:hAnsi="Times New Roman"/>
          <w:sz w:val="24"/>
          <w:szCs w:val="24"/>
        </w:rPr>
        <w:t xml:space="preserve">рхивного отдела </w:t>
      </w:r>
      <w:r>
        <w:rPr>
          <w:rFonts w:ascii="Times New Roman" w:hAnsi="Times New Roman"/>
          <w:sz w:val="24"/>
          <w:szCs w:val="24"/>
        </w:rPr>
        <w:t>А</w:t>
      </w:r>
      <w:r w:rsidRPr="00421791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>Ржевского муниципального округа Тверской области</w:t>
      </w:r>
      <w:r w:rsidRPr="007B414F">
        <w:rPr>
          <w:rFonts w:ascii="Times New Roman" w:eastAsia="TimesNewRoman" w:hAnsi="Times New Roman"/>
        </w:rPr>
        <w:t>»</w:t>
      </w:r>
      <w:r>
        <w:rPr>
          <w:rFonts w:ascii="Times New Roman" w:eastAsia="TimesNewRoman" w:hAnsi="Times New Roman"/>
        </w:rPr>
        <w:t xml:space="preserve"> </w:t>
      </w:r>
      <w:r w:rsidRPr="00060565">
        <w:rPr>
          <w:rFonts w:ascii="Times New Roman" w:hAnsi="Times New Roman"/>
          <w:sz w:val="24"/>
          <w:szCs w:val="24"/>
        </w:rPr>
        <w:t xml:space="preserve"> и стандарт предоставления муниципаль</w:t>
      </w:r>
      <w:r>
        <w:rPr>
          <w:rFonts w:ascii="Times New Roman" w:hAnsi="Times New Roman"/>
          <w:sz w:val="24"/>
          <w:szCs w:val="24"/>
        </w:rPr>
        <w:t xml:space="preserve">ной услуги, включая сроки и </w:t>
      </w:r>
      <w:r w:rsidRPr="00060565">
        <w:rPr>
          <w:rFonts w:ascii="Times New Roman" w:hAnsi="Times New Roman"/>
          <w:sz w:val="24"/>
          <w:szCs w:val="24"/>
        </w:rPr>
        <w:t>последовательность административных процедур и административных действий при предоставлении муниципальной</w:t>
      </w:r>
      <w:r>
        <w:rPr>
          <w:rFonts w:ascii="Times New Roman" w:hAnsi="Times New Roman"/>
          <w:sz w:val="24"/>
          <w:szCs w:val="24"/>
        </w:rPr>
        <w:t xml:space="preserve"> услуги</w:t>
      </w:r>
    </w:p>
    <w:p w:rsidR="00B70BA0" w:rsidRPr="009A32E7" w:rsidRDefault="00B70BA0" w:rsidP="009A32E7">
      <w:pPr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</w:rPr>
      </w:pPr>
      <w:r w:rsidRPr="009A32E7">
        <w:rPr>
          <w:rFonts w:ascii="Times New Roman" w:hAnsi="Times New Roman"/>
          <w:b/>
          <w:sz w:val="24"/>
          <w:szCs w:val="24"/>
        </w:rPr>
        <w:t>2. Круг заявителей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70BA0" w:rsidRDefault="00B70BA0" w:rsidP="005A4B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5A4B00">
        <w:rPr>
          <w:rFonts w:ascii="Times New Roman" w:hAnsi="Times New Roman"/>
          <w:sz w:val="24"/>
          <w:szCs w:val="24"/>
        </w:rPr>
        <w:t>1. Получателями муниципальной услуги являются граждане РФ</w:t>
      </w:r>
      <w:r w:rsidRPr="005A4B00">
        <w:rPr>
          <w:rFonts w:ascii="Times New Roman" w:hAnsi="Times New Roman"/>
          <w:sz w:val="24"/>
          <w:szCs w:val="24"/>
          <w:lang w:val="am-ET"/>
        </w:rPr>
        <w:t>, иностранные граждане и лица без гражданства</w:t>
      </w:r>
      <w:r w:rsidRPr="005A4B00">
        <w:rPr>
          <w:rFonts w:ascii="Times New Roman" w:hAnsi="Times New Roman"/>
          <w:sz w:val="24"/>
          <w:szCs w:val="24"/>
        </w:rPr>
        <w:t>,</w:t>
      </w:r>
      <w:r w:rsidRPr="005A4B00">
        <w:rPr>
          <w:rFonts w:ascii="Times New Roman" w:hAnsi="Times New Roman"/>
          <w:sz w:val="24"/>
          <w:szCs w:val="24"/>
          <w:lang w:val="am-ET"/>
        </w:rPr>
        <w:t xml:space="preserve"> юридические и физические лица, имеющие право в соответствии с законодательством Российской Федерации либо в силу наделения их </w:t>
      </w:r>
      <w:r w:rsidRPr="005A4B00">
        <w:rPr>
          <w:rFonts w:ascii="Times New Roman" w:hAnsi="Times New Roman"/>
          <w:sz w:val="24"/>
          <w:szCs w:val="24"/>
        </w:rPr>
        <w:t>соответствующими</w:t>
      </w:r>
      <w:r w:rsidRPr="005A4B00">
        <w:rPr>
          <w:rFonts w:ascii="Times New Roman" w:hAnsi="Times New Roman"/>
          <w:sz w:val="24"/>
          <w:szCs w:val="24"/>
          <w:lang w:val="am-ET"/>
        </w:rPr>
        <w:t xml:space="preserve"> полномочиями выступать от имени</w:t>
      </w:r>
      <w:r w:rsidRPr="005A4B00">
        <w:rPr>
          <w:rFonts w:ascii="Times New Roman" w:hAnsi="Times New Roman"/>
          <w:sz w:val="24"/>
          <w:szCs w:val="24"/>
        </w:rPr>
        <w:t xml:space="preserve"> пользователей (далее </w:t>
      </w:r>
      <w:r>
        <w:rPr>
          <w:rFonts w:ascii="Times New Roman" w:hAnsi="Times New Roman"/>
          <w:sz w:val="24"/>
          <w:szCs w:val="24"/>
        </w:rPr>
        <w:t>–</w:t>
      </w:r>
      <w:r w:rsidRPr="005A4B00">
        <w:rPr>
          <w:rFonts w:ascii="Times New Roman" w:hAnsi="Times New Roman"/>
          <w:sz w:val="24"/>
          <w:szCs w:val="24"/>
        </w:rPr>
        <w:t xml:space="preserve"> заявитель).</w:t>
      </w:r>
    </w:p>
    <w:p w:rsidR="00B70BA0" w:rsidRPr="005A4B00" w:rsidRDefault="00B70BA0" w:rsidP="005A4B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70BA0" w:rsidRDefault="00B70BA0" w:rsidP="005A4B0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A4B00">
        <w:rPr>
          <w:rFonts w:ascii="Times New Roman" w:hAnsi="Times New Roman"/>
          <w:b/>
          <w:bCs/>
          <w:sz w:val="24"/>
          <w:szCs w:val="24"/>
        </w:rPr>
        <w:t xml:space="preserve">3. Требование предоставления заявителю муниципальной услуги в соответствии </w:t>
      </w:r>
    </w:p>
    <w:p w:rsidR="00B70BA0" w:rsidRDefault="00B70BA0" w:rsidP="005A4B0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A4B00">
        <w:rPr>
          <w:rFonts w:ascii="Times New Roman" w:hAnsi="Times New Roman"/>
          <w:b/>
          <w:bCs/>
          <w:sz w:val="24"/>
          <w:szCs w:val="24"/>
        </w:rPr>
        <w:t xml:space="preserve">с вариантом предоставления муниципальной услуги, соответствующим признакам заявителя, определенным в результате анкетирования, проводимого Администрацией Ржевского муниципального округа Тверской области (далее – профилирование), </w:t>
      </w:r>
    </w:p>
    <w:p w:rsidR="00B70BA0" w:rsidRDefault="00B70BA0" w:rsidP="005A4B0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A4B00">
        <w:rPr>
          <w:rFonts w:ascii="Times New Roman" w:hAnsi="Times New Roman"/>
          <w:b/>
          <w:bCs/>
          <w:sz w:val="24"/>
          <w:szCs w:val="24"/>
        </w:rPr>
        <w:t>а также результата, за предоставлением которого обратился заявитель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B70BA0" w:rsidRPr="005A4B00" w:rsidRDefault="00B70BA0" w:rsidP="005A4B0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0BA0" w:rsidRPr="005A4B00" w:rsidRDefault="00B70BA0" w:rsidP="005A4B00">
      <w:pPr>
        <w:tabs>
          <w:tab w:val="left" w:pos="900"/>
          <w:tab w:val="left" w:pos="19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A4B00">
        <w:rPr>
          <w:rFonts w:ascii="Times New Roman" w:hAnsi="Times New Roman"/>
          <w:sz w:val="24"/>
          <w:szCs w:val="24"/>
          <w:lang w:eastAsia="ar-SA"/>
        </w:rPr>
        <w:t>3.1. Муниципальная услуга должна быть предоставлена заявителю в соответствии с вариантом предоставления муниципальной  услуги.</w:t>
      </w:r>
    </w:p>
    <w:p w:rsidR="00B70BA0" w:rsidRPr="005A4B00" w:rsidRDefault="00B70BA0" w:rsidP="005A4B00">
      <w:pPr>
        <w:tabs>
          <w:tab w:val="left" w:pos="900"/>
          <w:tab w:val="left" w:pos="19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A4B00">
        <w:rPr>
          <w:rFonts w:ascii="Times New Roman" w:hAnsi="Times New Roman"/>
          <w:sz w:val="24"/>
          <w:szCs w:val="24"/>
          <w:lang w:eastAsia="ar-SA"/>
        </w:rPr>
        <w:t xml:space="preserve">3.2. Вариант предоставления муниципальной услуги определяется в соответствии с </w:t>
      </w:r>
      <w:r w:rsidRPr="005A4B00">
        <w:rPr>
          <w:rFonts w:ascii="Times New Roman" w:hAnsi="Times New Roman"/>
          <w:color w:val="0000FF"/>
          <w:sz w:val="24"/>
          <w:szCs w:val="24"/>
          <w:u w:val="single"/>
          <w:lang w:eastAsia="ar-SA"/>
        </w:rPr>
        <w:t>таблицей 2</w:t>
      </w:r>
      <w:r>
        <w:rPr>
          <w:rFonts w:ascii="Times New Roman" w:hAnsi="Times New Roman"/>
          <w:color w:val="0000FF"/>
          <w:sz w:val="24"/>
          <w:szCs w:val="24"/>
          <w:u w:val="single"/>
          <w:lang w:eastAsia="ar-SA"/>
        </w:rPr>
        <w:t xml:space="preserve"> </w:t>
      </w:r>
      <w:r w:rsidRPr="005A4B00">
        <w:rPr>
          <w:rFonts w:ascii="Times New Roman" w:hAnsi="Times New Roman"/>
          <w:sz w:val="24"/>
          <w:szCs w:val="24"/>
          <w:lang w:eastAsia="ar-SA"/>
        </w:rPr>
        <w:t xml:space="preserve">в </w:t>
      </w:r>
      <w:r>
        <w:rPr>
          <w:rFonts w:ascii="Times New Roman" w:hAnsi="Times New Roman"/>
          <w:sz w:val="24"/>
          <w:szCs w:val="24"/>
          <w:lang w:eastAsia="ar-SA"/>
        </w:rPr>
        <w:t>п</w:t>
      </w:r>
      <w:r w:rsidRPr="005A4B00">
        <w:rPr>
          <w:rFonts w:ascii="Times New Roman" w:hAnsi="Times New Roman"/>
          <w:sz w:val="24"/>
          <w:szCs w:val="24"/>
          <w:lang w:eastAsia="ar-SA"/>
        </w:rPr>
        <w:t>риложении 4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A4B00">
        <w:rPr>
          <w:rFonts w:ascii="Times New Roman" w:hAnsi="Times New Roman"/>
          <w:sz w:val="24"/>
          <w:szCs w:val="24"/>
          <w:lang w:eastAsia="ar-SA"/>
        </w:rPr>
        <w:t>к настоящему Административному регламенту</w:t>
      </w:r>
      <w:r>
        <w:rPr>
          <w:rFonts w:ascii="Times New Roman" w:hAnsi="Times New Roman"/>
          <w:sz w:val="24"/>
          <w:szCs w:val="24"/>
          <w:lang w:eastAsia="ar-SA"/>
        </w:rPr>
        <w:t>,</w:t>
      </w:r>
      <w:r w:rsidRPr="005A4B00">
        <w:rPr>
          <w:rFonts w:ascii="Times New Roman" w:hAnsi="Times New Roman"/>
          <w:sz w:val="24"/>
          <w:szCs w:val="24"/>
          <w:lang w:eastAsia="ar-SA"/>
        </w:rPr>
        <w:t xml:space="preserve"> исходя из установленных в </w:t>
      </w:r>
      <w:hyperlink r:id="rId10" w:anchor="sub_10100" w:history="1">
        <w:r w:rsidRPr="005A4B00">
          <w:rPr>
            <w:rFonts w:ascii="Times New Roman" w:hAnsi="Times New Roman"/>
            <w:color w:val="0000FF"/>
            <w:sz w:val="24"/>
            <w:szCs w:val="24"/>
            <w:u w:val="single"/>
            <w:lang w:eastAsia="ar-SA"/>
          </w:rPr>
          <w:t>таблице 1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5A4B00">
        <w:rPr>
          <w:rFonts w:ascii="Times New Roman" w:hAnsi="Times New Roman"/>
          <w:color w:val="0000FF"/>
          <w:sz w:val="24"/>
          <w:szCs w:val="24"/>
          <w:u w:val="single"/>
          <w:lang w:eastAsia="ar-SA"/>
        </w:rPr>
        <w:t xml:space="preserve">в </w:t>
      </w:r>
      <w:r>
        <w:rPr>
          <w:rFonts w:ascii="Times New Roman" w:hAnsi="Times New Roman"/>
          <w:color w:val="0000FF"/>
          <w:sz w:val="24"/>
          <w:szCs w:val="24"/>
          <w:u w:val="single"/>
          <w:lang w:eastAsia="ar-SA"/>
        </w:rPr>
        <w:t>п</w:t>
      </w:r>
      <w:r w:rsidRPr="005A4B00">
        <w:rPr>
          <w:rFonts w:ascii="Times New Roman" w:hAnsi="Times New Roman"/>
          <w:color w:val="0000FF"/>
          <w:sz w:val="24"/>
          <w:szCs w:val="24"/>
          <w:u w:val="single"/>
          <w:lang w:eastAsia="ar-SA"/>
        </w:rPr>
        <w:t>риложении 4 к настоящему Административному</w:t>
      </w:r>
      <w:r>
        <w:rPr>
          <w:rFonts w:ascii="Times New Roman" w:hAnsi="Times New Roman"/>
          <w:color w:val="0000FF"/>
          <w:sz w:val="24"/>
          <w:szCs w:val="24"/>
          <w:u w:val="single"/>
          <w:lang w:eastAsia="ar-SA"/>
        </w:rPr>
        <w:t xml:space="preserve"> регламенту</w:t>
      </w:r>
      <w:r w:rsidRPr="005A4B00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A4B00">
        <w:rPr>
          <w:rFonts w:ascii="Times New Roman" w:hAnsi="Times New Roman"/>
          <w:sz w:val="24"/>
          <w:szCs w:val="24"/>
          <w:lang w:eastAsia="ar-SA"/>
        </w:rPr>
        <w:t>признаков заявителя, а также из результата предоставления муниципальной услуги, за предоставлением которой обратился заявитель.</w:t>
      </w:r>
    </w:p>
    <w:p w:rsidR="00B70BA0" w:rsidRPr="005A4B00" w:rsidRDefault="00B70BA0" w:rsidP="005A4B00">
      <w:pPr>
        <w:tabs>
          <w:tab w:val="left" w:pos="900"/>
          <w:tab w:val="left" w:pos="19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A4B00">
        <w:rPr>
          <w:rFonts w:ascii="Times New Roman" w:hAnsi="Times New Roman"/>
          <w:sz w:val="24"/>
          <w:szCs w:val="24"/>
          <w:lang w:eastAsia="ar-SA"/>
        </w:rPr>
        <w:t>3.3.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B70BA0" w:rsidRDefault="00B70BA0" w:rsidP="005A4B00">
      <w:pPr>
        <w:tabs>
          <w:tab w:val="left" w:pos="900"/>
          <w:tab w:val="left" w:pos="1909"/>
        </w:tabs>
        <w:suppressAutoHyphens/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70BA0" w:rsidRDefault="00B70BA0" w:rsidP="005A4B00">
      <w:pPr>
        <w:tabs>
          <w:tab w:val="left" w:pos="900"/>
          <w:tab w:val="left" w:pos="1909"/>
        </w:tabs>
        <w:suppressAutoHyphens/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70BA0" w:rsidRDefault="00B70BA0" w:rsidP="005A4B00">
      <w:pPr>
        <w:tabs>
          <w:tab w:val="left" w:pos="900"/>
          <w:tab w:val="left" w:pos="1909"/>
        </w:tabs>
        <w:suppressAutoHyphens/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70BA0" w:rsidRPr="005A4B00" w:rsidRDefault="00B70BA0" w:rsidP="005A4B00">
      <w:pPr>
        <w:tabs>
          <w:tab w:val="left" w:pos="900"/>
          <w:tab w:val="left" w:pos="1909"/>
        </w:tabs>
        <w:suppressAutoHyphens/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70BA0" w:rsidRPr="005A4B00" w:rsidRDefault="00B70BA0" w:rsidP="005A4B00">
      <w:pPr>
        <w:spacing w:after="0" w:line="240" w:lineRule="auto"/>
        <w:jc w:val="center"/>
        <w:textAlignment w:val="baseline"/>
        <w:outlineLvl w:val="2"/>
        <w:rPr>
          <w:rFonts w:ascii="Times New Roman" w:hAnsi="Times New Roman"/>
          <w:color w:val="4C4C4C"/>
          <w:sz w:val="24"/>
          <w:szCs w:val="24"/>
        </w:rPr>
      </w:pPr>
    </w:p>
    <w:p w:rsidR="00B70BA0" w:rsidRPr="005A4B00" w:rsidRDefault="00B70BA0" w:rsidP="005A4B00">
      <w:pPr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z w:val="24"/>
          <w:szCs w:val="24"/>
        </w:rPr>
      </w:pPr>
      <w:r w:rsidRPr="005A4B00"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>.</w:t>
      </w:r>
      <w:r w:rsidRPr="005A4B00">
        <w:rPr>
          <w:rFonts w:ascii="Times New Roman" w:hAnsi="Times New Roman"/>
          <w:b/>
          <w:sz w:val="24"/>
          <w:szCs w:val="24"/>
        </w:rPr>
        <w:t xml:space="preserve"> Стандарт предоставления муниципальной услуги</w:t>
      </w:r>
    </w:p>
    <w:p w:rsidR="00B70BA0" w:rsidRPr="005A4B00" w:rsidRDefault="00B70BA0" w:rsidP="005A4B00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5A4B00">
        <w:rPr>
          <w:rFonts w:ascii="Times New Roman" w:hAnsi="Times New Roman"/>
          <w:color w:val="2D2D2D"/>
          <w:sz w:val="24"/>
          <w:szCs w:val="24"/>
        </w:rPr>
        <w:br/>
      </w:r>
      <w:r w:rsidRPr="005A4B00">
        <w:rPr>
          <w:rFonts w:ascii="Times New Roman" w:hAnsi="Times New Roman"/>
          <w:b/>
          <w:bCs/>
          <w:sz w:val="24"/>
          <w:szCs w:val="24"/>
        </w:rPr>
        <w:t>4. Наименование муниципальной услуги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B70BA0" w:rsidRPr="005A4B00" w:rsidRDefault="00B70BA0" w:rsidP="005A4B00">
      <w:pPr>
        <w:pStyle w:val="NoSpacing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A4B00">
        <w:rPr>
          <w:rFonts w:ascii="Times New Roman" w:hAnsi="Times New Roman"/>
          <w:sz w:val="24"/>
          <w:szCs w:val="24"/>
        </w:rPr>
        <w:br/>
      </w:r>
      <w:r w:rsidRPr="005A4B00">
        <w:rPr>
          <w:rFonts w:ascii="Times New Roman" w:eastAsia="TimesNewRoman" w:hAnsi="Times New Roman"/>
          <w:sz w:val="24"/>
          <w:szCs w:val="24"/>
        </w:rPr>
        <w:t xml:space="preserve">           4.1.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5A4B00">
        <w:rPr>
          <w:rFonts w:ascii="Times New Roman" w:hAnsi="Times New Roman"/>
          <w:bCs/>
          <w:sz w:val="24"/>
          <w:szCs w:val="24"/>
        </w:rPr>
        <w:t>Наименование муниципальной услуги</w:t>
      </w:r>
      <w:r>
        <w:rPr>
          <w:rFonts w:ascii="Times New Roman" w:hAnsi="Times New Roman"/>
          <w:bCs/>
          <w:sz w:val="24"/>
          <w:szCs w:val="24"/>
        </w:rPr>
        <w:t xml:space="preserve"> – «</w:t>
      </w:r>
      <w:r w:rsidRPr="005A4B00">
        <w:rPr>
          <w:rFonts w:ascii="Times New Roman" w:hAnsi="Times New Roman"/>
          <w:color w:val="000000"/>
          <w:sz w:val="24"/>
          <w:szCs w:val="24"/>
        </w:rPr>
        <w:t>Предоставление архивных документов (архивных справок, выписок и копий)</w:t>
      </w:r>
      <w:r w:rsidRPr="005A4B00">
        <w:rPr>
          <w:rFonts w:ascii="Times New Roman" w:hAnsi="Times New Roman"/>
          <w:sz w:val="24"/>
          <w:szCs w:val="24"/>
        </w:rPr>
        <w:t xml:space="preserve"> на основе документов архивного отдела Администрации Ржевского муниципального округа Тверской области</w:t>
      </w:r>
      <w:r w:rsidRPr="005A4B00">
        <w:rPr>
          <w:rFonts w:ascii="Times New Roman" w:eastAsia="TimesNewRoman" w:hAnsi="Times New Roman"/>
          <w:sz w:val="24"/>
          <w:szCs w:val="24"/>
        </w:rPr>
        <w:t>»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5A4B00">
        <w:rPr>
          <w:rFonts w:ascii="Times New Roman" w:hAnsi="Times New Roman"/>
          <w:sz w:val="24"/>
          <w:szCs w:val="24"/>
        </w:rPr>
        <w:t xml:space="preserve">(далее </w:t>
      </w:r>
      <w:r>
        <w:rPr>
          <w:rFonts w:ascii="Times New Roman" w:hAnsi="Times New Roman"/>
          <w:sz w:val="24"/>
          <w:szCs w:val="24"/>
        </w:rPr>
        <w:t>–</w:t>
      </w:r>
      <w:r w:rsidRPr="005A4B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Pr="005A4B00">
        <w:rPr>
          <w:rFonts w:ascii="Times New Roman" w:hAnsi="Times New Roman"/>
          <w:sz w:val="24"/>
          <w:szCs w:val="24"/>
        </w:rPr>
        <w:t>униципальная услуга).</w:t>
      </w:r>
    </w:p>
    <w:p w:rsidR="00B70BA0" w:rsidRPr="005A4B00" w:rsidRDefault="00B70BA0" w:rsidP="005A4B0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B70BA0" w:rsidRPr="005A4B00" w:rsidRDefault="00B70BA0" w:rsidP="005A4B0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B70BA0" w:rsidRPr="00A3447E" w:rsidRDefault="00B70BA0" w:rsidP="005A4B00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A3447E">
        <w:rPr>
          <w:rFonts w:ascii="Times New Roman" w:hAnsi="Times New Roman"/>
          <w:b/>
          <w:sz w:val="24"/>
          <w:szCs w:val="24"/>
          <w:lang w:eastAsia="ar-SA"/>
        </w:rPr>
        <w:t>5.  Наименование органа, предоставляющего муниципальную услугу.</w:t>
      </w:r>
    </w:p>
    <w:p w:rsidR="00B70BA0" w:rsidRPr="00A3447E" w:rsidRDefault="00B70BA0" w:rsidP="005A4B0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70BA0" w:rsidRPr="00A3447E" w:rsidRDefault="00B70BA0" w:rsidP="00A3447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A3447E">
        <w:rPr>
          <w:rFonts w:ascii="Times New Roman" w:hAnsi="Times New Roman"/>
          <w:sz w:val="24"/>
          <w:szCs w:val="24"/>
        </w:rPr>
        <w:t>5.1. Органом, предоставляющим муниципальную услугу, является Администрация Ржевского муниципального округа Тверской области, в лице структурного подразделения – архивного отдела Администрации Ржевского муниципального округа Тверской области (далее – Архивный отдел).</w:t>
      </w:r>
    </w:p>
    <w:p w:rsidR="00B70BA0" w:rsidRPr="00A3447E" w:rsidRDefault="00B70BA0" w:rsidP="005A4B00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A3447E">
        <w:rPr>
          <w:rFonts w:ascii="Times New Roman" w:hAnsi="Times New Roman"/>
          <w:sz w:val="24"/>
          <w:szCs w:val="24"/>
        </w:rPr>
        <w:t>5.2. Информирование по вопросам предоставления муниципальной услуги, прием заявления и документов, необходимых для получения муниципальной услуги, информирование о ходе предоставления муниципальной услуги, выдача результата предоставления муниципальной услуги осуществляется также филиалом ГАУ «МФЦ».</w:t>
      </w:r>
    </w:p>
    <w:p w:rsidR="00B70BA0" w:rsidRPr="00A3447E" w:rsidRDefault="00B70BA0" w:rsidP="005A4B00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A3447E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Ржевским филиалом ГАУ «МФЦ» в соответствии с соглашением о взаимодействии и включает следующие процедуры:</w:t>
      </w:r>
      <w:bookmarkStart w:id="1" w:name="sub_211"/>
    </w:p>
    <w:p w:rsidR="00B70BA0" w:rsidRPr="00A3447E" w:rsidRDefault="00B70BA0" w:rsidP="00A3447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A3447E">
        <w:rPr>
          <w:rFonts w:ascii="Times New Roman" w:hAnsi="Times New Roman"/>
          <w:sz w:val="24"/>
          <w:szCs w:val="24"/>
        </w:rPr>
        <w:t>а) приём и регистрация заявления и документов, необходимых для предоставления муниципальной услуги (далее также – документы);</w:t>
      </w:r>
      <w:bookmarkStart w:id="2" w:name="sub_212"/>
      <w:bookmarkEnd w:id="1"/>
    </w:p>
    <w:p w:rsidR="00B70BA0" w:rsidRPr="00A3447E" w:rsidRDefault="00B70BA0" w:rsidP="005A4B00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A3447E">
        <w:rPr>
          <w:rFonts w:ascii="Times New Roman" w:hAnsi="Times New Roman"/>
          <w:sz w:val="24"/>
          <w:szCs w:val="24"/>
        </w:rPr>
        <w:t>б) передача в Администрацию Ржевского муниципального округа Тверской области информации для предоставления муниципальной услуги.</w:t>
      </w:r>
      <w:bookmarkStart w:id="3" w:name="sub_2022"/>
      <w:bookmarkEnd w:id="2"/>
    </w:p>
    <w:p w:rsidR="00B70BA0" w:rsidRPr="00A3447E" w:rsidRDefault="00B70BA0" w:rsidP="005A4B00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A3447E">
        <w:rPr>
          <w:rFonts w:ascii="Times New Roman" w:hAnsi="Times New Roman"/>
          <w:sz w:val="24"/>
          <w:szCs w:val="24"/>
        </w:rPr>
        <w:t>5.3. При предоставлении муниципальной услуги Администрация Ржевского муниципального округа Тверской области, филиал ГАУ «МФЦ»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подведомственные государственным органам и органам местного самоуправления организации, за исключением получения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услуг, утвержденный нормативным правовым актом представительного органа местного самоуправления.</w:t>
      </w:r>
      <w:bookmarkEnd w:id="3"/>
    </w:p>
    <w:p w:rsidR="00B70BA0" w:rsidRPr="00A3447E" w:rsidRDefault="00B70BA0" w:rsidP="005A4B0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70BA0" w:rsidRPr="00A3447E" w:rsidRDefault="00B70BA0" w:rsidP="005A4B0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70BA0" w:rsidRPr="00A3447E" w:rsidRDefault="00B70BA0" w:rsidP="005A4B00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4" w:name="sub_203"/>
      <w:r w:rsidRPr="00A3447E">
        <w:rPr>
          <w:rFonts w:ascii="Times New Roman" w:hAnsi="Times New Roman"/>
          <w:b/>
          <w:bCs/>
          <w:sz w:val="24"/>
          <w:szCs w:val="24"/>
        </w:rPr>
        <w:t>6. Результат предоставления муниципальной услуги</w:t>
      </w:r>
      <w:bookmarkEnd w:id="4"/>
      <w:r w:rsidRPr="00A3447E">
        <w:rPr>
          <w:rFonts w:ascii="Times New Roman" w:hAnsi="Times New Roman"/>
          <w:b/>
          <w:bCs/>
          <w:sz w:val="24"/>
          <w:szCs w:val="24"/>
        </w:rPr>
        <w:t>.</w:t>
      </w:r>
    </w:p>
    <w:p w:rsidR="00B70BA0" w:rsidRPr="00A3447E" w:rsidRDefault="00B70BA0" w:rsidP="005A4B0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70BA0" w:rsidRPr="00A3447E" w:rsidRDefault="00B70BA0" w:rsidP="005A4B00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A3447E">
        <w:rPr>
          <w:rFonts w:ascii="Times New Roman" w:hAnsi="Times New Roman"/>
          <w:sz w:val="24"/>
          <w:szCs w:val="24"/>
        </w:rPr>
        <w:t>6.1. Результатом предоставления муниципальной услуги является:</w:t>
      </w:r>
    </w:p>
    <w:p w:rsidR="00B70BA0" w:rsidRDefault="00B70BA0" w:rsidP="00A3447E">
      <w:pPr>
        <w:pStyle w:val="NoSpacing"/>
        <w:numPr>
          <w:ilvl w:val="1"/>
          <w:numId w:val="12"/>
        </w:numPr>
        <w:tabs>
          <w:tab w:val="clear" w:pos="1788"/>
          <w:tab w:val="num" w:pos="108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3447E">
        <w:rPr>
          <w:rFonts w:ascii="Times New Roman" w:hAnsi="Times New Roman"/>
          <w:sz w:val="24"/>
          <w:szCs w:val="24"/>
          <w:lang w:val="am-ET"/>
        </w:rPr>
        <w:t>информационные письма с приложением архивных справок, архивных выписок, архивных копий, тематических перечней, тематических подборок копий архивных документов, тематических обзоров архивных документов;</w:t>
      </w:r>
    </w:p>
    <w:p w:rsidR="00B70BA0" w:rsidRDefault="00B70BA0" w:rsidP="00A3447E">
      <w:pPr>
        <w:pStyle w:val="NoSpacing"/>
        <w:numPr>
          <w:ilvl w:val="1"/>
          <w:numId w:val="12"/>
        </w:numPr>
        <w:tabs>
          <w:tab w:val="clear" w:pos="1788"/>
          <w:tab w:val="num" w:pos="108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3447E">
        <w:rPr>
          <w:rFonts w:ascii="Times New Roman" w:hAnsi="Times New Roman"/>
          <w:sz w:val="24"/>
          <w:szCs w:val="24"/>
          <w:lang w:val="am-ET"/>
        </w:rPr>
        <w:t>архивны</w:t>
      </w:r>
      <w:r w:rsidRPr="00A3447E">
        <w:rPr>
          <w:rFonts w:ascii="Times New Roman" w:hAnsi="Times New Roman"/>
          <w:sz w:val="24"/>
          <w:szCs w:val="24"/>
        </w:rPr>
        <w:t>е</w:t>
      </w:r>
      <w:r w:rsidRPr="00A3447E">
        <w:rPr>
          <w:rFonts w:ascii="Times New Roman" w:hAnsi="Times New Roman"/>
          <w:sz w:val="24"/>
          <w:szCs w:val="24"/>
          <w:lang w:val="am-ET"/>
        </w:rPr>
        <w:t xml:space="preserve"> справк</w:t>
      </w:r>
      <w:r w:rsidRPr="00A3447E">
        <w:rPr>
          <w:rFonts w:ascii="Times New Roman" w:hAnsi="Times New Roman"/>
          <w:sz w:val="24"/>
          <w:szCs w:val="24"/>
        </w:rPr>
        <w:t>и</w:t>
      </w:r>
      <w:r w:rsidRPr="00A3447E">
        <w:rPr>
          <w:rFonts w:ascii="Times New Roman" w:hAnsi="Times New Roman"/>
          <w:sz w:val="24"/>
          <w:szCs w:val="24"/>
          <w:lang w:val="am-ET"/>
        </w:rPr>
        <w:t>, архивны</w:t>
      </w:r>
      <w:r w:rsidRPr="00A3447E">
        <w:rPr>
          <w:rFonts w:ascii="Times New Roman" w:hAnsi="Times New Roman"/>
          <w:sz w:val="24"/>
          <w:szCs w:val="24"/>
        </w:rPr>
        <w:t>е</w:t>
      </w:r>
      <w:r w:rsidRPr="00A3447E">
        <w:rPr>
          <w:rFonts w:ascii="Times New Roman" w:hAnsi="Times New Roman"/>
          <w:sz w:val="24"/>
          <w:szCs w:val="24"/>
          <w:lang w:val="am-ET"/>
        </w:rPr>
        <w:t xml:space="preserve"> выписк</w:t>
      </w:r>
      <w:r w:rsidRPr="00A3447E">
        <w:rPr>
          <w:rFonts w:ascii="Times New Roman" w:hAnsi="Times New Roman"/>
          <w:sz w:val="24"/>
          <w:szCs w:val="24"/>
        </w:rPr>
        <w:t>и</w:t>
      </w:r>
      <w:r w:rsidRPr="00A3447E">
        <w:rPr>
          <w:rFonts w:ascii="Times New Roman" w:hAnsi="Times New Roman"/>
          <w:sz w:val="24"/>
          <w:szCs w:val="24"/>
          <w:lang w:val="am-ET"/>
        </w:rPr>
        <w:t>, архивны</w:t>
      </w:r>
      <w:r w:rsidRPr="00A3447E">
        <w:rPr>
          <w:rFonts w:ascii="Times New Roman" w:hAnsi="Times New Roman"/>
          <w:sz w:val="24"/>
          <w:szCs w:val="24"/>
        </w:rPr>
        <w:t>е</w:t>
      </w:r>
      <w:r w:rsidRPr="00A3447E">
        <w:rPr>
          <w:rFonts w:ascii="Times New Roman" w:hAnsi="Times New Roman"/>
          <w:sz w:val="24"/>
          <w:szCs w:val="24"/>
          <w:lang w:val="am-ET"/>
        </w:rPr>
        <w:t xml:space="preserve"> копи</w:t>
      </w:r>
      <w:r w:rsidRPr="00A3447E">
        <w:rPr>
          <w:rFonts w:ascii="Times New Roman" w:hAnsi="Times New Roman"/>
          <w:sz w:val="24"/>
          <w:szCs w:val="24"/>
        </w:rPr>
        <w:t>и как самостоятельные документы (приложение 1</w:t>
      </w:r>
      <w:r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</w:t>
      </w:r>
      <w:r w:rsidRPr="00A3447E">
        <w:rPr>
          <w:rFonts w:ascii="Times New Roman" w:hAnsi="Times New Roman"/>
          <w:sz w:val="24"/>
          <w:szCs w:val="24"/>
        </w:rPr>
        <w:t>);</w:t>
      </w:r>
    </w:p>
    <w:p w:rsidR="00B70BA0" w:rsidRDefault="00B70BA0" w:rsidP="00A3447E">
      <w:pPr>
        <w:pStyle w:val="NoSpacing"/>
        <w:numPr>
          <w:ilvl w:val="1"/>
          <w:numId w:val="12"/>
        </w:numPr>
        <w:tabs>
          <w:tab w:val="clear" w:pos="1788"/>
          <w:tab w:val="num" w:pos="108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3447E">
        <w:rPr>
          <w:rFonts w:ascii="Times New Roman" w:hAnsi="Times New Roman"/>
          <w:sz w:val="24"/>
          <w:szCs w:val="24"/>
        </w:rPr>
        <w:t xml:space="preserve"> </w:t>
      </w:r>
      <w:r w:rsidRPr="00A3447E">
        <w:rPr>
          <w:rFonts w:ascii="Times New Roman" w:hAnsi="Times New Roman"/>
          <w:sz w:val="24"/>
          <w:szCs w:val="24"/>
          <w:lang w:val="am-ET"/>
        </w:rPr>
        <w:t>информационные письма о направлении соответствующих запросов на исполнение по принадлежности в архивы</w:t>
      </w:r>
      <w:r w:rsidRPr="00A3447E">
        <w:rPr>
          <w:rFonts w:ascii="Times New Roman" w:hAnsi="Times New Roman"/>
          <w:sz w:val="24"/>
          <w:szCs w:val="24"/>
        </w:rPr>
        <w:t>, органы и</w:t>
      </w:r>
      <w:r w:rsidRPr="00A3447E">
        <w:rPr>
          <w:rFonts w:ascii="Times New Roman" w:hAnsi="Times New Roman"/>
          <w:sz w:val="24"/>
          <w:szCs w:val="24"/>
          <w:lang w:val="am-ET"/>
        </w:rPr>
        <w:t xml:space="preserve"> организации</w:t>
      </w:r>
      <w:r w:rsidRPr="00A3447E">
        <w:rPr>
          <w:rFonts w:ascii="Times New Roman" w:hAnsi="Times New Roman"/>
          <w:sz w:val="24"/>
          <w:szCs w:val="24"/>
        </w:rPr>
        <w:t>, расположенные на территории Российской Федерации</w:t>
      </w:r>
      <w:r w:rsidRPr="00A3447E">
        <w:rPr>
          <w:rFonts w:ascii="Times New Roman" w:hAnsi="Times New Roman"/>
          <w:sz w:val="24"/>
          <w:szCs w:val="24"/>
          <w:lang w:val="am-ET"/>
        </w:rPr>
        <w:t>;</w:t>
      </w:r>
    </w:p>
    <w:p w:rsidR="00B70BA0" w:rsidRDefault="00B70BA0" w:rsidP="00A3447E">
      <w:pPr>
        <w:pStyle w:val="NoSpacing"/>
        <w:numPr>
          <w:ilvl w:val="1"/>
          <w:numId w:val="12"/>
        </w:numPr>
        <w:tabs>
          <w:tab w:val="clear" w:pos="1788"/>
          <w:tab w:val="num" w:pos="108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3447E">
        <w:rPr>
          <w:rFonts w:ascii="Times New Roman" w:hAnsi="Times New Roman"/>
          <w:sz w:val="24"/>
          <w:szCs w:val="24"/>
          <w:lang w:val="am-ET"/>
        </w:rPr>
        <w:t xml:space="preserve">информационные письма об отсутствии сведений по запросу </w:t>
      </w:r>
      <w:r w:rsidRPr="00A3447E">
        <w:rPr>
          <w:rFonts w:ascii="Times New Roman" w:hAnsi="Times New Roman"/>
          <w:sz w:val="24"/>
          <w:szCs w:val="24"/>
        </w:rPr>
        <w:t>заявителей;</w:t>
      </w:r>
    </w:p>
    <w:p w:rsidR="00B70BA0" w:rsidRDefault="00B70BA0" w:rsidP="00A3447E">
      <w:pPr>
        <w:pStyle w:val="NoSpacing"/>
        <w:numPr>
          <w:ilvl w:val="1"/>
          <w:numId w:val="12"/>
        </w:numPr>
        <w:tabs>
          <w:tab w:val="clear" w:pos="1788"/>
          <w:tab w:val="num" w:pos="108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3447E">
        <w:rPr>
          <w:rFonts w:ascii="Times New Roman" w:hAnsi="Times New Roman"/>
          <w:sz w:val="24"/>
          <w:szCs w:val="24"/>
        </w:rPr>
        <w:t>отказ в предоставлении муниципальной услуги</w:t>
      </w:r>
      <w:r w:rsidRPr="00A3447E">
        <w:rPr>
          <w:rFonts w:ascii="Times New Roman" w:hAnsi="Times New Roman"/>
          <w:sz w:val="24"/>
          <w:szCs w:val="24"/>
          <w:lang w:val="am-ET"/>
        </w:rPr>
        <w:t>.</w:t>
      </w:r>
    </w:p>
    <w:p w:rsidR="00B70BA0" w:rsidRDefault="00B70BA0" w:rsidP="00A3447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70BA0" w:rsidRDefault="00B70BA0" w:rsidP="00A3447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70BA0" w:rsidRDefault="00B70BA0" w:rsidP="00A3447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70BA0" w:rsidRDefault="00B70BA0" w:rsidP="00A3447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70BA0" w:rsidRDefault="00B70BA0" w:rsidP="00A3447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70BA0" w:rsidRDefault="00B70BA0" w:rsidP="00A3447E">
      <w:pPr>
        <w:spacing w:after="0" w:line="240" w:lineRule="auto"/>
        <w:jc w:val="center"/>
        <w:rPr>
          <w:rFonts w:ascii="Times New Roman" w:eastAsia="TimesNewRoman" w:hAnsi="Times New Roman"/>
          <w:b/>
          <w:sz w:val="24"/>
          <w:szCs w:val="24"/>
        </w:rPr>
      </w:pPr>
      <w:r w:rsidRPr="005A4B00">
        <w:rPr>
          <w:rFonts w:ascii="Times New Roman" w:eastAsia="TimesNewRoman" w:hAnsi="Times New Roman"/>
          <w:b/>
          <w:sz w:val="24"/>
          <w:szCs w:val="24"/>
        </w:rPr>
        <w:t>7. Срок предоставления муниципальной услуги</w:t>
      </w:r>
      <w:r>
        <w:rPr>
          <w:rFonts w:ascii="Times New Roman" w:eastAsia="TimesNewRoman" w:hAnsi="Times New Roman"/>
          <w:b/>
          <w:sz w:val="24"/>
          <w:szCs w:val="24"/>
        </w:rPr>
        <w:t>.</w:t>
      </w:r>
    </w:p>
    <w:p w:rsidR="00B70BA0" w:rsidRPr="005A4B00" w:rsidRDefault="00B70BA0" w:rsidP="00A3447E">
      <w:pPr>
        <w:spacing w:after="0" w:line="240" w:lineRule="auto"/>
        <w:jc w:val="center"/>
        <w:rPr>
          <w:rFonts w:ascii="Times New Roman" w:eastAsia="TimesNewRoman" w:hAnsi="Times New Roman"/>
          <w:b/>
          <w:sz w:val="24"/>
          <w:szCs w:val="24"/>
        </w:rPr>
      </w:pPr>
    </w:p>
    <w:p w:rsidR="00B70BA0" w:rsidRPr="00A3447E" w:rsidRDefault="00B70BA0" w:rsidP="00A3447E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5A4B00">
        <w:rPr>
          <w:rFonts w:ascii="Times New Roman" w:hAnsi="Times New Roman"/>
          <w:sz w:val="24"/>
          <w:szCs w:val="24"/>
        </w:rPr>
        <w:t xml:space="preserve">7.1. </w:t>
      </w:r>
      <w:r w:rsidRPr="00A3447E">
        <w:rPr>
          <w:rFonts w:ascii="Times New Roman" w:hAnsi="Times New Roman"/>
          <w:sz w:val="24"/>
          <w:szCs w:val="24"/>
        </w:rPr>
        <w:t>Срок предоставления муниципальной услуги составляет:</w:t>
      </w:r>
    </w:p>
    <w:p w:rsidR="00B70BA0" w:rsidRPr="00A3447E" w:rsidRDefault="00B70BA0" w:rsidP="00A3447E">
      <w:pPr>
        <w:pStyle w:val="NoSpacing"/>
        <w:numPr>
          <w:ilvl w:val="1"/>
          <w:numId w:val="12"/>
        </w:numPr>
        <w:tabs>
          <w:tab w:val="clear" w:pos="1788"/>
          <w:tab w:val="num" w:pos="108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3447E">
        <w:rPr>
          <w:rFonts w:ascii="Times New Roman" w:hAnsi="Times New Roman"/>
          <w:sz w:val="24"/>
          <w:szCs w:val="24"/>
        </w:rPr>
        <w:t>для предоставления архивных справок, выписок, копий документов, тематических обзоров, подборок документов 30 (тридцать) дней со дня регистрации заявления о выдаче архивных справок, выписок, копий;</w:t>
      </w:r>
    </w:p>
    <w:p w:rsidR="00B70BA0" w:rsidRPr="00A3447E" w:rsidRDefault="00B70BA0" w:rsidP="00A3447E">
      <w:pPr>
        <w:pStyle w:val="NoSpacing"/>
        <w:numPr>
          <w:ilvl w:val="1"/>
          <w:numId w:val="12"/>
        </w:numPr>
        <w:tabs>
          <w:tab w:val="clear" w:pos="1788"/>
          <w:tab w:val="num" w:pos="108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3447E">
        <w:rPr>
          <w:rFonts w:ascii="Times New Roman" w:hAnsi="Times New Roman"/>
          <w:sz w:val="24"/>
          <w:szCs w:val="24"/>
        </w:rPr>
        <w:t>5 (пять) рабочих дней со дня регистрации заявления на информирование об отсутствии документов, и о направлении запросов в другие архивы и организации.</w:t>
      </w:r>
      <w:r w:rsidRPr="00A3447E">
        <w:rPr>
          <w:rFonts w:ascii="Times New Roman" w:hAnsi="Times New Roman"/>
          <w:sz w:val="24"/>
          <w:szCs w:val="24"/>
        </w:rPr>
        <w:br/>
      </w:r>
    </w:p>
    <w:p w:rsidR="00B70BA0" w:rsidRPr="005A4B00" w:rsidRDefault="00B70BA0" w:rsidP="005A4B00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eastAsia="ar-SA"/>
        </w:rPr>
      </w:pPr>
      <w:r w:rsidRPr="005A4B00">
        <w:br/>
      </w:r>
      <w:r w:rsidRPr="005A4B00">
        <w:rPr>
          <w:b/>
          <w:lang w:eastAsia="ar-SA"/>
        </w:rPr>
        <w:t>8. Правовые основания для предоставления муниципальной услуги</w:t>
      </w:r>
      <w:r>
        <w:rPr>
          <w:b/>
          <w:lang w:eastAsia="ar-SA"/>
        </w:rPr>
        <w:t>.</w:t>
      </w:r>
    </w:p>
    <w:p w:rsidR="00B70BA0" w:rsidRPr="005A4B00" w:rsidRDefault="00B70BA0" w:rsidP="005A4B00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eastAsia="ar-SA"/>
        </w:rPr>
      </w:pPr>
    </w:p>
    <w:p w:rsidR="00B70BA0" w:rsidRPr="00A3447E" w:rsidRDefault="00B70BA0" w:rsidP="00A3447E">
      <w:pPr>
        <w:pStyle w:val="formattext"/>
        <w:shd w:val="clear" w:color="auto" w:fill="FFFFFF"/>
        <w:tabs>
          <w:tab w:val="left" w:pos="-2340"/>
        </w:tabs>
        <w:spacing w:before="0" w:beforeAutospacing="0" w:after="0" w:afterAutospacing="0"/>
        <w:ind w:firstLine="709"/>
        <w:jc w:val="both"/>
        <w:textAlignment w:val="baseline"/>
      </w:pPr>
      <w:r w:rsidRPr="005A4B00">
        <w:t xml:space="preserve">8.1. Перечень нормативных правовых актов, регулирующих предоставление муниципальной услуги, информация о порядке досудебного (внесудебного) обжалования решений и действий (бездействия) Органа власти, а также его должностных лиц размещаются на официальном сайте муниципального образования Ржевский муниципальный округ Тверской области </w:t>
      </w:r>
      <w:hyperlink r:id="rId11" w:history="1">
        <w:r w:rsidRPr="005A4B00">
          <w:rPr>
            <w:rStyle w:val="Hyperlink"/>
            <w:lang w:val="en-US"/>
          </w:rPr>
          <w:t>www</w:t>
        </w:r>
        <w:r w:rsidRPr="005A4B00">
          <w:rPr>
            <w:rStyle w:val="Hyperlink"/>
          </w:rPr>
          <w:t>.городржев.рф</w:t>
        </w:r>
      </w:hyperlink>
      <w:r w:rsidRPr="005A4B00">
        <w:t xml:space="preserve"> в информационно-телекоммуникационной сети Интернет, ГАУ «МФЦ», а также в </w:t>
      </w:r>
      <w:r w:rsidRPr="00A3447E">
        <w:t xml:space="preserve">федеральной государственной информационной системе «Единый портал государственных и муниципальных услуг (функций)». </w:t>
      </w:r>
    </w:p>
    <w:p w:rsidR="00B70BA0" w:rsidRDefault="00B70BA0" w:rsidP="005A4B00">
      <w:pPr>
        <w:pStyle w:val="formattext"/>
        <w:shd w:val="clear" w:color="auto" w:fill="FFFFFF"/>
        <w:tabs>
          <w:tab w:val="left" w:pos="567"/>
        </w:tabs>
        <w:spacing w:before="0" w:beforeAutospacing="0" w:after="0" w:afterAutospacing="0"/>
        <w:ind w:firstLine="709"/>
        <w:jc w:val="both"/>
        <w:textAlignment w:val="baseline"/>
      </w:pPr>
      <w:r w:rsidRPr="00A3447E">
        <w:t>8.2. Предоставление муниципальной услуги осуществляется в соответствии с:</w:t>
      </w:r>
    </w:p>
    <w:p w:rsidR="00B70BA0" w:rsidRDefault="00B70BA0" w:rsidP="00A3447E">
      <w:pPr>
        <w:pStyle w:val="formattext"/>
        <w:numPr>
          <w:ilvl w:val="1"/>
          <w:numId w:val="15"/>
        </w:numPr>
        <w:shd w:val="clear" w:color="auto" w:fill="FFFFFF"/>
        <w:tabs>
          <w:tab w:val="clear" w:pos="1788"/>
          <w:tab w:val="num" w:pos="1080"/>
        </w:tabs>
        <w:spacing w:before="0" w:beforeAutospacing="0" w:after="0" w:afterAutospacing="0"/>
        <w:ind w:left="0" w:firstLine="720"/>
        <w:jc w:val="both"/>
        <w:textAlignment w:val="baseline"/>
      </w:pPr>
      <w:r w:rsidRPr="00A3447E">
        <w:t>Конституцией Российской Федерации;</w:t>
      </w:r>
    </w:p>
    <w:p w:rsidR="00B70BA0" w:rsidRDefault="00B70BA0" w:rsidP="00A3447E">
      <w:pPr>
        <w:pStyle w:val="formattext"/>
        <w:numPr>
          <w:ilvl w:val="1"/>
          <w:numId w:val="15"/>
        </w:numPr>
        <w:shd w:val="clear" w:color="auto" w:fill="FFFFFF"/>
        <w:tabs>
          <w:tab w:val="clear" w:pos="1788"/>
          <w:tab w:val="num" w:pos="1080"/>
        </w:tabs>
        <w:spacing w:before="0" w:beforeAutospacing="0" w:after="0" w:afterAutospacing="0"/>
        <w:ind w:left="0" w:firstLine="720"/>
        <w:jc w:val="both"/>
        <w:textAlignment w:val="baseline"/>
      </w:pPr>
      <w:r w:rsidRPr="00A3447E">
        <w:t>Гражданским кодексом Российской Федерации;</w:t>
      </w:r>
    </w:p>
    <w:p w:rsidR="00B70BA0" w:rsidRDefault="00B70BA0" w:rsidP="00A3447E">
      <w:pPr>
        <w:pStyle w:val="formattext"/>
        <w:numPr>
          <w:ilvl w:val="1"/>
          <w:numId w:val="15"/>
        </w:numPr>
        <w:shd w:val="clear" w:color="auto" w:fill="FFFFFF"/>
        <w:tabs>
          <w:tab w:val="clear" w:pos="1788"/>
          <w:tab w:val="num" w:pos="1080"/>
        </w:tabs>
        <w:spacing w:before="0" w:beforeAutospacing="0" w:after="0" w:afterAutospacing="0"/>
        <w:ind w:left="0" w:firstLine="720"/>
        <w:jc w:val="both"/>
        <w:textAlignment w:val="baseline"/>
      </w:pPr>
      <w:r>
        <w:t>Федеральным</w:t>
      </w:r>
      <w:r w:rsidRPr="00A3447E">
        <w:t xml:space="preserve"> закон</w:t>
      </w:r>
      <w:r>
        <w:t>ом</w:t>
      </w:r>
      <w:r w:rsidRPr="00A3447E">
        <w:t xml:space="preserve"> от 06.10.2003 </w:t>
      </w:r>
      <w:r>
        <w:t>№ 131-ФЗ «</w:t>
      </w:r>
      <w:r w:rsidRPr="00A3447E">
        <w:t>Об общих принципах организации местного самоуправления в Ро</w:t>
      </w:r>
      <w:r>
        <w:t>ссийской Федерации»</w:t>
      </w:r>
      <w:r w:rsidRPr="00A3447E">
        <w:t>;</w:t>
      </w:r>
    </w:p>
    <w:p w:rsidR="00B70BA0" w:rsidRDefault="00B70BA0" w:rsidP="00A3447E">
      <w:pPr>
        <w:pStyle w:val="formattext"/>
        <w:numPr>
          <w:ilvl w:val="1"/>
          <w:numId w:val="15"/>
        </w:numPr>
        <w:shd w:val="clear" w:color="auto" w:fill="FFFFFF"/>
        <w:tabs>
          <w:tab w:val="clear" w:pos="1788"/>
          <w:tab w:val="num" w:pos="1080"/>
        </w:tabs>
        <w:spacing w:before="0" w:beforeAutospacing="0" w:after="0" w:afterAutospacing="0"/>
        <w:ind w:left="0" w:firstLine="720"/>
        <w:jc w:val="both"/>
        <w:textAlignment w:val="baseline"/>
      </w:pPr>
      <w:r>
        <w:t>Федеральным</w:t>
      </w:r>
      <w:r w:rsidRPr="00A3447E">
        <w:t xml:space="preserve"> закон</w:t>
      </w:r>
      <w:r>
        <w:t>ом</w:t>
      </w:r>
      <w:r w:rsidRPr="00A3447E">
        <w:t xml:space="preserve"> от 02.05.2006 </w:t>
      </w:r>
      <w:r>
        <w:t>№ 59-ФЗ «</w:t>
      </w:r>
      <w:r w:rsidRPr="00A3447E">
        <w:t xml:space="preserve">О порядке рассмотрения обращений </w:t>
      </w:r>
      <w:r>
        <w:t>граждан Российской Федерации»</w:t>
      </w:r>
      <w:r w:rsidRPr="00A3447E">
        <w:t>;</w:t>
      </w:r>
    </w:p>
    <w:p w:rsidR="00B70BA0" w:rsidRDefault="00B70BA0" w:rsidP="00A3447E">
      <w:pPr>
        <w:pStyle w:val="formattext"/>
        <w:numPr>
          <w:ilvl w:val="1"/>
          <w:numId w:val="15"/>
        </w:numPr>
        <w:shd w:val="clear" w:color="auto" w:fill="FFFFFF"/>
        <w:tabs>
          <w:tab w:val="clear" w:pos="1788"/>
          <w:tab w:val="num" w:pos="1080"/>
        </w:tabs>
        <w:spacing w:before="0" w:beforeAutospacing="0" w:after="0" w:afterAutospacing="0"/>
        <w:ind w:left="0" w:firstLine="720"/>
        <w:jc w:val="both"/>
        <w:textAlignment w:val="baseline"/>
      </w:pPr>
      <w:r>
        <w:t>Федеральным</w:t>
      </w:r>
      <w:r w:rsidRPr="00A3447E">
        <w:t xml:space="preserve"> закон</w:t>
      </w:r>
      <w:r>
        <w:t>ом</w:t>
      </w:r>
      <w:r w:rsidRPr="00A3447E">
        <w:t xml:space="preserve"> от 22.10.2004 № 125-ФЗ «Об архивном деле в Российской Федерации»;</w:t>
      </w:r>
    </w:p>
    <w:p w:rsidR="00B70BA0" w:rsidRDefault="00B70BA0" w:rsidP="00A3447E">
      <w:pPr>
        <w:pStyle w:val="formattext"/>
        <w:numPr>
          <w:ilvl w:val="1"/>
          <w:numId w:val="15"/>
        </w:numPr>
        <w:shd w:val="clear" w:color="auto" w:fill="FFFFFF"/>
        <w:tabs>
          <w:tab w:val="clear" w:pos="1788"/>
          <w:tab w:val="num" w:pos="1080"/>
        </w:tabs>
        <w:spacing w:before="0" w:beforeAutospacing="0" w:after="0" w:afterAutospacing="0"/>
        <w:ind w:left="0" w:firstLine="720"/>
        <w:jc w:val="both"/>
        <w:textAlignment w:val="baseline"/>
      </w:pPr>
      <w:r w:rsidRPr="00A3447E">
        <w:t>Федеральны</w:t>
      </w:r>
      <w:r>
        <w:t xml:space="preserve">м </w:t>
      </w:r>
      <w:hyperlink r:id="rId12" w:history="1">
        <w:r w:rsidRPr="00A3447E">
          <w:t>закон</w:t>
        </w:r>
      </w:hyperlink>
      <w:r>
        <w:t>ом</w:t>
      </w:r>
      <w:r w:rsidRPr="00A3447E">
        <w:t xml:space="preserve"> от 27.07.2010 </w:t>
      </w:r>
      <w:r>
        <w:t>№ 210-ФЗ «</w:t>
      </w:r>
      <w:r w:rsidRPr="00A3447E">
        <w:t>Об организации представления госуда</w:t>
      </w:r>
      <w:r>
        <w:t>рственных и муниципальных услуг»;</w:t>
      </w:r>
    </w:p>
    <w:p w:rsidR="00B70BA0" w:rsidRDefault="00B70BA0" w:rsidP="00A3447E">
      <w:pPr>
        <w:pStyle w:val="formattext"/>
        <w:numPr>
          <w:ilvl w:val="1"/>
          <w:numId w:val="15"/>
        </w:numPr>
        <w:shd w:val="clear" w:color="auto" w:fill="FFFFFF"/>
        <w:tabs>
          <w:tab w:val="clear" w:pos="1788"/>
          <w:tab w:val="num" w:pos="1080"/>
        </w:tabs>
        <w:spacing w:before="0" w:beforeAutospacing="0" w:after="0" w:afterAutospacing="0"/>
        <w:ind w:left="0" w:firstLine="720"/>
        <w:jc w:val="both"/>
        <w:textAlignment w:val="baseline"/>
      </w:pPr>
      <w:hyperlink r:id="rId13" w:history="1">
        <w:r w:rsidRPr="00A3447E">
          <w:rPr>
            <w:rStyle w:val="Hyperlink"/>
            <w:color w:val="auto"/>
            <w:spacing w:val="2"/>
            <w:u w:val="none"/>
          </w:rPr>
          <w:t>Федераль</w:t>
        </w:r>
        <w:r>
          <w:rPr>
            <w:rStyle w:val="Hyperlink"/>
            <w:color w:val="auto"/>
            <w:spacing w:val="2"/>
            <w:u w:val="none"/>
          </w:rPr>
          <w:t>ным</w:t>
        </w:r>
        <w:r w:rsidRPr="00A3447E">
          <w:rPr>
            <w:rStyle w:val="Hyperlink"/>
            <w:color w:val="auto"/>
            <w:spacing w:val="2"/>
            <w:u w:val="none"/>
          </w:rPr>
          <w:t xml:space="preserve"> закон</w:t>
        </w:r>
        <w:r>
          <w:rPr>
            <w:rStyle w:val="Hyperlink"/>
            <w:color w:val="auto"/>
            <w:spacing w:val="2"/>
            <w:u w:val="none"/>
          </w:rPr>
          <w:t>ом</w:t>
        </w:r>
        <w:r w:rsidRPr="00A3447E">
          <w:rPr>
            <w:rStyle w:val="Hyperlink"/>
            <w:color w:val="auto"/>
            <w:spacing w:val="2"/>
            <w:u w:val="none"/>
          </w:rPr>
          <w:t xml:space="preserve"> от 27</w:t>
        </w:r>
        <w:r>
          <w:rPr>
            <w:rStyle w:val="Hyperlink"/>
            <w:color w:val="auto"/>
            <w:spacing w:val="2"/>
            <w:u w:val="none"/>
          </w:rPr>
          <w:t>.07.</w:t>
        </w:r>
        <w:r w:rsidRPr="00A3447E">
          <w:rPr>
            <w:rStyle w:val="Hyperlink"/>
            <w:color w:val="auto"/>
            <w:spacing w:val="2"/>
            <w:u w:val="none"/>
          </w:rPr>
          <w:t xml:space="preserve">2006 </w:t>
        </w:r>
        <w:r>
          <w:rPr>
            <w:rStyle w:val="Hyperlink"/>
            <w:color w:val="auto"/>
            <w:spacing w:val="2"/>
            <w:u w:val="none"/>
          </w:rPr>
          <w:t>№ 152-ФЗ «</w:t>
        </w:r>
        <w:r w:rsidRPr="00A3447E">
          <w:rPr>
            <w:rStyle w:val="Hyperlink"/>
            <w:color w:val="auto"/>
            <w:spacing w:val="2"/>
            <w:u w:val="none"/>
          </w:rPr>
          <w:t>О персональных данных</w:t>
        </w:r>
        <w:r>
          <w:rPr>
            <w:rStyle w:val="Hyperlink"/>
            <w:color w:val="auto"/>
            <w:spacing w:val="2"/>
            <w:u w:val="none"/>
          </w:rPr>
          <w:t>»</w:t>
        </w:r>
      </w:hyperlink>
      <w:r w:rsidRPr="00A3447E">
        <w:t>;</w:t>
      </w:r>
    </w:p>
    <w:p w:rsidR="00B70BA0" w:rsidRDefault="00B70BA0" w:rsidP="00A3447E">
      <w:pPr>
        <w:pStyle w:val="formattext"/>
        <w:numPr>
          <w:ilvl w:val="1"/>
          <w:numId w:val="15"/>
        </w:numPr>
        <w:shd w:val="clear" w:color="auto" w:fill="FFFFFF"/>
        <w:tabs>
          <w:tab w:val="clear" w:pos="1788"/>
          <w:tab w:val="num" w:pos="1080"/>
        </w:tabs>
        <w:spacing w:before="0" w:beforeAutospacing="0" w:after="0" w:afterAutospacing="0"/>
        <w:ind w:left="0" w:firstLine="720"/>
        <w:jc w:val="both"/>
        <w:textAlignment w:val="baseline"/>
      </w:pPr>
      <w:hyperlink r:id="rId14" w:history="1">
        <w:r>
          <w:rPr>
            <w:rStyle w:val="Hyperlink"/>
            <w:color w:val="auto"/>
            <w:spacing w:val="2"/>
            <w:u w:val="none"/>
          </w:rPr>
          <w:t>Федеральным</w:t>
        </w:r>
        <w:r w:rsidRPr="00A3447E">
          <w:rPr>
            <w:rStyle w:val="Hyperlink"/>
            <w:color w:val="auto"/>
            <w:spacing w:val="2"/>
            <w:u w:val="none"/>
          </w:rPr>
          <w:t xml:space="preserve"> закон</w:t>
        </w:r>
        <w:r>
          <w:rPr>
            <w:rStyle w:val="Hyperlink"/>
            <w:color w:val="auto"/>
            <w:spacing w:val="2"/>
            <w:u w:val="none"/>
          </w:rPr>
          <w:t>ом</w:t>
        </w:r>
        <w:r w:rsidRPr="00A3447E">
          <w:rPr>
            <w:rStyle w:val="Hyperlink"/>
            <w:color w:val="auto"/>
            <w:spacing w:val="2"/>
            <w:u w:val="none"/>
          </w:rPr>
          <w:t xml:space="preserve"> от </w:t>
        </w:r>
        <w:r>
          <w:rPr>
            <w:rStyle w:val="Hyperlink"/>
            <w:color w:val="auto"/>
            <w:spacing w:val="2"/>
            <w:u w:val="none"/>
          </w:rPr>
          <w:t>0</w:t>
        </w:r>
        <w:r w:rsidRPr="00A3447E">
          <w:rPr>
            <w:rStyle w:val="Hyperlink"/>
            <w:color w:val="auto"/>
            <w:spacing w:val="2"/>
            <w:u w:val="none"/>
          </w:rPr>
          <w:t>6</w:t>
        </w:r>
        <w:r>
          <w:rPr>
            <w:rStyle w:val="Hyperlink"/>
            <w:color w:val="auto"/>
            <w:spacing w:val="2"/>
            <w:u w:val="none"/>
          </w:rPr>
          <w:t>.04.2011 № 63-ФЗ «</w:t>
        </w:r>
        <w:r w:rsidRPr="00A3447E">
          <w:rPr>
            <w:rStyle w:val="Hyperlink"/>
            <w:color w:val="auto"/>
            <w:spacing w:val="2"/>
            <w:u w:val="none"/>
          </w:rPr>
          <w:t>Об электронной подписи</w:t>
        </w:r>
        <w:r>
          <w:rPr>
            <w:rStyle w:val="Hyperlink"/>
            <w:color w:val="auto"/>
            <w:spacing w:val="2"/>
            <w:u w:val="none"/>
          </w:rPr>
          <w:t>»</w:t>
        </w:r>
      </w:hyperlink>
      <w:r w:rsidRPr="00A3447E">
        <w:t>;</w:t>
      </w:r>
    </w:p>
    <w:p w:rsidR="00B70BA0" w:rsidRDefault="00B70BA0" w:rsidP="00A3447E">
      <w:pPr>
        <w:pStyle w:val="formattext"/>
        <w:numPr>
          <w:ilvl w:val="1"/>
          <w:numId w:val="15"/>
        </w:numPr>
        <w:shd w:val="clear" w:color="auto" w:fill="FFFFFF"/>
        <w:tabs>
          <w:tab w:val="clear" w:pos="1788"/>
          <w:tab w:val="num" w:pos="1080"/>
        </w:tabs>
        <w:spacing w:before="0" w:beforeAutospacing="0" w:after="0" w:afterAutospacing="0"/>
        <w:ind w:left="0" w:firstLine="720"/>
        <w:jc w:val="both"/>
        <w:textAlignment w:val="baseline"/>
      </w:pPr>
      <w:r w:rsidRPr="00A3447E">
        <w:t>Закон</w:t>
      </w:r>
      <w:r>
        <w:t>ом</w:t>
      </w:r>
      <w:r w:rsidRPr="00A3447E">
        <w:t xml:space="preserve"> Тверской области от 23.12.2005 № 162-ЗО «Об архивном деле в Тверской области»;</w:t>
      </w:r>
    </w:p>
    <w:p w:rsidR="00B70BA0" w:rsidRDefault="00B70BA0" w:rsidP="00A3447E">
      <w:pPr>
        <w:pStyle w:val="formattext"/>
        <w:numPr>
          <w:ilvl w:val="1"/>
          <w:numId w:val="15"/>
        </w:numPr>
        <w:shd w:val="clear" w:color="auto" w:fill="FFFFFF"/>
        <w:tabs>
          <w:tab w:val="clear" w:pos="1788"/>
          <w:tab w:val="num" w:pos="1080"/>
        </w:tabs>
        <w:spacing w:before="0" w:beforeAutospacing="0" w:after="0" w:afterAutospacing="0"/>
        <w:ind w:left="0" w:firstLine="720"/>
        <w:jc w:val="both"/>
        <w:textAlignment w:val="baseline"/>
      </w:pPr>
      <w:hyperlink r:id="rId15" w:history="1">
        <w:r w:rsidRPr="00A3447E">
          <w:rPr>
            <w:rStyle w:val="Hyperlink"/>
            <w:color w:val="auto"/>
            <w:spacing w:val="2"/>
            <w:u w:val="none"/>
          </w:rPr>
          <w:t>Постановление</w:t>
        </w:r>
        <w:r>
          <w:rPr>
            <w:rStyle w:val="Hyperlink"/>
            <w:color w:val="auto"/>
            <w:spacing w:val="2"/>
            <w:u w:val="none"/>
          </w:rPr>
          <w:t>м</w:t>
        </w:r>
        <w:r w:rsidRPr="00A3447E">
          <w:rPr>
            <w:rStyle w:val="Hyperlink"/>
            <w:color w:val="auto"/>
            <w:spacing w:val="2"/>
            <w:u w:val="none"/>
          </w:rPr>
          <w:t xml:space="preserve"> Правительства Российской Федерации от </w:t>
        </w:r>
        <w:r>
          <w:rPr>
            <w:rStyle w:val="Hyperlink"/>
            <w:color w:val="auto"/>
            <w:spacing w:val="2"/>
            <w:u w:val="none"/>
          </w:rPr>
          <w:t>0</w:t>
        </w:r>
        <w:r w:rsidRPr="00A3447E">
          <w:rPr>
            <w:rStyle w:val="Hyperlink"/>
            <w:color w:val="auto"/>
            <w:spacing w:val="2"/>
            <w:u w:val="none"/>
          </w:rPr>
          <w:t>8</w:t>
        </w:r>
        <w:r>
          <w:rPr>
            <w:rStyle w:val="Hyperlink"/>
            <w:color w:val="auto"/>
            <w:spacing w:val="2"/>
            <w:u w:val="none"/>
          </w:rPr>
          <w:t>.09.2010 № 697 «</w:t>
        </w:r>
        <w:r w:rsidRPr="00A3447E">
          <w:rPr>
            <w:rStyle w:val="Hyperlink"/>
            <w:color w:val="auto"/>
            <w:spacing w:val="2"/>
            <w:u w:val="none"/>
          </w:rPr>
          <w:t>О единой системе межведомственного электронного взаимодействия</w:t>
        </w:r>
        <w:r>
          <w:rPr>
            <w:rStyle w:val="Hyperlink"/>
            <w:color w:val="auto"/>
            <w:spacing w:val="2"/>
            <w:u w:val="none"/>
          </w:rPr>
          <w:t>»</w:t>
        </w:r>
      </w:hyperlink>
      <w:r w:rsidRPr="00A3447E">
        <w:t>;</w:t>
      </w:r>
    </w:p>
    <w:p w:rsidR="00B70BA0" w:rsidRDefault="00B70BA0" w:rsidP="00A3447E">
      <w:pPr>
        <w:pStyle w:val="formattext"/>
        <w:numPr>
          <w:ilvl w:val="1"/>
          <w:numId w:val="15"/>
        </w:numPr>
        <w:shd w:val="clear" w:color="auto" w:fill="FFFFFF"/>
        <w:tabs>
          <w:tab w:val="clear" w:pos="1788"/>
          <w:tab w:val="num" w:pos="1080"/>
        </w:tabs>
        <w:spacing w:before="0" w:beforeAutospacing="0" w:after="0" w:afterAutospacing="0"/>
        <w:ind w:left="0" w:firstLine="720"/>
        <w:jc w:val="both"/>
        <w:textAlignment w:val="baseline"/>
      </w:pPr>
      <w:r w:rsidRPr="00A3447E">
        <w:t>П</w:t>
      </w:r>
      <w:hyperlink r:id="rId16" w:history="1">
        <w:r w:rsidRPr="00A3447E">
          <w:rPr>
            <w:rStyle w:val="Hyperlink"/>
            <w:color w:val="auto"/>
            <w:spacing w:val="2"/>
            <w:u w:val="none"/>
          </w:rPr>
          <w:t>остановление</w:t>
        </w:r>
        <w:r>
          <w:rPr>
            <w:rStyle w:val="Hyperlink"/>
            <w:color w:val="auto"/>
            <w:spacing w:val="2"/>
            <w:u w:val="none"/>
          </w:rPr>
          <w:t>м</w:t>
        </w:r>
        <w:r w:rsidRPr="00A3447E">
          <w:rPr>
            <w:rStyle w:val="Hyperlink"/>
            <w:color w:val="auto"/>
            <w:spacing w:val="2"/>
            <w:u w:val="none"/>
          </w:rPr>
          <w:t xml:space="preserve"> Правительства Российской Федерации от </w:t>
        </w:r>
        <w:r>
          <w:rPr>
            <w:rStyle w:val="Hyperlink"/>
            <w:color w:val="auto"/>
            <w:spacing w:val="2"/>
            <w:u w:val="none"/>
          </w:rPr>
          <w:t>0</w:t>
        </w:r>
        <w:r w:rsidRPr="00A3447E">
          <w:rPr>
            <w:rStyle w:val="Hyperlink"/>
            <w:color w:val="auto"/>
            <w:spacing w:val="2"/>
            <w:u w:val="none"/>
          </w:rPr>
          <w:t>7</w:t>
        </w:r>
        <w:r>
          <w:rPr>
            <w:rStyle w:val="Hyperlink"/>
            <w:color w:val="auto"/>
            <w:spacing w:val="2"/>
            <w:u w:val="none"/>
          </w:rPr>
          <w:t>.07.2011 № 553 «</w:t>
        </w:r>
        <w:r w:rsidRPr="00A3447E">
          <w:rPr>
            <w:rStyle w:val="Hyperlink"/>
            <w:color w:val="auto"/>
            <w:spacing w:val="2"/>
            <w:u w:val="none"/>
          </w:rPr>
  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  </w:r>
        <w:r>
          <w:rPr>
            <w:rStyle w:val="Hyperlink"/>
            <w:color w:val="auto"/>
            <w:spacing w:val="2"/>
            <w:u w:val="none"/>
          </w:rPr>
          <w:t>»</w:t>
        </w:r>
      </w:hyperlink>
      <w:r>
        <w:t>;</w:t>
      </w:r>
    </w:p>
    <w:p w:rsidR="00B70BA0" w:rsidRDefault="00B70BA0" w:rsidP="00A3447E">
      <w:pPr>
        <w:pStyle w:val="formattext"/>
        <w:numPr>
          <w:ilvl w:val="1"/>
          <w:numId w:val="15"/>
        </w:numPr>
        <w:shd w:val="clear" w:color="auto" w:fill="FFFFFF"/>
        <w:tabs>
          <w:tab w:val="clear" w:pos="1788"/>
          <w:tab w:val="num" w:pos="1080"/>
        </w:tabs>
        <w:spacing w:before="0" w:beforeAutospacing="0" w:after="0" w:afterAutospacing="0"/>
        <w:ind w:left="0" w:firstLine="720"/>
        <w:jc w:val="both"/>
        <w:textAlignment w:val="baseline"/>
      </w:pPr>
      <w:r w:rsidRPr="00A3447E">
        <w:t>Правила</w:t>
      </w:r>
      <w:r>
        <w:t>ми</w:t>
      </w:r>
      <w:r w:rsidRPr="00A3447E">
        <w:t xml:space="preserve">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</w:t>
      </w:r>
      <w:r>
        <w:t>ской академии наук, утвержденными</w:t>
      </w:r>
      <w:r w:rsidRPr="00A3447E">
        <w:t xml:space="preserve"> приказом Министерства культуры и массовых коммуникаций Российск</w:t>
      </w:r>
      <w:r>
        <w:t>ой Федерации от 18.01.2007 № 19 (з</w:t>
      </w:r>
      <w:r w:rsidRPr="00A3447E">
        <w:t>арегистрирован Министерством юстиции Российской Федерации 06.03.2007, номер № 9059);</w:t>
      </w:r>
    </w:p>
    <w:p w:rsidR="00B70BA0" w:rsidRDefault="00B70BA0" w:rsidP="00DA2E3A">
      <w:pPr>
        <w:pStyle w:val="formattext"/>
        <w:numPr>
          <w:ilvl w:val="1"/>
          <w:numId w:val="15"/>
        </w:numPr>
        <w:shd w:val="clear" w:color="auto" w:fill="FFFFFF"/>
        <w:tabs>
          <w:tab w:val="clear" w:pos="1788"/>
          <w:tab w:val="num" w:pos="1080"/>
        </w:tabs>
        <w:spacing w:before="0" w:beforeAutospacing="0" w:after="0" w:afterAutospacing="0"/>
        <w:ind w:left="0" w:firstLine="720"/>
        <w:jc w:val="both"/>
        <w:textAlignment w:val="baseline"/>
      </w:pPr>
      <w:r>
        <w:t>Административным</w:t>
      </w:r>
      <w:r w:rsidRPr="00A3447E">
        <w:t xml:space="preserve"> регламент</w:t>
      </w:r>
      <w:r>
        <w:t>ом</w:t>
      </w:r>
      <w:r w:rsidRPr="00A3447E">
        <w:t xml:space="preserve"> Федерального архивного агентства по предоставлению муниципальной услуги «Организация исполнения поступивших из-за рубежа запросов российских и иностранных граждан, а также лиц без гражданства, связанных с реализацией их законных прав и свобод». (Утвержден приказом Министерства культуры и массовых коммуникаций РФ от 23.10.2007 № 1295, зарегистрирован Министерством юстиции РФ 07.12.2007 г., регистрационный № 10649);</w:t>
      </w:r>
    </w:p>
    <w:p w:rsidR="00B70BA0" w:rsidRDefault="00B70BA0" w:rsidP="00DA2E3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B70BA0" w:rsidRDefault="00B70BA0" w:rsidP="00DA2E3A">
      <w:pPr>
        <w:pStyle w:val="formattext"/>
        <w:numPr>
          <w:ilvl w:val="1"/>
          <w:numId w:val="15"/>
        </w:numPr>
        <w:shd w:val="clear" w:color="auto" w:fill="FFFFFF"/>
        <w:tabs>
          <w:tab w:val="clear" w:pos="1788"/>
          <w:tab w:val="num" w:pos="1080"/>
        </w:tabs>
        <w:spacing w:before="0" w:beforeAutospacing="0" w:after="0" w:afterAutospacing="0"/>
        <w:ind w:left="0" w:firstLine="720"/>
        <w:jc w:val="both"/>
        <w:textAlignment w:val="baseline"/>
      </w:pPr>
      <w:r>
        <w:t>Конвенцией, отменяющей</w:t>
      </w:r>
      <w:r w:rsidRPr="00A3447E">
        <w:t xml:space="preserve"> требования легализации иностранных официальных документов. (Гаага, 5 октября 1961 г.);</w:t>
      </w:r>
    </w:p>
    <w:p w:rsidR="00B70BA0" w:rsidRDefault="00B70BA0" w:rsidP="00DA2E3A">
      <w:pPr>
        <w:pStyle w:val="formattext"/>
        <w:numPr>
          <w:ilvl w:val="1"/>
          <w:numId w:val="15"/>
        </w:numPr>
        <w:shd w:val="clear" w:color="auto" w:fill="FFFFFF"/>
        <w:tabs>
          <w:tab w:val="clear" w:pos="1788"/>
          <w:tab w:val="num" w:pos="1080"/>
        </w:tabs>
        <w:spacing w:before="0" w:beforeAutospacing="0" w:after="0" w:afterAutospacing="0"/>
        <w:ind w:left="0" w:firstLine="720"/>
        <w:jc w:val="both"/>
        <w:textAlignment w:val="baseline"/>
      </w:pPr>
      <w:r>
        <w:t>Методическими рекомендациями</w:t>
      </w:r>
      <w:r w:rsidRPr="005A4B00">
        <w:t xml:space="preserve"> по исполнению запросов социально-правового характера. СИФ ОЦНТИ ВНИИДАД № 250 от 20.03.2012, опубликовано на сайте Федерального архивного агентства(</w:t>
      </w:r>
      <w:hyperlink r:id="rId17" w:history="1">
        <w:r w:rsidRPr="005A4B00">
          <w:rPr>
            <w:rStyle w:val="Hyperlink"/>
            <w:lang w:val="en-US"/>
          </w:rPr>
          <w:t>http</w:t>
        </w:r>
        <w:r w:rsidRPr="005A4B00">
          <w:rPr>
            <w:rStyle w:val="Hyperlink"/>
          </w:rPr>
          <w:t>://</w:t>
        </w:r>
        <w:r w:rsidRPr="005A4B00">
          <w:rPr>
            <w:rStyle w:val="Hyperlink"/>
            <w:lang w:val="en-US"/>
          </w:rPr>
          <w:t>arhhives</w:t>
        </w:r>
        <w:r w:rsidRPr="005A4B00">
          <w:rPr>
            <w:rStyle w:val="Hyperlink"/>
          </w:rPr>
          <w:t>.</w:t>
        </w:r>
        <w:r w:rsidRPr="005A4B00">
          <w:rPr>
            <w:rStyle w:val="Hyperlink"/>
            <w:lang w:val="en-US"/>
          </w:rPr>
          <w:t>ru</w:t>
        </w:r>
      </w:hyperlink>
      <w:r w:rsidRPr="005A4B00">
        <w:t>)</w:t>
      </w:r>
      <w:r>
        <w:t>;</w:t>
      </w:r>
    </w:p>
    <w:p w:rsidR="00B70BA0" w:rsidRDefault="00B70BA0" w:rsidP="00DA2E3A">
      <w:pPr>
        <w:pStyle w:val="formattext"/>
        <w:numPr>
          <w:ilvl w:val="1"/>
          <w:numId w:val="15"/>
        </w:numPr>
        <w:shd w:val="clear" w:color="auto" w:fill="FFFFFF"/>
        <w:tabs>
          <w:tab w:val="clear" w:pos="1788"/>
          <w:tab w:val="num" w:pos="1080"/>
        </w:tabs>
        <w:spacing w:before="0" w:beforeAutospacing="0" w:after="0" w:afterAutospacing="0"/>
        <w:ind w:left="0" w:firstLine="720"/>
        <w:jc w:val="both"/>
        <w:textAlignment w:val="baseline"/>
      </w:pPr>
      <w:r w:rsidRPr="005A4B00">
        <w:t>Устав</w:t>
      </w:r>
      <w:r>
        <w:t>ом</w:t>
      </w:r>
      <w:r w:rsidRPr="005A4B00">
        <w:t xml:space="preserve"> Ржевского муниципального округа Тверской области;</w:t>
      </w:r>
    </w:p>
    <w:p w:rsidR="00B70BA0" w:rsidRDefault="00B70BA0" w:rsidP="00DA2E3A">
      <w:pPr>
        <w:pStyle w:val="formattext"/>
        <w:numPr>
          <w:ilvl w:val="1"/>
          <w:numId w:val="15"/>
        </w:numPr>
        <w:shd w:val="clear" w:color="auto" w:fill="FFFFFF"/>
        <w:tabs>
          <w:tab w:val="clear" w:pos="1788"/>
          <w:tab w:val="num" w:pos="1080"/>
        </w:tabs>
        <w:spacing w:before="0" w:beforeAutospacing="0" w:after="0" w:afterAutospacing="0"/>
        <w:ind w:left="0" w:firstLine="720"/>
        <w:jc w:val="both"/>
        <w:textAlignment w:val="baseline"/>
      </w:pPr>
      <w:r w:rsidRPr="005A4B00">
        <w:t>Положение</w:t>
      </w:r>
      <w:r>
        <w:t>м</w:t>
      </w:r>
      <w:r w:rsidRPr="005A4B00">
        <w:t xml:space="preserve"> об </w:t>
      </w:r>
      <w:r>
        <w:t>а</w:t>
      </w:r>
      <w:r w:rsidRPr="005A4B00">
        <w:t>рхивном отделе Администрации Ржевского</w:t>
      </w:r>
      <w:r>
        <w:t xml:space="preserve"> </w:t>
      </w:r>
      <w:r w:rsidRPr="005A4B00">
        <w:t>муниципального округа Тверской области</w:t>
      </w:r>
      <w:r>
        <w:t>;</w:t>
      </w:r>
    </w:p>
    <w:p w:rsidR="00B70BA0" w:rsidRDefault="00B70BA0" w:rsidP="00DA2E3A">
      <w:pPr>
        <w:pStyle w:val="formattext"/>
        <w:numPr>
          <w:ilvl w:val="1"/>
          <w:numId w:val="15"/>
        </w:numPr>
        <w:shd w:val="clear" w:color="auto" w:fill="FFFFFF"/>
        <w:tabs>
          <w:tab w:val="clear" w:pos="1788"/>
          <w:tab w:val="num" w:pos="1080"/>
        </w:tabs>
        <w:spacing w:before="0" w:beforeAutospacing="0" w:after="0" w:afterAutospacing="0"/>
        <w:ind w:left="0" w:firstLine="720"/>
        <w:jc w:val="both"/>
        <w:textAlignment w:val="baseline"/>
      </w:pPr>
      <w:r>
        <w:t>с</w:t>
      </w:r>
      <w:r w:rsidRPr="005A4B00">
        <w:t>оглашение</w:t>
      </w:r>
      <w:r>
        <w:t>м</w:t>
      </w:r>
      <w:r w:rsidRPr="005A4B00">
        <w:t xml:space="preserve"> о взаимодействии между филиалом ГАУ «МФЦ» и Администрацией Ржевского муниципального округа Тверской области.</w:t>
      </w:r>
    </w:p>
    <w:p w:rsidR="00B70BA0" w:rsidRDefault="00B70BA0" w:rsidP="00DA2E3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B70BA0" w:rsidRDefault="00B70BA0" w:rsidP="00DA2E3A">
      <w:pPr>
        <w:tabs>
          <w:tab w:val="left" w:pos="-1980"/>
          <w:tab w:val="left" w:pos="-1800"/>
          <w:tab w:val="left" w:pos="-1620"/>
          <w:tab w:val="left" w:pos="-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A4B00">
        <w:rPr>
          <w:rFonts w:ascii="Times New Roman" w:hAnsi="Times New Roman"/>
          <w:b/>
          <w:bCs/>
          <w:sz w:val="24"/>
          <w:szCs w:val="24"/>
        </w:rPr>
        <w:t xml:space="preserve">9. Исчерпывающий перечень документов, необходимых в соответствии </w:t>
      </w:r>
    </w:p>
    <w:p w:rsidR="00B70BA0" w:rsidRPr="005A4B00" w:rsidRDefault="00B70BA0" w:rsidP="00DA2E3A">
      <w:pPr>
        <w:tabs>
          <w:tab w:val="left" w:pos="-1980"/>
          <w:tab w:val="left" w:pos="-1800"/>
          <w:tab w:val="left" w:pos="-1620"/>
          <w:tab w:val="left" w:pos="-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A4B00">
        <w:rPr>
          <w:rFonts w:ascii="Times New Roman" w:hAnsi="Times New Roman"/>
          <w:b/>
          <w:bCs/>
          <w:sz w:val="24"/>
          <w:szCs w:val="24"/>
        </w:rPr>
        <w:t>с нормативными правовыми актами для предоставления муниципальной услуги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B70BA0" w:rsidRPr="005A4B00" w:rsidRDefault="00B70BA0" w:rsidP="00DA2E3A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0BA0" w:rsidRDefault="00B70BA0" w:rsidP="00DA2E3A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5A4B00">
        <w:t>9.1.</w:t>
      </w:r>
      <w:r>
        <w:t xml:space="preserve"> </w:t>
      </w:r>
      <w:r w:rsidRPr="005A4B00">
        <w:t>Для предоставления муниципальной услуги заявитель представляет лично, либо направляет посредством почтовой связи, по электронной почте, через МФЦ следующие документы:</w:t>
      </w:r>
    </w:p>
    <w:p w:rsidR="00B70BA0" w:rsidRDefault="00B70BA0" w:rsidP="00DA2E3A">
      <w:pPr>
        <w:pStyle w:val="formattext"/>
        <w:numPr>
          <w:ilvl w:val="1"/>
          <w:numId w:val="15"/>
        </w:numPr>
        <w:shd w:val="clear" w:color="auto" w:fill="FFFFFF"/>
        <w:tabs>
          <w:tab w:val="clear" w:pos="1788"/>
          <w:tab w:val="num" w:pos="1080"/>
        </w:tabs>
        <w:spacing w:before="0" w:beforeAutospacing="0" w:after="0" w:afterAutospacing="0"/>
        <w:ind w:left="0" w:firstLine="720"/>
        <w:jc w:val="both"/>
        <w:textAlignment w:val="baseline"/>
      </w:pPr>
      <w:r w:rsidRPr="005A4B00">
        <w:t>письменный запрос (заявление), составленный на русском языке в рукописной либо машинописной форме (приложение 2</w:t>
      </w:r>
      <w:r>
        <w:t xml:space="preserve"> к настоящему Административному регламенту</w:t>
      </w:r>
      <w:r w:rsidRPr="005A4B00">
        <w:t>);</w:t>
      </w:r>
    </w:p>
    <w:p w:rsidR="00B70BA0" w:rsidRDefault="00B70BA0" w:rsidP="00DA2E3A">
      <w:pPr>
        <w:pStyle w:val="formattext"/>
        <w:numPr>
          <w:ilvl w:val="1"/>
          <w:numId w:val="15"/>
        </w:numPr>
        <w:shd w:val="clear" w:color="auto" w:fill="FFFFFF"/>
        <w:tabs>
          <w:tab w:val="clear" w:pos="1788"/>
          <w:tab w:val="num" w:pos="1080"/>
        </w:tabs>
        <w:spacing w:before="0" w:beforeAutospacing="0" w:after="0" w:afterAutospacing="0"/>
        <w:ind w:left="0" w:firstLine="720"/>
        <w:jc w:val="both"/>
        <w:textAlignment w:val="baseline"/>
      </w:pPr>
      <w:r w:rsidRPr="005A4B00">
        <w:t>паспорт или иной документ, удостоверяющий личность (при личном обращении заявителя);</w:t>
      </w:r>
    </w:p>
    <w:p w:rsidR="00B70BA0" w:rsidRDefault="00B70BA0" w:rsidP="00DA2E3A">
      <w:pPr>
        <w:pStyle w:val="formattext"/>
        <w:numPr>
          <w:ilvl w:val="1"/>
          <w:numId w:val="15"/>
        </w:numPr>
        <w:shd w:val="clear" w:color="auto" w:fill="FFFFFF"/>
        <w:tabs>
          <w:tab w:val="clear" w:pos="1788"/>
          <w:tab w:val="num" w:pos="1080"/>
        </w:tabs>
        <w:spacing w:before="0" w:beforeAutospacing="0" w:after="0" w:afterAutospacing="0"/>
        <w:ind w:left="0" w:firstLine="720"/>
        <w:jc w:val="both"/>
        <w:textAlignment w:val="baseline"/>
      </w:pPr>
      <w:r w:rsidRPr="005A4B00">
        <w:t xml:space="preserve"> для подтверждения трудового стажа и размера заработной платы</w:t>
      </w:r>
      <w:r>
        <w:t xml:space="preserve"> –</w:t>
      </w:r>
      <w:r w:rsidRPr="005A4B00">
        <w:t xml:space="preserve"> копию титульного листа трудовой книжки, копии листов с указанием сведений о работе в запрашиваемой организации.  При отсутствии трудовой книжки в заявлении необходимо указать дату рождения, место работы, должность и период работы</w:t>
      </w:r>
      <w:r>
        <w:t xml:space="preserve"> </w:t>
      </w:r>
      <w:r w:rsidRPr="005A4B00">
        <w:t>(указать № приказа о пр</w:t>
      </w:r>
      <w:r>
        <w:t>иёме, переводах, об увольнении);</w:t>
      </w:r>
    </w:p>
    <w:p w:rsidR="00B70BA0" w:rsidRDefault="00B70BA0" w:rsidP="00DA2E3A">
      <w:pPr>
        <w:pStyle w:val="formattext"/>
        <w:numPr>
          <w:ilvl w:val="1"/>
          <w:numId w:val="15"/>
        </w:numPr>
        <w:shd w:val="clear" w:color="auto" w:fill="FFFFFF"/>
        <w:tabs>
          <w:tab w:val="clear" w:pos="1788"/>
          <w:tab w:val="num" w:pos="1080"/>
        </w:tabs>
        <w:spacing w:before="0" w:beforeAutospacing="0" w:after="0" w:afterAutospacing="0"/>
        <w:ind w:left="0" w:firstLine="720"/>
        <w:jc w:val="both"/>
        <w:textAlignment w:val="baseline"/>
      </w:pPr>
      <w:r w:rsidRPr="005A4B00">
        <w:t xml:space="preserve">для подтверждения факта награждения </w:t>
      </w:r>
      <w:r>
        <w:t xml:space="preserve">– </w:t>
      </w:r>
      <w:r w:rsidRPr="005A4B00">
        <w:t xml:space="preserve">копию документа о награждении или выписку из трудовой книжки о награждении с указанием места и даты события; </w:t>
      </w:r>
    </w:p>
    <w:p w:rsidR="00B70BA0" w:rsidRDefault="00B70BA0" w:rsidP="00DA2E3A">
      <w:pPr>
        <w:pStyle w:val="formattext"/>
        <w:numPr>
          <w:ilvl w:val="1"/>
          <w:numId w:val="15"/>
        </w:numPr>
        <w:shd w:val="clear" w:color="auto" w:fill="FFFFFF"/>
        <w:tabs>
          <w:tab w:val="clear" w:pos="1788"/>
          <w:tab w:val="num" w:pos="1080"/>
        </w:tabs>
        <w:spacing w:before="0" w:beforeAutospacing="0" w:after="0" w:afterAutospacing="0"/>
        <w:ind w:left="0" w:firstLine="720"/>
        <w:jc w:val="both"/>
        <w:textAlignment w:val="baseline"/>
      </w:pPr>
      <w:r w:rsidRPr="005A4B00">
        <w:t>для исполнения запросов об имущественных правах необходимо иметь, документ о пользовании объектом недвижимости (книжка дачника, разрешение на строительство объекта, ордер на квартиру, договор дарения, завещание, договор купли-продажи, выписка из лицевого счета и т.д.) либо документов, подтверждающих степень родства с пользователем объектом недвижимости;</w:t>
      </w:r>
    </w:p>
    <w:p w:rsidR="00B70BA0" w:rsidRPr="00DA2E3A" w:rsidRDefault="00B70BA0" w:rsidP="00DA2E3A">
      <w:pPr>
        <w:pStyle w:val="formattext"/>
        <w:numPr>
          <w:ilvl w:val="1"/>
          <w:numId w:val="15"/>
        </w:numPr>
        <w:shd w:val="clear" w:color="auto" w:fill="FFFFFF"/>
        <w:tabs>
          <w:tab w:val="clear" w:pos="1788"/>
          <w:tab w:val="num" w:pos="1080"/>
        </w:tabs>
        <w:spacing w:before="0" w:beforeAutospacing="0" w:after="0" w:afterAutospacing="0"/>
        <w:ind w:left="0" w:firstLine="720"/>
        <w:jc w:val="both"/>
        <w:textAlignment w:val="baseline"/>
      </w:pPr>
      <w:r w:rsidRPr="005A4B00">
        <w:t xml:space="preserve">при </w:t>
      </w:r>
      <w:r w:rsidRPr="00DA2E3A">
        <w:t>исполнении запросов всех категорий, содержащих сведения о третьих лицах –  доверенность нотариально заверенную, письменное разрешение гражданина (а после его смерти письменное разрешение его наследников, свидетельство о смерти), другие документы, подтверждающие полномочия заявителя;</w:t>
      </w:r>
    </w:p>
    <w:p w:rsidR="00B70BA0" w:rsidRPr="00DA2E3A" w:rsidRDefault="00B70BA0" w:rsidP="00DA2E3A">
      <w:pPr>
        <w:pStyle w:val="formattext"/>
        <w:numPr>
          <w:ilvl w:val="1"/>
          <w:numId w:val="15"/>
        </w:numPr>
        <w:shd w:val="clear" w:color="auto" w:fill="FFFFFF"/>
        <w:tabs>
          <w:tab w:val="clear" w:pos="1788"/>
          <w:tab w:val="num" w:pos="1080"/>
        </w:tabs>
        <w:spacing w:before="0" w:beforeAutospacing="0" w:after="0" w:afterAutospacing="0"/>
        <w:ind w:left="0" w:firstLine="720"/>
        <w:jc w:val="both"/>
        <w:textAlignment w:val="baseline"/>
      </w:pPr>
      <w:r w:rsidRPr="00DA2E3A">
        <w:t xml:space="preserve">граждане иностранных государств (за исключением граждан СНГ) – анкету по форме, утвержденной Федеральным архивным агентством и копию трудовой книжки (документы направляются через государственный архив Тверской области). </w:t>
      </w:r>
    </w:p>
    <w:p w:rsidR="00B70BA0" w:rsidRPr="00DA2E3A" w:rsidRDefault="00B70BA0" w:rsidP="00DA2E3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B70BA0" w:rsidRPr="00DA2E3A" w:rsidRDefault="00B70BA0" w:rsidP="00DA2E3A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2E3A">
        <w:rPr>
          <w:rFonts w:ascii="Times New Roman" w:hAnsi="Times New Roman"/>
          <w:sz w:val="24"/>
          <w:szCs w:val="24"/>
        </w:rPr>
        <w:t xml:space="preserve">9.2. В запросе (заявлении) указывается следующая информация: </w:t>
      </w:r>
    </w:p>
    <w:p w:rsidR="00B70BA0" w:rsidRPr="00DA2E3A" w:rsidRDefault="00B70BA0" w:rsidP="00DA2E3A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9.2.1. </w:t>
      </w:r>
      <w:r w:rsidRPr="00DA2E3A">
        <w:rPr>
          <w:rFonts w:ascii="Times New Roman" w:hAnsi="Times New Roman"/>
          <w:sz w:val="24"/>
          <w:szCs w:val="24"/>
        </w:rPr>
        <w:t>При подаче социально-правового запроса:</w:t>
      </w:r>
    </w:p>
    <w:p w:rsidR="00B70BA0" w:rsidRDefault="00B70BA0" w:rsidP="00DA2E3A">
      <w:pPr>
        <w:pStyle w:val="formattext"/>
        <w:numPr>
          <w:ilvl w:val="1"/>
          <w:numId w:val="15"/>
        </w:numPr>
        <w:shd w:val="clear" w:color="auto" w:fill="FFFFFF"/>
        <w:tabs>
          <w:tab w:val="clear" w:pos="1788"/>
          <w:tab w:val="num" w:pos="1080"/>
        </w:tabs>
        <w:spacing w:before="0" w:beforeAutospacing="0" w:after="0" w:afterAutospacing="0"/>
        <w:ind w:left="0" w:firstLine="720"/>
        <w:jc w:val="both"/>
        <w:textAlignment w:val="baseline"/>
      </w:pPr>
      <w:r w:rsidRPr="00DA2E3A">
        <w:t>наименование организации, которой адресован запрос;</w:t>
      </w:r>
    </w:p>
    <w:p w:rsidR="00B70BA0" w:rsidRDefault="00B70BA0" w:rsidP="00DA2E3A">
      <w:pPr>
        <w:pStyle w:val="formattext"/>
        <w:numPr>
          <w:ilvl w:val="1"/>
          <w:numId w:val="15"/>
        </w:numPr>
        <w:shd w:val="clear" w:color="auto" w:fill="FFFFFF"/>
        <w:tabs>
          <w:tab w:val="clear" w:pos="1788"/>
          <w:tab w:val="num" w:pos="1080"/>
        </w:tabs>
        <w:spacing w:before="0" w:beforeAutospacing="0" w:after="0" w:afterAutospacing="0"/>
        <w:ind w:left="0" w:firstLine="720"/>
        <w:jc w:val="both"/>
        <w:textAlignment w:val="baseline"/>
      </w:pPr>
      <w:r w:rsidRPr="00DA2E3A">
        <w:t>фам</w:t>
      </w:r>
      <w:r>
        <w:t>илия, имя, отчество заявителя (ф</w:t>
      </w:r>
      <w:r w:rsidRPr="00DA2E3A">
        <w:t>амилия</w:t>
      </w:r>
      <w:r>
        <w:t xml:space="preserve"> </w:t>
      </w:r>
      <w:r w:rsidRPr="00DA2E3A">
        <w:t>на момент подачи заявления и на период, о котором запрашиваются сведения, если ФИО</w:t>
      </w:r>
      <w:r w:rsidRPr="005A4B00">
        <w:t xml:space="preserve"> изменялись);</w:t>
      </w:r>
    </w:p>
    <w:p w:rsidR="00B70BA0" w:rsidRDefault="00B70BA0" w:rsidP="00DA2E3A">
      <w:pPr>
        <w:pStyle w:val="formattext"/>
        <w:numPr>
          <w:ilvl w:val="1"/>
          <w:numId w:val="15"/>
        </w:numPr>
        <w:shd w:val="clear" w:color="auto" w:fill="FFFFFF"/>
        <w:tabs>
          <w:tab w:val="clear" w:pos="1788"/>
          <w:tab w:val="num" w:pos="1080"/>
        </w:tabs>
        <w:spacing w:before="0" w:beforeAutospacing="0" w:after="0" w:afterAutospacing="0"/>
        <w:ind w:left="0" w:firstLine="720"/>
        <w:jc w:val="both"/>
        <w:textAlignment w:val="baseline"/>
      </w:pPr>
      <w:r w:rsidRPr="005A4B00">
        <w:t>адрес проживания (для направления ответа);</w:t>
      </w:r>
    </w:p>
    <w:p w:rsidR="00B70BA0" w:rsidRDefault="00B70BA0" w:rsidP="00DA2E3A">
      <w:pPr>
        <w:pStyle w:val="formattext"/>
        <w:numPr>
          <w:ilvl w:val="1"/>
          <w:numId w:val="15"/>
        </w:numPr>
        <w:shd w:val="clear" w:color="auto" w:fill="FFFFFF"/>
        <w:tabs>
          <w:tab w:val="clear" w:pos="1788"/>
          <w:tab w:val="num" w:pos="1080"/>
        </w:tabs>
        <w:spacing w:before="0" w:beforeAutospacing="0" w:after="0" w:afterAutospacing="0"/>
        <w:ind w:left="0" w:firstLine="720"/>
        <w:jc w:val="both"/>
        <w:textAlignment w:val="baseline"/>
      </w:pPr>
      <w:r w:rsidRPr="005A4B00">
        <w:t>предмет запроса (о стаже работы, заработной плате и пр.);</w:t>
      </w:r>
    </w:p>
    <w:p w:rsidR="00B70BA0" w:rsidRDefault="00B70BA0" w:rsidP="00DA2E3A">
      <w:pPr>
        <w:pStyle w:val="formattext"/>
        <w:numPr>
          <w:ilvl w:val="1"/>
          <w:numId w:val="15"/>
        </w:numPr>
        <w:shd w:val="clear" w:color="auto" w:fill="FFFFFF"/>
        <w:tabs>
          <w:tab w:val="clear" w:pos="1788"/>
          <w:tab w:val="num" w:pos="1080"/>
        </w:tabs>
        <w:spacing w:before="0" w:beforeAutospacing="0" w:after="0" w:afterAutospacing="0"/>
        <w:ind w:left="0" w:firstLine="720"/>
        <w:jc w:val="both"/>
        <w:textAlignment w:val="baseline"/>
      </w:pPr>
      <w:r w:rsidRPr="005A4B00">
        <w:t xml:space="preserve">наименование и ведомственная подчинённость организации, в которой заявитель работал, был представлен к награждению, избран на выборные должности и т.д. (на период, о котором запрашиваются сведения); </w:t>
      </w:r>
    </w:p>
    <w:p w:rsidR="00B70BA0" w:rsidRDefault="00B70BA0" w:rsidP="00DA2E3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B70BA0" w:rsidRDefault="00B70BA0" w:rsidP="00DA2E3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B70BA0" w:rsidRDefault="00B70BA0" w:rsidP="00DA2E3A">
      <w:pPr>
        <w:pStyle w:val="formattext"/>
        <w:numPr>
          <w:ilvl w:val="1"/>
          <w:numId w:val="15"/>
        </w:numPr>
        <w:shd w:val="clear" w:color="auto" w:fill="FFFFFF"/>
        <w:tabs>
          <w:tab w:val="clear" w:pos="1788"/>
          <w:tab w:val="num" w:pos="1080"/>
        </w:tabs>
        <w:spacing w:before="0" w:beforeAutospacing="0" w:after="0" w:afterAutospacing="0"/>
        <w:ind w:left="0" w:firstLine="720"/>
        <w:jc w:val="both"/>
        <w:textAlignment w:val="baseline"/>
      </w:pPr>
      <w:r w:rsidRPr="005A4B00">
        <w:t>населённый пункт (город, поселок и т.д.)  район  Тверской (Калининской) области</w:t>
      </w:r>
      <w:r>
        <w:t>,</w:t>
      </w:r>
      <w:r w:rsidRPr="005A4B00">
        <w:t xml:space="preserve"> на территории которого организация функционировала в период, о котором запрашиваются сведения;</w:t>
      </w:r>
    </w:p>
    <w:p w:rsidR="00B70BA0" w:rsidRDefault="00B70BA0" w:rsidP="00DA2E3A">
      <w:pPr>
        <w:pStyle w:val="formattext"/>
        <w:numPr>
          <w:ilvl w:val="1"/>
          <w:numId w:val="15"/>
        </w:numPr>
        <w:shd w:val="clear" w:color="auto" w:fill="FFFFFF"/>
        <w:tabs>
          <w:tab w:val="clear" w:pos="1788"/>
          <w:tab w:val="num" w:pos="1080"/>
        </w:tabs>
        <w:spacing w:before="0" w:beforeAutospacing="0" w:after="0" w:afterAutospacing="0"/>
        <w:ind w:left="0" w:firstLine="720"/>
        <w:jc w:val="both"/>
        <w:textAlignment w:val="baseline"/>
      </w:pPr>
      <w:r w:rsidRPr="005A4B00">
        <w:t>временной период, за который запрашиваются сведения;</w:t>
      </w:r>
    </w:p>
    <w:p w:rsidR="00B70BA0" w:rsidRDefault="00B70BA0" w:rsidP="00DA2E3A">
      <w:pPr>
        <w:pStyle w:val="formattext"/>
        <w:numPr>
          <w:ilvl w:val="1"/>
          <w:numId w:val="15"/>
        </w:numPr>
        <w:shd w:val="clear" w:color="auto" w:fill="FFFFFF"/>
        <w:tabs>
          <w:tab w:val="clear" w:pos="1788"/>
          <w:tab w:val="num" w:pos="1080"/>
        </w:tabs>
        <w:spacing w:before="0" w:beforeAutospacing="0" w:after="0" w:afterAutospacing="0"/>
        <w:ind w:left="0" w:firstLine="720"/>
        <w:jc w:val="both"/>
        <w:textAlignment w:val="baseline"/>
      </w:pPr>
      <w:r w:rsidRPr="005A4B00">
        <w:t>дата, подпись.</w:t>
      </w:r>
    </w:p>
    <w:p w:rsidR="00B70BA0" w:rsidRDefault="00B70BA0" w:rsidP="00DA2E3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B70BA0" w:rsidRDefault="00B70BA0" w:rsidP="00DA2E3A">
      <w:pPr>
        <w:pStyle w:val="formattext"/>
        <w:shd w:val="clear" w:color="auto" w:fill="FFFFFF"/>
        <w:spacing w:before="0" w:beforeAutospacing="0" w:after="0" w:afterAutospacing="0"/>
        <w:ind w:left="708"/>
        <w:jc w:val="both"/>
        <w:textAlignment w:val="baseline"/>
      </w:pPr>
      <w:r>
        <w:t xml:space="preserve">9.2.2. </w:t>
      </w:r>
      <w:r w:rsidRPr="005A4B00">
        <w:t>При подаче тематического запроса:</w:t>
      </w:r>
    </w:p>
    <w:p w:rsidR="00B70BA0" w:rsidRDefault="00B70BA0" w:rsidP="00DA2E3A">
      <w:pPr>
        <w:pStyle w:val="formattext"/>
        <w:numPr>
          <w:ilvl w:val="1"/>
          <w:numId w:val="15"/>
        </w:numPr>
        <w:shd w:val="clear" w:color="auto" w:fill="FFFFFF"/>
        <w:tabs>
          <w:tab w:val="clear" w:pos="1788"/>
          <w:tab w:val="num" w:pos="1080"/>
        </w:tabs>
        <w:spacing w:before="0" w:beforeAutospacing="0" w:after="0" w:afterAutospacing="0"/>
        <w:ind w:left="0" w:firstLine="720"/>
        <w:jc w:val="both"/>
        <w:textAlignment w:val="baseline"/>
      </w:pPr>
      <w:r w:rsidRPr="005A4B00">
        <w:t>наименование организации, которой адресован запрос;</w:t>
      </w:r>
    </w:p>
    <w:p w:rsidR="00B70BA0" w:rsidRDefault="00B70BA0" w:rsidP="00DA2E3A">
      <w:pPr>
        <w:pStyle w:val="formattext"/>
        <w:numPr>
          <w:ilvl w:val="1"/>
          <w:numId w:val="15"/>
        </w:numPr>
        <w:shd w:val="clear" w:color="auto" w:fill="FFFFFF"/>
        <w:tabs>
          <w:tab w:val="clear" w:pos="1788"/>
          <w:tab w:val="num" w:pos="1080"/>
        </w:tabs>
        <w:spacing w:before="0" w:beforeAutospacing="0" w:after="0" w:afterAutospacing="0"/>
        <w:ind w:left="0" w:firstLine="720"/>
        <w:jc w:val="both"/>
        <w:textAlignment w:val="baseline"/>
      </w:pPr>
      <w:r w:rsidRPr="005A4B00">
        <w:t>фамилия, имя, отчество заявителя на момент подачи заявления или полное наименование юридического лица, направившего запрос;</w:t>
      </w:r>
    </w:p>
    <w:p w:rsidR="00B70BA0" w:rsidRDefault="00B70BA0" w:rsidP="00DA2E3A">
      <w:pPr>
        <w:pStyle w:val="formattext"/>
        <w:numPr>
          <w:ilvl w:val="1"/>
          <w:numId w:val="15"/>
        </w:numPr>
        <w:shd w:val="clear" w:color="auto" w:fill="FFFFFF"/>
        <w:tabs>
          <w:tab w:val="clear" w:pos="1788"/>
          <w:tab w:val="num" w:pos="1080"/>
        </w:tabs>
        <w:spacing w:before="0" w:beforeAutospacing="0" w:after="0" w:afterAutospacing="0"/>
        <w:ind w:left="0" w:firstLine="720"/>
        <w:jc w:val="both"/>
        <w:textAlignment w:val="baseline"/>
      </w:pPr>
      <w:r w:rsidRPr="005A4B00">
        <w:t>адрес проживания или юридический адрес организации (для направления ответа);</w:t>
      </w:r>
    </w:p>
    <w:p w:rsidR="00B70BA0" w:rsidRDefault="00B70BA0" w:rsidP="00DA2E3A">
      <w:pPr>
        <w:pStyle w:val="formattext"/>
        <w:numPr>
          <w:ilvl w:val="1"/>
          <w:numId w:val="15"/>
        </w:numPr>
        <w:shd w:val="clear" w:color="auto" w:fill="FFFFFF"/>
        <w:tabs>
          <w:tab w:val="clear" w:pos="1788"/>
          <w:tab w:val="num" w:pos="1080"/>
        </w:tabs>
        <w:spacing w:before="0" w:beforeAutospacing="0" w:after="0" w:afterAutospacing="0"/>
        <w:ind w:left="0" w:firstLine="720"/>
        <w:jc w:val="both"/>
        <w:textAlignment w:val="baseline"/>
      </w:pPr>
      <w:r w:rsidRPr="005A4B00">
        <w:t>предмет запроса (проблема, тема, событие, факт; фамилия, имя лица/лиц, сведения о котором/которых необходимо найти и др.);</w:t>
      </w:r>
    </w:p>
    <w:p w:rsidR="00B70BA0" w:rsidRDefault="00B70BA0" w:rsidP="00DA2E3A">
      <w:pPr>
        <w:pStyle w:val="formattext"/>
        <w:numPr>
          <w:ilvl w:val="1"/>
          <w:numId w:val="15"/>
        </w:numPr>
        <w:shd w:val="clear" w:color="auto" w:fill="FFFFFF"/>
        <w:tabs>
          <w:tab w:val="clear" w:pos="1788"/>
          <w:tab w:val="num" w:pos="1080"/>
        </w:tabs>
        <w:spacing w:before="0" w:beforeAutospacing="0" w:after="0" w:afterAutospacing="0"/>
        <w:ind w:left="0" w:firstLine="720"/>
        <w:jc w:val="both"/>
        <w:textAlignment w:val="baseline"/>
      </w:pPr>
      <w:r w:rsidRPr="005A4B00">
        <w:t>временной период, за который запрашиваются сведения;</w:t>
      </w:r>
    </w:p>
    <w:p w:rsidR="00B70BA0" w:rsidRDefault="00B70BA0" w:rsidP="00DA2E3A">
      <w:pPr>
        <w:pStyle w:val="formattext"/>
        <w:numPr>
          <w:ilvl w:val="1"/>
          <w:numId w:val="15"/>
        </w:numPr>
        <w:shd w:val="clear" w:color="auto" w:fill="FFFFFF"/>
        <w:tabs>
          <w:tab w:val="clear" w:pos="1788"/>
          <w:tab w:val="num" w:pos="1080"/>
        </w:tabs>
        <w:spacing w:before="0" w:beforeAutospacing="0" w:after="0" w:afterAutospacing="0"/>
        <w:ind w:left="0" w:firstLine="720"/>
        <w:jc w:val="both"/>
        <w:textAlignment w:val="baseline"/>
      </w:pPr>
      <w:r w:rsidRPr="005A4B00">
        <w:t>дата, подпись.</w:t>
      </w:r>
    </w:p>
    <w:p w:rsidR="00B70BA0" w:rsidRDefault="00B70BA0" w:rsidP="00DA2E3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B70BA0" w:rsidRPr="00DA2E3A" w:rsidRDefault="00B70BA0" w:rsidP="00DA2E3A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2E3A">
        <w:rPr>
          <w:rFonts w:ascii="Times New Roman" w:hAnsi="Times New Roman"/>
          <w:sz w:val="24"/>
          <w:szCs w:val="24"/>
        </w:rPr>
        <w:t>9.3.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2E3A">
        <w:rPr>
          <w:rFonts w:ascii="Times New Roman" w:hAnsi="Times New Roman"/>
          <w:sz w:val="24"/>
          <w:szCs w:val="24"/>
        </w:rPr>
        <w:t>Архивный отдел не вправе требовать от заявителя:</w:t>
      </w:r>
    </w:p>
    <w:p w:rsidR="00B70BA0" w:rsidRDefault="00B70BA0" w:rsidP="00DA2E3A">
      <w:pPr>
        <w:pStyle w:val="formattext"/>
        <w:numPr>
          <w:ilvl w:val="1"/>
          <w:numId w:val="15"/>
        </w:numPr>
        <w:shd w:val="clear" w:color="auto" w:fill="FFFFFF"/>
        <w:tabs>
          <w:tab w:val="clear" w:pos="1788"/>
          <w:tab w:val="num" w:pos="1080"/>
        </w:tabs>
        <w:spacing w:before="0" w:beforeAutospacing="0" w:after="0" w:afterAutospacing="0"/>
        <w:ind w:left="0" w:firstLine="720"/>
        <w:jc w:val="both"/>
        <w:textAlignment w:val="baseline"/>
      </w:pPr>
      <w:r w:rsidRPr="005A4B00">
        <w:t>представления документов и информации или осуществления действий, представление или осуществление которых не предусмотрено нормативными правовыми актами, регулирующими отношения, возникающие в связи с предоставлением муниципальной услуги;</w:t>
      </w:r>
    </w:p>
    <w:p w:rsidR="00B70BA0" w:rsidRDefault="00B70BA0" w:rsidP="0096306C">
      <w:pPr>
        <w:pStyle w:val="formattext"/>
        <w:numPr>
          <w:ilvl w:val="1"/>
          <w:numId w:val="15"/>
        </w:numPr>
        <w:shd w:val="clear" w:color="auto" w:fill="FFFFFF"/>
        <w:tabs>
          <w:tab w:val="clear" w:pos="1788"/>
          <w:tab w:val="num" w:pos="1080"/>
        </w:tabs>
        <w:spacing w:before="0" w:beforeAutospacing="0" w:after="0" w:afterAutospacing="0"/>
        <w:ind w:left="0" w:firstLine="720"/>
        <w:jc w:val="both"/>
        <w:textAlignment w:val="baseline"/>
      </w:pPr>
      <w:r w:rsidRPr="005A4B00">
        <w:t xml:space="preserve">представления документов и информации, которые находятся в распоряжении </w:t>
      </w:r>
      <w:r>
        <w:t>А</w:t>
      </w:r>
      <w:r w:rsidRPr="005A4B00">
        <w:t>рхивного отдела, иных структурных подразделений Администрации Ржевского муниципального округа, органов местного самоуправления Ржевского муниципального округа, государственных органов, организаций и учреждений, в соответствии с нормативными правовыми актами Российской Федерации, нормативными правовыми актами Тверской области и муниципальными правовыми актами Ржевского муниципального округа Тверской области.</w:t>
      </w:r>
    </w:p>
    <w:p w:rsidR="00B70BA0" w:rsidRDefault="00B70BA0" w:rsidP="0096306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B70BA0" w:rsidRDefault="00B70BA0" w:rsidP="0096306C">
      <w:pPr>
        <w:tabs>
          <w:tab w:val="left" w:pos="142"/>
          <w:tab w:val="left" w:pos="284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A4B00">
        <w:rPr>
          <w:rFonts w:ascii="Times New Roman" w:hAnsi="Times New Roman"/>
          <w:b/>
          <w:bCs/>
          <w:sz w:val="24"/>
          <w:szCs w:val="24"/>
        </w:rPr>
        <w:t xml:space="preserve">10. Исчерпывающий перечень оснований для отказа в приеме документов, </w:t>
      </w:r>
    </w:p>
    <w:p w:rsidR="00B70BA0" w:rsidRPr="005A4B00" w:rsidRDefault="00B70BA0" w:rsidP="0096306C">
      <w:pPr>
        <w:tabs>
          <w:tab w:val="left" w:pos="142"/>
          <w:tab w:val="left" w:pos="284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A4B00">
        <w:rPr>
          <w:rFonts w:ascii="Times New Roman" w:hAnsi="Times New Roman"/>
          <w:b/>
          <w:bCs/>
          <w:sz w:val="24"/>
          <w:szCs w:val="24"/>
        </w:rPr>
        <w:t>необходимых для предоставления муниципальной услуги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B70BA0" w:rsidRPr="005A4B00" w:rsidRDefault="00B70BA0" w:rsidP="0096306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</w:p>
    <w:p w:rsidR="00B70BA0" w:rsidRDefault="00B70BA0" w:rsidP="0096306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5A4B00">
        <w:t>10.1. Основанием для отказа в приеме документов, необходимых для предоставления муниципальной услуги</w:t>
      </w:r>
      <w:r>
        <w:t>,</w:t>
      </w:r>
      <w:r w:rsidRPr="005A4B00">
        <w:t xml:space="preserve"> является:</w:t>
      </w:r>
    </w:p>
    <w:p w:rsidR="00B70BA0" w:rsidRDefault="00B70BA0" w:rsidP="0096306C">
      <w:pPr>
        <w:pStyle w:val="formattext"/>
        <w:numPr>
          <w:ilvl w:val="1"/>
          <w:numId w:val="15"/>
        </w:numPr>
        <w:shd w:val="clear" w:color="auto" w:fill="FFFFFF"/>
        <w:tabs>
          <w:tab w:val="clear" w:pos="1788"/>
          <w:tab w:val="num" w:pos="1080"/>
        </w:tabs>
        <w:spacing w:before="0" w:beforeAutospacing="0" w:after="0" w:afterAutospacing="0"/>
        <w:ind w:left="0" w:firstLine="720"/>
        <w:jc w:val="both"/>
        <w:textAlignment w:val="baseline"/>
      </w:pPr>
      <w:r w:rsidRPr="005A4B00">
        <w:t xml:space="preserve">отсутствие документов, указанных в пункте 9 настоящего </w:t>
      </w:r>
      <w:r>
        <w:t>А</w:t>
      </w:r>
      <w:r w:rsidRPr="005A4B00">
        <w:t>дминистративного регламента, либо несоответствие представленных документов установленным требованиям;</w:t>
      </w:r>
    </w:p>
    <w:p w:rsidR="00B70BA0" w:rsidRDefault="00B70BA0" w:rsidP="0096306C">
      <w:pPr>
        <w:pStyle w:val="formattext"/>
        <w:numPr>
          <w:ilvl w:val="1"/>
          <w:numId w:val="15"/>
        </w:numPr>
        <w:shd w:val="clear" w:color="auto" w:fill="FFFFFF"/>
        <w:tabs>
          <w:tab w:val="clear" w:pos="1788"/>
          <w:tab w:val="num" w:pos="1080"/>
        </w:tabs>
        <w:spacing w:before="0" w:beforeAutospacing="0" w:after="0" w:afterAutospacing="0"/>
        <w:ind w:left="0" w:firstLine="720"/>
        <w:jc w:val="both"/>
        <w:textAlignment w:val="baseline"/>
      </w:pPr>
      <w:r w:rsidRPr="005A4B00">
        <w:t>текст заявления не поддаётся прочтению;</w:t>
      </w:r>
    </w:p>
    <w:p w:rsidR="00B70BA0" w:rsidRDefault="00B70BA0" w:rsidP="0096306C">
      <w:pPr>
        <w:pStyle w:val="formattext"/>
        <w:numPr>
          <w:ilvl w:val="1"/>
          <w:numId w:val="15"/>
        </w:numPr>
        <w:shd w:val="clear" w:color="auto" w:fill="FFFFFF"/>
        <w:tabs>
          <w:tab w:val="clear" w:pos="1788"/>
          <w:tab w:val="num" w:pos="1080"/>
        </w:tabs>
        <w:spacing w:before="0" w:beforeAutospacing="0" w:after="0" w:afterAutospacing="0"/>
        <w:ind w:left="0" w:firstLine="720"/>
        <w:jc w:val="both"/>
        <w:textAlignment w:val="baseline"/>
      </w:pPr>
      <w:r w:rsidRPr="005A4B00">
        <w:t>отсутствие в заявлении сведений о заявителе, подписи заявителя, контактных телефонов, почтового адреса. </w:t>
      </w:r>
    </w:p>
    <w:p w:rsidR="00B70BA0" w:rsidRPr="005A4B00" w:rsidRDefault="00B70BA0" w:rsidP="0096306C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B00">
        <w:rPr>
          <w:rFonts w:ascii="Times New Roman" w:hAnsi="Times New Roman"/>
          <w:sz w:val="24"/>
          <w:szCs w:val="24"/>
          <w:lang w:eastAsia="ar-SA"/>
        </w:rPr>
        <w:t>10.2. После устранения оснований для отказа в приеме документов, необходимых для предоставления муниципальной услуги</w:t>
      </w:r>
      <w:r>
        <w:rPr>
          <w:rFonts w:ascii="Times New Roman" w:hAnsi="Times New Roman"/>
          <w:sz w:val="24"/>
          <w:szCs w:val="24"/>
          <w:lang w:eastAsia="ar-SA"/>
        </w:rPr>
        <w:t>,</w:t>
      </w:r>
      <w:r w:rsidRPr="005A4B00">
        <w:rPr>
          <w:rFonts w:ascii="Times New Roman" w:hAnsi="Times New Roman"/>
          <w:sz w:val="24"/>
          <w:szCs w:val="24"/>
          <w:lang w:eastAsia="ar-SA"/>
        </w:rPr>
        <w:t xml:space="preserve"> заявитель вправе обратиться повторно для получения муниципальной услуги.</w:t>
      </w:r>
    </w:p>
    <w:p w:rsidR="00B70BA0" w:rsidRPr="005A4B00" w:rsidRDefault="00B70BA0" w:rsidP="0096306C">
      <w:pPr>
        <w:pStyle w:val="formattext"/>
        <w:shd w:val="clear" w:color="auto" w:fill="FFFFFF"/>
        <w:spacing w:before="0" w:beforeAutospacing="0" w:after="0" w:afterAutospacing="0"/>
        <w:textAlignment w:val="baseline"/>
      </w:pPr>
    </w:p>
    <w:p w:rsidR="00B70BA0" w:rsidRDefault="00B70BA0" w:rsidP="0096306C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5A4B00">
        <w:br/>
      </w:r>
      <w:r w:rsidRPr="005A4B00">
        <w:rPr>
          <w:b/>
          <w:bCs/>
        </w:rPr>
        <w:t xml:space="preserve">11. Исчерпывающий перечень оснований для приостановления </w:t>
      </w:r>
    </w:p>
    <w:p w:rsidR="00B70BA0" w:rsidRPr="005A4B00" w:rsidRDefault="00B70BA0" w:rsidP="0096306C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5A4B00">
        <w:rPr>
          <w:b/>
          <w:bCs/>
        </w:rPr>
        <w:t>или отказа в предоставлении муниципальной услуги.</w:t>
      </w:r>
    </w:p>
    <w:p w:rsidR="00B70BA0" w:rsidRPr="005A4B00" w:rsidRDefault="00B70BA0" w:rsidP="0096306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B70BA0" w:rsidRDefault="00B70BA0" w:rsidP="0096306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5A4B00">
        <w:t>11.1. Основанием для приостановления предоставления муниципальной услуги является:</w:t>
      </w:r>
    </w:p>
    <w:p w:rsidR="00B70BA0" w:rsidRDefault="00B70BA0" w:rsidP="0096306C">
      <w:pPr>
        <w:pStyle w:val="formattext"/>
        <w:numPr>
          <w:ilvl w:val="1"/>
          <w:numId w:val="15"/>
        </w:numPr>
        <w:shd w:val="clear" w:color="auto" w:fill="FFFFFF"/>
        <w:tabs>
          <w:tab w:val="clear" w:pos="1788"/>
          <w:tab w:val="num" w:pos="1080"/>
        </w:tabs>
        <w:spacing w:before="0" w:beforeAutospacing="0" w:after="0" w:afterAutospacing="0"/>
        <w:ind w:left="0" w:firstLine="720"/>
        <w:jc w:val="both"/>
        <w:textAlignment w:val="baseline"/>
      </w:pPr>
      <w:r w:rsidRPr="005A4B00">
        <w:t xml:space="preserve">отсутствие в заявлении на предоставление услуги временного отрезка розыска </w:t>
      </w:r>
      <w:r>
        <w:t>документов;</w:t>
      </w:r>
    </w:p>
    <w:p w:rsidR="00B70BA0" w:rsidRDefault="00B70BA0" w:rsidP="0096306C">
      <w:pPr>
        <w:pStyle w:val="formattext"/>
        <w:numPr>
          <w:ilvl w:val="1"/>
          <w:numId w:val="15"/>
        </w:numPr>
        <w:shd w:val="clear" w:color="auto" w:fill="FFFFFF"/>
        <w:tabs>
          <w:tab w:val="clear" w:pos="1788"/>
          <w:tab w:val="num" w:pos="1080"/>
        </w:tabs>
        <w:spacing w:before="0" w:beforeAutospacing="0" w:after="0" w:afterAutospacing="0"/>
        <w:ind w:left="0" w:firstLine="720"/>
        <w:jc w:val="both"/>
        <w:textAlignment w:val="baseline"/>
      </w:pPr>
      <w:r w:rsidRPr="005A4B00">
        <w:t>отсутствие информации</w:t>
      </w:r>
      <w:r>
        <w:t>,</w:t>
      </w:r>
      <w:r w:rsidRPr="005A4B00">
        <w:t xml:space="preserve"> необходимой для розыска документа (наименования документа, организации его издавшей, наименования предприятия либо его структурного подразделения, сведений об изменении ФИО заявителя, темы запроса). </w:t>
      </w:r>
    </w:p>
    <w:p w:rsidR="00B70BA0" w:rsidRDefault="00B70BA0" w:rsidP="0096306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B70BA0" w:rsidRDefault="00B70BA0" w:rsidP="0096306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B70BA0" w:rsidRDefault="00B70BA0" w:rsidP="0096306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B70BA0" w:rsidRDefault="00B70BA0" w:rsidP="0096306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5A4B00">
        <w:t>11.2. Основаниями для отказа в предоставлении муниципальной услуги являются:</w:t>
      </w:r>
    </w:p>
    <w:p w:rsidR="00B70BA0" w:rsidRPr="0096306C" w:rsidRDefault="00B70BA0" w:rsidP="0096306C">
      <w:pPr>
        <w:pStyle w:val="formattext"/>
        <w:numPr>
          <w:ilvl w:val="1"/>
          <w:numId w:val="15"/>
        </w:numPr>
        <w:shd w:val="clear" w:color="auto" w:fill="FFFFFF"/>
        <w:tabs>
          <w:tab w:val="clear" w:pos="1788"/>
          <w:tab w:val="num" w:pos="1080"/>
        </w:tabs>
        <w:spacing w:before="0" w:beforeAutospacing="0" w:after="0" w:afterAutospacing="0"/>
        <w:ind w:left="0" w:firstLine="720"/>
        <w:jc w:val="both"/>
        <w:textAlignment w:val="baseline"/>
      </w:pPr>
      <w:r w:rsidRPr="005A4B00">
        <w:rPr>
          <w:spacing w:val="2"/>
          <w:shd w:val="clear" w:color="auto" w:fill="FFFFFF"/>
        </w:rPr>
        <w:t>отсутствие на хранении документов, необходимых заявителю;</w:t>
      </w:r>
    </w:p>
    <w:p w:rsidR="00B70BA0" w:rsidRDefault="00B70BA0" w:rsidP="0096306C">
      <w:pPr>
        <w:pStyle w:val="formattext"/>
        <w:numPr>
          <w:ilvl w:val="1"/>
          <w:numId w:val="15"/>
        </w:numPr>
        <w:shd w:val="clear" w:color="auto" w:fill="FFFFFF"/>
        <w:tabs>
          <w:tab w:val="clear" w:pos="1788"/>
          <w:tab w:val="num" w:pos="1080"/>
        </w:tabs>
        <w:spacing w:before="0" w:beforeAutospacing="0" w:after="0" w:afterAutospacing="0"/>
        <w:ind w:left="0" w:firstLine="720"/>
        <w:jc w:val="both"/>
        <w:textAlignment w:val="baseline"/>
        <w:rPr>
          <w:rStyle w:val="FontStyle47"/>
          <w:sz w:val="24"/>
        </w:rPr>
      </w:pPr>
      <w:r w:rsidRPr="005A4B00">
        <w:rPr>
          <w:rStyle w:val="FontStyle47"/>
          <w:sz w:val="24"/>
        </w:rPr>
        <w:t>неоднократное получение заявителем справки по данному вопросу.</w:t>
      </w:r>
    </w:p>
    <w:p w:rsidR="00B70BA0" w:rsidRPr="005A4B00" w:rsidRDefault="00B70BA0" w:rsidP="0096306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5A4B00">
        <w:rPr>
          <w:rStyle w:val="FontStyle47"/>
          <w:sz w:val="24"/>
        </w:rPr>
        <w:t>11.3.О</w:t>
      </w:r>
      <w:r w:rsidRPr="005A4B00">
        <w:t>тказ в предоставлении муниципальной услуги по иным основаниям не допускается.</w:t>
      </w:r>
    </w:p>
    <w:p w:rsidR="00B70BA0" w:rsidRPr="005A4B00" w:rsidRDefault="00B70BA0" w:rsidP="0096306C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B70BA0" w:rsidRDefault="00B70BA0" w:rsidP="0096306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5A4B00">
        <w:rPr>
          <w:rFonts w:ascii="Times New Roman" w:hAnsi="Times New Roman"/>
          <w:sz w:val="24"/>
          <w:szCs w:val="24"/>
        </w:rPr>
        <w:br/>
      </w:r>
      <w:r w:rsidRPr="005A4B00">
        <w:rPr>
          <w:rFonts w:ascii="Times New Roman" w:hAnsi="Times New Roman"/>
          <w:b/>
          <w:bCs/>
          <w:sz w:val="24"/>
          <w:szCs w:val="24"/>
        </w:rPr>
        <w:t>12.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A4B00">
        <w:rPr>
          <w:rFonts w:ascii="Times New Roman" w:hAnsi="Times New Roman"/>
          <w:b/>
          <w:bCs/>
          <w:sz w:val="24"/>
          <w:szCs w:val="24"/>
        </w:rPr>
        <w:t>Размер платы, взимаемой с заявителя при предоставлении муниципальной услуги</w:t>
      </w:r>
      <w:r>
        <w:rPr>
          <w:rFonts w:ascii="Times New Roman" w:hAnsi="Times New Roman"/>
          <w:b/>
          <w:bCs/>
          <w:sz w:val="24"/>
          <w:szCs w:val="24"/>
        </w:rPr>
        <w:t>,</w:t>
      </w:r>
      <w:r w:rsidRPr="005A4B0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70BA0" w:rsidRPr="005A4B00" w:rsidRDefault="00B70BA0" w:rsidP="0096306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 способы ее взимания.</w:t>
      </w:r>
      <w:r w:rsidRPr="005A4B00">
        <w:rPr>
          <w:rFonts w:ascii="Times New Roman" w:hAnsi="Times New Roman"/>
          <w:b/>
          <w:bCs/>
          <w:sz w:val="24"/>
          <w:szCs w:val="24"/>
        </w:rPr>
        <w:br/>
      </w:r>
    </w:p>
    <w:p w:rsidR="00B70BA0" w:rsidRPr="005A4B00" w:rsidRDefault="00B70BA0" w:rsidP="0096306C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4B00">
        <w:rPr>
          <w:rFonts w:ascii="Times New Roman" w:hAnsi="Times New Roman"/>
          <w:sz w:val="24"/>
          <w:szCs w:val="24"/>
        </w:rPr>
        <w:t>12.1. Предоставление муниципальной услуги осуществляется на бесплатной основе.</w:t>
      </w:r>
    </w:p>
    <w:p w:rsidR="00B70BA0" w:rsidRDefault="00B70BA0" w:rsidP="0096306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5A4B0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13</w:t>
      </w:r>
      <w:r w:rsidRPr="005A4B00">
        <w:rPr>
          <w:rFonts w:ascii="Times New Roman" w:hAnsi="Times New Roman"/>
          <w:b/>
          <w:bCs/>
          <w:sz w:val="24"/>
          <w:szCs w:val="24"/>
        </w:rPr>
        <w:t xml:space="preserve">. Максимальный срок ожидания в очереди при подаче заявителем запроса </w:t>
      </w:r>
    </w:p>
    <w:p w:rsidR="00B70BA0" w:rsidRPr="005A4B00" w:rsidRDefault="00B70BA0" w:rsidP="0096306C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5A4B00">
        <w:rPr>
          <w:rFonts w:ascii="Times New Roman" w:hAnsi="Times New Roman"/>
          <w:b/>
          <w:bCs/>
          <w:sz w:val="24"/>
          <w:szCs w:val="24"/>
        </w:rPr>
        <w:t>о предоставлении муниципальной услуги и при получении результата предоставления муниципальной услуги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5A4B00">
        <w:rPr>
          <w:rFonts w:ascii="Times New Roman" w:hAnsi="Times New Roman"/>
          <w:b/>
          <w:bCs/>
          <w:sz w:val="24"/>
          <w:szCs w:val="24"/>
        </w:rPr>
        <w:br/>
      </w:r>
    </w:p>
    <w:p w:rsidR="00B70BA0" w:rsidRDefault="00B70BA0" w:rsidP="0096306C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4B00">
        <w:rPr>
          <w:rFonts w:ascii="Times New Roman" w:hAnsi="Times New Roman"/>
          <w:sz w:val="24"/>
          <w:szCs w:val="24"/>
        </w:rPr>
        <w:t>13.1.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4B00">
        <w:rPr>
          <w:rFonts w:ascii="Times New Roman" w:hAnsi="Times New Roman"/>
          <w:sz w:val="24"/>
          <w:szCs w:val="24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4B00">
        <w:rPr>
          <w:rFonts w:ascii="Times New Roman" w:hAnsi="Times New Roman"/>
          <w:sz w:val="24"/>
          <w:szCs w:val="24"/>
        </w:rPr>
        <w:t>(пятнадцати)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4B00">
        <w:rPr>
          <w:rFonts w:ascii="Times New Roman" w:hAnsi="Times New Roman"/>
          <w:sz w:val="24"/>
          <w:szCs w:val="24"/>
        </w:rPr>
        <w:t>минут.</w:t>
      </w:r>
    </w:p>
    <w:p w:rsidR="00B70BA0" w:rsidRPr="005A4B00" w:rsidRDefault="00B70BA0" w:rsidP="0096306C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4B00">
        <w:rPr>
          <w:rFonts w:ascii="Times New Roman" w:hAnsi="Times New Roman"/>
          <w:sz w:val="24"/>
          <w:szCs w:val="24"/>
        </w:rPr>
        <w:br/>
      </w:r>
    </w:p>
    <w:p w:rsidR="00B70BA0" w:rsidRPr="005A4B00" w:rsidRDefault="00B70BA0" w:rsidP="0096306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5A4B00">
        <w:rPr>
          <w:rFonts w:ascii="Times New Roman" w:hAnsi="Times New Roman"/>
          <w:b/>
          <w:bCs/>
          <w:sz w:val="24"/>
          <w:szCs w:val="24"/>
        </w:rPr>
        <w:t xml:space="preserve">14. Срок и порядок регистрации запроса заявителя </w:t>
      </w:r>
    </w:p>
    <w:p w:rsidR="00B70BA0" w:rsidRPr="005A4B00" w:rsidRDefault="00B70BA0" w:rsidP="0096306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5A4B00">
        <w:rPr>
          <w:rFonts w:ascii="Times New Roman" w:hAnsi="Times New Roman"/>
          <w:b/>
          <w:bCs/>
          <w:sz w:val="24"/>
          <w:szCs w:val="24"/>
        </w:rPr>
        <w:t>о предоставлении муниципальной услуги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B70BA0" w:rsidRDefault="00B70BA0" w:rsidP="0096306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Style w:val="FontStyle47"/>
          <w:sz w:val="24"/>
        </w:rPr>
      </w:pPr>
    </w:p>
    <w:p w:rsidR="00B70BA0" w:rsidRPr="005A4B00" w:rsidRDefault="00B70BA0" w:rsidP="0096306C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4B00">
        <w:rPr>
          <w:rFonts w:ascii="Times New Roman" w:hAnsi="Times New Roman"/>
          <w:sz w:val="24"/>
          <w:szCs w:val="24"/>
        </w:rPr>
        <w:t xml:space="preserve">14.1. Срок регистрации заявления и прилагаемых к нему документов на получение муниципальной услуги не должен превышать 1 (один) день с даты его поступления в </w:t>
      </w:r>
      <w:r>
        <w:rPr>
          <w:rFonts w:ascii="Times New Roman" w:hAnsi="Times New Roman"/>
          <w:sz w:val="24"/>
          <w:szCs w:val="24"/>
        </w:rPr>
        <w:t>А</w:t>
      </w:r>
      <w:r w:rsidRPr="005A4B00">
        <w:rPr>
          <w:rFonts w:ascii="Times New Roman" w:hAnsi="Times New Roman"/>
          <w:sz w:val="24"/>
          <w:szCs w:val="24"/>
        </w:rPr>
        <w:t>рхивный отдел.</w:t>
      </w:r>
    </w:p>
    <w:p w:rsidR="00B70BA0" w:rsidRPr="005A4B00" w:rsidRDefault="00B70BA0" w:rsidP="0096306C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70BA0" w:rsidRPr="005A4B00" w:rsidRDefault="00B70BA0" w:rsidP="0096306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5A4B00">
        <w:rPr>
          <w:rFonts w:ascii="Times New Roman" w:hAnsi="Times New Roman"/>
          <w:b/>
          <w:bCs/>
          <w:sz w:val="24"/>
          <w:szCs w:val="24"/>
        </w:rPr>
        <w:t>15. Требования к помещениям, в которых предоставляется муниципальная услуга</w:t>
      </w:r>
      <w:r w:rsidRPr="005A4B00">
        <w:rPr>
          <w:rFonts w:ascii="Times New Roman" w:hAnsi="Times New Roman"/>
          <w:b/>
          <w:bCs/>
          <w:sz w:val="24"/>
          <w:szCs w:val="24"/>
        </w:rPr>
        <w:br/>
      </w:r>
    </w:p>
    <w:p w:rsidR="00B70BA0" w:rsidRPr="005A4B00" w:rsidRDefault="00B70BA0" w:rsidP="009630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A4B00">
        <w:rPr>
          <w:rFonts w:ascii="Times New Roman" w:hAnsi="Times New Roman"/>
          <w:sz w:val="24"/>
          <w:szCs w:val="24"/>
          <w:lang w:eastAsia="ar-SA"/>
        </w:rPr>
        <w:t xml:space="preserve">15.1. Помещение, в котором предоставляется муниципальная услуга, должно быть оборудовано отдельным входом для свободного доступа заявителей в помещение. </w:t>
      </w:r>
    </w:p>
    <w:p w:rsidR="00B70BA0" w:rsidRPr="005A4B00" w:rsidRDefault="00B70BA0" w:rsidP="009630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A4B00">
        <w:rPr>
          <w:rFonts w:ascii="Times New Roman" w:hAnsi="Times New Roman"/>
          <w:sz w:val="24"/>
          <w:szCs w:val="24"/>
          <w:lang w:eastAsia="ar-SA"/>
        </w:rPr>
        <w:t xml:space="preserve">15.2. Центральный вход в помещения, в которых предоставляется муниципальная услуга, должен быть оборудован информационной табличкой (вывеской), содержащей информацию о наименовании, графике работы органов, непосредственно предоставляющих муниципальную услугу. </w:t>
      </w:r>
    </w:p>
    <w:p w:rsidR="00B70BA0" w:rsidRPr="005A4B00" w:rsidRDefault="00B70BA0" w:rsidP="009630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A4B00">
        <w:rPr>
          <w:rFonts w:ascii="Times New Roman" w:hAnsi="Times New Roman"/>
          <w:sz w:val="24"/>
          <w:szCs w:val="24"/>
          <w:lang w:eastAsia="ar-SA"/>
        </w:rPr>
        <w:t>15.3. У входа в каждое из помещений размещается табличка с наименованием помещения.</w:t>
      </w:r>
    </w:p>
    <w:p w:rsidR="00B70BA0" w:rsidRPr="005A4B00" w:rsidRDefault="00B70BA0" w:rsidP="009630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A4B00">
        <w:rPr>
          <w:rFonts w:ascii="Times New Roman" w:hAnsi="Times New Roman"/>
          <w:sz w:val="24"/>
          <w:szCs w:val="24"/>
          <w:lang w:eastAsia="ar-SA"/>
        </w:rPr>
        <w:t>15.4. Помещения, в которых предоставляется муниципальная услуга, должны соответствовать установленным санитарно-эпидемиологическим правилам и нормативам.</w:t>
      </w:r>
    </w:p>
    <w:p w:rsidR="00B70BA0" w:rsidRPr="005A4B00" w:rsidRDefault="00B70BA0" w:rsidP="009630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A4B00">
        <w:rPr>
          <w:rFonts w:ascii="Times New Roman" w:hAnsi="Times New Roman"/>
          <w:sz w:val="24"/>
          <w:szCs w:val="24"/>
          <w:lang w:eastAsia="ar-SA"/>
        </w:rPr>
        <w:t>15.5. Помещения, в которых предоставляется муниципальная услуга, оборудуются средствами противопожарной защиты.</w:t>
      </w:r>
    </w:p>
    <w:p w:rsidR="00B70BA0" w:rsidRPr="005A4B00" w:rsidRDefault="00B70BA0" w:rsidP="009630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A4B00">
        <w:rPr>
          <w:rFonts w:ascii="Times New Roman" w:hAnsi="Times New Roman"/>
          <w:sz w:val="24"/>
          <w:szCs w:val="24"/>
          <w:lang w:eastAsia="ar-SA"/>
        </w:rPr>
        <w:t xml:space="preserve">15.6. Прием заявителей осуществляется в специально выделенных для этих целей помещениях. </w:t>
      </w:r>
    </w:p>
    <w:p w:rsidR="00B70BA0" w:rsidRPr="005A4B00" w:rsidRDefault="00B70BA0" w:rsidP="009630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A4B00">
        <w:rPr>
          <w:rFonts w:ascii="Times New Roman" w:hAnsi="Times New Roman"/>
          <w:sz w:val="24"/>
          <w:szCs w:val="24"/>
          <w:lang w:eastAsia="ar-SA"/>
        </w:rPr>
        <w:t>15.7. Кабинеты приема заявителей должны быть оборудованы информационными табличками (вывесками) с указанием номера кабинета.</w:t>
      </w:r>
    </w:p>
    <w:p w:rsidR="00B70BA0" w:rsidRPr="005A4B00" w:rsidRDefault="00B70BA0" w:rsidP="009630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A4B00">
        <w:rPr>
          <w:rFonts w:ascii="Times New Roman" w:hAnsi="Times New Roman"/>
          <w:sz w:val="24"/>
          <w:szCs w:val="24"/>
          <w:lang w:eastAsia="ar-SA"/>
        </w:rPr>
        <w:t>15.8. 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B70BA0" w:rsidRPr="005A4B00" w:rsidRDefault="00B70BA0" w:rsidP="009630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A4B00">
        <w:rPr>
          <w:rFonts w:ascii="Times New Roman" w:hAnsi="Times New Roman"/>
          <w:sz w:val="24"/>
          <w:szCs w:val="24"/>
          <w:lang w:eastAsia="ar-SA"/>
        </w:rPr>
        <w:t>15.9. При организации рабочих мест должна быть предусмотрена возможность свободного входа и выхода из помещения при необходимости.</w:t>
      </w:r>
    </w:p>
    <w:p w:rsidR="00B70BA0" w:rsidRPr="005A4B00" w:rsidRDefault="00B70BA0" w:rsidP="009630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A4B00">
        <w:rPr>
          <w:rFonts w:ascii="Times New Roman" w:hAnsi="Times New Roman"/>
          <w:sz w:val="24"/>
          <w:szCs w:val="24"/>
          <w:lang w:eastAsia="ar-SA"/>
        </w:rPr>
        <w:t>15.10. 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B70BA0" w:rsidRPr="005A4B00" w:rsidRDefault="00B70BA0" w:rsidP="009630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A4B00">
        <w:rPr>
          <w:rFonts w:ascii="Times New Roman" w:hAnsi="Times New Roman"/>
          <w:sz w:val="24"/>
          <w:szCs w:val="24"/>
          <w:lang w:eastAsia="ar-SA"/>
        </w:rPr>
        <w:t xml:space="preserve">15.11. Места для заполнения документов оборудуются стульями, столами (стойками) и обеспечиваются образцами заполнения документов, бланками заявлений и </w:t>
      </w:r>
      <w:bookmarkStart w:id="5" w:name="sub_2063"/>
      <w:r w:rsidRPr="005A4B00">
        <w:rPr>
          <w:rFonts w:ascii="Times New Roman" w:hAnsi="Times New Roman"/>
          <w:sz w:val="24"/>
          <w:szCs w:val="24"/>
          <w:lang w:eastAsia="ar-SA"/>
        </w:rPr>
        <w:t>канцелярскими принадлежностями.</w:t>
      </w:r>
    </w:p>
    <w:p w:rsidR="00B70BA0" w:rsidRPr="005A4B00" w:rsidRDefault="00B70BA0" w:rsidP="009630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A4B00">
        <w:rPr>
          <w:rFonts w:ascii="Times New Roman" w:hAnsi="Times New Roman"/>
          <w:sz w:val="24"/>
          <w:szCs w:val="24"/>
          <w:lang w:eastAsia="ar-SA"/>
        </w:rPr>
        <w:t>15.12. Места ожидания приема для предоставления муниципальной услуги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в здании</w:t>
      </w:r>
      <w:bookmarkStart w:id="6" w:name="sub_2064"/>
      <w:bookmarkEnd w:id="5"/>
      <w:r w:rsidRPr="005A4B00">
        <w:rPr>
          <w:rFonts w:ascii="Times New Roman" w:hAnsi="Times New Roman"/>
          <w:sz w:val="24"/>
          <w:szCs w:val="24"/>
          <w:lang w:eastAsia="ar-SA"/>
        </w:rPr>
        <w:t>.</w:t>
      </w:r>
    </w:p>
    <w:p w:rsidR="00B70BA0" w:rsidRPr="005A4B00" w:rsidRDefault="00B70BA0" w:rsidP="009630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A4B00">
        <w:rPr>
          <w:rFonts w:ascii="Times New Roman" w:hAnsi="Times New Roman"/>
          <w:sz w:val="24"/>
          <w:szCs w:val="24"/>
          <w:lang w:eastAsia="ar-SA"/>
        </w:rPr>
        <w:t>15.13. В местах ожидания и непосредственного предоставления муниципальной услуги должны быть соблюдены требования по освещенности и вентиляции, для посетителей должен быть обеспечен свободный доступ в санитарно-бытовые помещения.</w:t>
      </w:r>
      <w:bookmarkStart w:id="7" w:name="sub_2065"/>
      <w:bookmarkEnd w:id="6"/>
    </w:p>
    <w:p w:rsidR="00B70BA0" w:rsidRPr="005A4B00" w:rsidRDefault="00B70BA0" w:rsidP="009630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A4B00">
        <w:rPr>
          <w:rFonts w:ascii="Times New Roman" w:hAnsi="Times New Roman"/>
          <w:sz w:val="24"/>
          <w:szCs w:val="24"/>
          <w:lang w:eastAsia="ar-SA"/>
        </w:rPr>
        <w:t>15.14. Места, предназначенные для ознакомления заявителей с информационными материалами, оборудуются информационными стендами, стульями и столами. На столах должны быть ручки, бумага для оформления документов, на информационных стендах - образцы и бланки заявлений.</w:t>
      </w:r>
      <w:bookmarkEnd w:id="7"/>
    </w:p>
    <w:p w:rsidR="00B70BA0" w:rsidRPr="005A4B00" w:rsidRDefault="00B70BA0" w:rsidP="009630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15.15. Помещение филиала ГАУ «МФЦ»</w:t>
      </w:r>
      <w:r w:rsidRPr="005A4B00">
        <w:rPr>
          <w:rFonts w:ascii="Times New Roman" w:hAnsi="Times New Roman"/>
          <w:sz w:val="24"/>
          <w:szCs w:val="24"/>
          <w:lang w:eastAsia="ar-SA"/>
        </w:rPr>
        <w:t xml:space="preserve"> должно соответствовать требованиям, установленным для многофункциональных центров предоставления государственных и муниципальных услуг </w:t>
      </w:r>
      <w:hyperlink r:id="rId18" w:history="1">
        <w:r w:rsidRPr="005A4B00">
          <w:rPr>
            <w:rFonts w:ascii="Times New Roman" w:hAnsi="Times New Roman"/>
            <w:color w:val="0000FF"/>
            <w:sz w:val="24"/>
            <w:szCs w:val="24"/>
            <w:u w:val="single"/>
            <w:lang w:eastAsia="ar-SA"/>
          </w:rPr>
          <w:t>постановлением</w:t>
        </w:r>
      </w:hyperlink>
      <w:r w:rsidRPr="005A4B00">
        <w:rPr>
          <w:rFonts w:ascii="Times New Roman" w:hAnsi="Times New Roman"/>
          <w:sz w:val="24"/>
          <w:szCs w:val="24"/>
          <w:lang w:eastAsia="ar-SA"/>
        </w:rPr>
        <w:t xml:space="preserve"> Правительства Российской Федерации от 22.12.2012 </w:t>
      </w:r>
      <w:r>
        <w:rPr>
          <w:rFonts w:ascii="Times New Roman" w:hAnsi="Times New Roman"/>
          <w:sz w:val="24"/>
          <w:szCs w:val="24"/>
          <w:lang w:eastAsia="ar-SA"/>
        </w:rPr>
        <w:t>№</w:t>
      </w:r>
      <w:r w:rsidRPr="005A4B00">
        <w:rPr>
          <w:rFonts w:ascii="Times New Roman" w:hAnsi="Times New Roman"/>
          <w:sz w:val="24"/>
          <w:szCs w:val="24"/>
          <w:lang w:eastAsia="ar-SA"/>
        </w:rPr>
        <w:t xml:space="preserve"> 1376 </w:t>
      </w:r>
      <w:r>
        <w:rPr>
          <w:rFonts w:ascii="Times New Roman" w:hAnsi="Times New Roman"/>
          <w:sz w:val="24"/>
          <w:szCs w:val="24"/>
          <w:lang w:eastAsia="ar-SA"/>
        </w:rPr>
        <w:t>«</w:t>
      </w:r>
      <w:r w:rsidRPr="005A4B00">
        <w:rPr>
          <w:rFonts w:ascii="Times New Roman" w:hAnsi="Times New Roman"/>
          <w:sz w:val="24"/>
          <w:szCs w:val="24"/>
          <w:lang w:eastAsia="ar-SA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>
        <w:rPr>
          <w:rFonts w:ascii="Times New Roman" w:hAnsi="Times New Roman"/>
          <w:sz w:val="24"/>
          <w:szCs w:val="24"/>
          <w:lang w:eastAsia="ar-SA"/>
        </w:rPr>
        <w:t>»</w:t>
      </w:r>
      <w:r w:rsidRPr="005A4B00">
        <w:rPr>
          <w:rFonts w:ascii="Times New Roman" w:hAnsi="Times New Roman"/>
          <w:sz w:val="24"/>
          <w:szCs w:val="24"/>
          <w:lang w:eastAsia="ar-SA"/>
        </w:rPr>
        <w:t>.</w:t>
      </w:r>
    </w:p>
    <w:p w:rsidR="00B70BA0" w:rsidRPr="005A4B00" w:rsidRDefault="00B70BA0" w:rsidP="0096306C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70BA0" w:rsidRPr="005A4B00" w:rsidRDefault="00B70BA0" w:rsidP="0096306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5A4B00">
        <w:rPr>
          <w:rFonts w:ascii="Times New Roman" w:hAnsi="Times New Roman"/>
          <w:sz w:val="24"/>
          <w:szCs w:val="24"/>
        </w:rPr>
        <w:br/>
      </w:r>
      <w:r w:rsidRPr="005A4B00">
        <w:rPr>
          <w:rFonts w:ascii="Times New Roman" w:hAnsi="Times New Roman"/>
          <w:b/>
          <w:bCs/>
          <w:sz w:val="24"/>
          <w:szCs w:val="24"/>
        </w:rPr>
        <w:t>16. Показатели доступности и качества муниципальной услуги.</w:t>
      </w:r>
      <w:r w:rsidRPr="005A4B00">
        <w:rPr>
          <w:rFonts w:ascii="Times New Roman" w:hAnsi="Times New Roman"/>
          <w:b/>
          <w:bCs/>
          <w:sz w:val="24"/>
          <w:szCs w:val="24"/>
        </w:rPr>
        <w:br/>
      </w:r>
    </w:p>
    <w:p w:rsidR="00B70BA0" w:rsidRPr="00396026" w:rsidRDefault="00B70BA0" w:rsidP="00396026">
      <w:pPr>
        <w:spacing w:after="0" w:line="240" w:lineRule="auto"/>
        <w:ind w:firstLine="709"/>
        <w:jc w:val="both"/>
        <w:textAlignment w:val="baseline"/>
        <w:rPr>
          <w:rStyle w:val="FontStyle47"/>
          <w:sz w:val="24"/>
          <w:szCs w:val="24"/>
        </w:rPr>
      </w:pPr>
      <w:r w:rsidRPr="00396026">
        <w:rPr>
          <w:rFonts w:ascii="Times New Roman" w:hAnsi="Times New Roman"/>
          <w:sz w:val="24"/>
          <w:szCs w:val="24"/>
        </w:rPr>
        <w:t>16.1. Показателями доступности муниципальной услуги являются:</w:t>
      </w:r>
    </w:p>
    <w:p w:rsidR="00B70BA0" w:rsidRDefault="00B70BA0" w:rsidP="00396026">
      <w:pPr>
        <w:pStyle w:val="formattext"/>
        <w:numPr>
          <w:ilvl w:val="1"/>
          <w:numId w:val="15"/>
        </w:numPr>
        <w:shd w:val="clear" w:color="auto" w:fill="FFFFFF"/>
        <w:tabs>
          <w:tab w:val="clear" w:pos="1788"/>
          <w:tab w:val="num" w:pos="1080"/>
        </w:tabs>
        <w:spacing w:before="0" w:beforeAutospacing="0" w:after="0" w:afterAutospacing="0"/>
        <w:ind w:left="0" w:firstLine="720"/>
        <w:jc w:val="both"/>
        <w:textAlignment w:val="baseline"/>
      </w:pPr>
      <w:r w:rsidRPr="005A4B00">
        <w:t>представление заявителям информации о правилах предоставления муниципальной услуги в соответствии с пунктом 2.1</w:t>
      </w:r>
      <w:r>
        <w:t>5 настоящего А</w:t>
      </w:r>
      <w:r w:rsidRPr="005A4B00">
        <w:t>дминистративного регламента;</w:t>
      </w:r>
    </w:p>
    <w:p w:rsidR="00B70BA0" w:rsidRDefault="00B70BA0" w:rsidP="00396026">
      <w:pPr>
        <w:pStyle w:val="formattext"/>
        <w:numPr>
          <w:ilvl w:val="1"/>
          <w:numId w:val="15"/>
        </w:numPr>
        <w:shd w:val="clear" w:color="auto" w:fill="FFFFFF"/>
        <w:tabs>
          <w:tab w:val="clear" w:pos="1788"/>
          <w:tab w:val="num" w:pos="1080"/>
        </w:tabs>
        <w:spacing w:before="0" w:beforeAutospacing="0" w:after="0" w:afterAutospacing="0"/>
        <w:ind w:left="0" w:firstLine="720"/>
        <w:jc w:val="both"/>
        <w:textAlignment w:val="baseline"/>
      </w:pPr>
      <w:r w:rsidRPr="005A4B00">
        <w:t>обеспечение заявителям возможности обращения за предоставлением муниципальной услуги через представителя;</w:t>
      </w:r>
    </w:p>
    <w:p w:rsidR="00B70BA0" w:rsidRDefault="00B70BA0" w:rsidP="00396026">
      <w:pPr>
        <w:pStyle w:val="formattext"/>
        <w:numPr>
          <w:ilvl w:val="1"/>
          <w:numId w:val="15"/>
        </w:numPr>
        <w:shd w:val="clear" w:color="auto" w:fill="FFFFFF"/>
        <w:tabs>
          <w:tab w:val="clear" w:pos="1788"/>
          <w:tab w:val="num" w:pos="1080"/>
        </w:tabs>
        <w:spacing w:before="0" w:beforeAutospacing="0" w:after="0" w:afterAutospacing="0"/>
        <w:ind w:left="0" w:firstLine="720"/>
        <w:jc w:val="both"/>
        <w:textAlignment w:val="baseline"/>
      </w:pPr>
      <w:r w:rsidRPr="005A4B00">
        <w:t>обеспечение заявителям возможности взаимодействия с Архивным отделом</w:t>
      </w:r>
      <w:r>
        <w:t xml:space="preserve"> </w:t>
      </w:r>
      <w:r w:rsidRPr="005A4B00">
        <w:t>в электронной форме через Тверской региональный портал государственных и муниципальных услуг и Единый портал государственных и муниципальных услуг (функций);</w:t>
      </w:r>
    </w:p>
    <w:p w:rsidR="00B70BA0" w:rsidRDefault="00B70BA0" w:rsidP="00396026">
      <w:pPr>
        <w:pStyle w:val="formattext"/>
        <w:numPr>
          <w:ilvl w:val="1"/>
          <w:numId w:val="15"/>
        </w:numPr>
        <w:shd w:val="clear" w:color="auto" w:fill="FFFFFF"/>
        <w:tabs>
          <w:tab w:val="clear" w:pos="1788"/>
          <w:tab w:val="num" w:pos="1080"/>
        </w:tabs>
        <w:spacing w:before="0" w:beforeAutospacing="0" w:after="0" w:afterAutospacing="0"/>
        <w:ind w:left="0" w:firstLine="720"/>
        <w:jc w:val="both"/>
        <w:textAlignment w:val="baseline"/>
      </w:pPr>
      <w:r w:rsidRPr="005A4B00">
        <w:t>размещение на Тверском региональном портале государственных и муниципальных услуг и Едином портале государственных и муниципальных услуг (функций) форм документов, необходимых для предоставления муниципальной услуги и обеспечение возможности их копирования и заполнения в электронной форме;</w:t>
      </w:r>
    </w:p>
    <w:p w:rsidR="00B70BA0" w:rsidRDefault="00B70BA0" w:rsidP="00396026">
      <w:pPr>
        <w:pStyle w:val="formattext"/>
        <w:numPr>
          <w:ilvl w:val="1"/>
          <w:numId w:val="15"/>
        </w:numPr>
        <w:shd w:val="clear" w:color="auto" w:fill="FFFFFF"/>
        <w:tabs>
          <w:tab w:val="clear" w:pos="1788"/>
          <w:tab w:val="num" w:pos="1080"/>
        </w:tabs>
        <w:spacing w:before="0" w:beforeAutospacing="0" w:after="0" w:afterAutospacing="0"/>
        <w:ind w:left="0" w:firstLine="720"/>
        <w:jc w:val="both"/>
        <w:textAlignment w:val="baseline"/>
      </w:pPr>
      <w:r w:rsidRPr="005A4B00">
        <w:t>обеспечение заявителям возможности направлять запросы о предоставлении муниципальной услуги (заявления с прилагаемыми к ним документами) в электронной форме;</w:t>
      </w:r>
    </w:p>
    <w:p w:rsidR="00B70BA0" w:rsidRDefault="00B70BA0" w:rsidP="00396026">
      <w:pPr>
        <w:pStyle w:val="formattext"/>
        <w:numPr>
          <w:ilvl w:val="1"/>
          <w:numId w:val="15"/>
        </w:numPr>
        <w:shd w:val="clear" w:color="auto" w:fill="FFFFFF"/>
        <w:tabs>
          <w:tab w:val="clear" w:pos="1788"/>
          <w:tab w:val="num" w:pos="1080"/>
        </w:tabs>
        <w:spacing w:before="0" w:beforeAutospacing="0" w:after="0" w:afterAutospacing="0"/>
        <w:ind w:left="0" w:firstLine="720"/>
        <w:jc w:val="both"/>
        <w:textAlignment w:val="baseline"/>
      </w:pPr>
      <w:r w:rsidRPr="005A4B00">
        <w:t>предоставление заявителям возможности получения муниципальной услуги в МФЦ;</w:t>
      </w:r>
    </w:p>
    <w:p w:rsidR="00B70BA0" w:rsidRDefault="00B70BA0" w:rsidP="00396026">
      <w:pPr>
        <w:pStyle w:val="formattext"/>
        <w:numPr>
          <w:ilvl w:val="1"/>
          <w:numId w:val="15"/>
        </w:numPr>
        <w:shd w:val="clear" w:color="auto" w:fill="FFFFFF"/>
        <w:tabs>
          <w:tab w:val="clear" w:pos="1788"/>
          <w:tab w:val="num" w:pos="1080"/>
        </w:tabs>
        <w:spacing w:before="0" w:beforeAutospacing="0" w:after="0" w:afterAutospacing="0"/>
        <w:ind w:left="0" w:firstLine="720"/>
        <w:jc w:val="both"/>
        <w:textAlignment w:val="baseline"/>
      </w:pPr>
      <w:r w:rsidRPr="005A4B00">
        <w:t>безвозмездность предоставления муниципальной услуги.</w:t>
      </w:r>
    </w:p>
    <w:p w:rsidR="00B70BA0" w:rsidRPr="005A4B00" w:rsidRDefault="00B70BA0" w:rsidP="00396026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4B00">
        <w:rPr>
          <w:rFonts w:ascii="Times New Roman" w:hAnsi="Times New Roman"/>
          <w:sz w:val="24"/>
          <w:szCs w:val="24"/>
          <w:lang w:eastAsia="ar-SA"/>
        </w:rPr>
        <w:t>16.2. Иными показателями качества и доступности предоставления муниципальной услуги являются:</w:t>
      </w:r>
    </w:p>
    <w:p w:rsidR="00B70BA0" w:rsidRPr="005A4B00" w:rsidRDefault="00B70BA0" w:rsidP="00396026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4B00">
        <w:rPr>
          <w:rFonts w:ascii="Times New Roman" w:hAnsi="Times New Roman"/>
          <w:sz w:val="24"/>
          <w:szCs w:val="24"/>
          <w:lang w:eastAsia="ar-SA"/>
        </w:rPr>
        <w:t>а) 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B70BA0" w:rsidRPr="005A4B00" w:rsidRDefault="00B70BA0" w:rsidP="00396026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4B00">
        <w:rPr>
          <w:rFonts w:ascii="Times New Roman" w:hAnsi="Times New Roman"/>
          <w:sz w:val="24"/>
          <w:szCs w:val="24"/>
          <w:lang w:eastAsia="ar-SA"/>
        </w:rPr>
        <w:t>б) 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B70BA0" w:rsidRPr="005A4B00" w:rsidRDefault="00B70BA0" w:rsidP="00396026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4B00">
        <w:rPr>
          <w:rFonts w:ascii="Times New Roman" w:hAnsi="Times New Roman"/>
          <w:sz w:val="24"/>
          <w:szCs w:val="24"/>
          <w:lang w:eastAsia="ar-SA"/>
        </w:rPr>
        <w:t>в) возможность выбора заявителем форм обращения за получением муниципальной услуги;</w:t>
      </w:r>
    </w:p>
    <w:p w:rsidR="00B70BA0" w:rsidRPr="005A4B00" w:rsidRDefault="00B70BA0" w:rsidP="00396026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4B00">
        <w:rPr>
          <w:rFonts w:ascii="Times New Roman" w:hAnsi="Times New Roman"/>
          <w:sz w:val="24"/>
          <w:szCs w:val="24"/>
          <w:lang w:eastAsia="ar-SA"/>
        </w:rPr>
        <w:t>г) доступность обращения за предоставлением муниципальной услуги, в том числе для лиц с ограниченными возможностями здоровья;</w:t>
      </w:r>
    </w:p>
    <w:p w:rsidR="00B70BA0" w:rsidRPr="005A4B00" w:rsidRDefault="00B70BA0" w:rsidP="00396026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4B00">
        <w:rPr>
          <w:rFonts w:ascii="Times New Roman" w:hAnsi="Times New Roman"/>
          <w:sz w:val="24"/>
          <w:szCs w:val="24"/>
          <w:lang w:eastAsia="ar-SA"/>
        </w:rPr>
        <w:t>д) своевременность предоставления муниципальной услуги в соответствии со стандартом ее предоставления;</w:t>
      </w:r>
    </w:p>
    <w:p w:rsidR="00B70BA0" w:rsidRPr="005A4B00" w:rsidRDefault="00B70BA0" w:rsidP="00396026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4B00">
        <w:rPr>
          <w:rFonts w:ascii="Times New Roman" w:hAnsi="Times New Roman"/>
          <w:sz w:val="24"/>
          <w:szCs w:val="24"/>
          <w:lang w:eastAsia="ar-SA"/>
        </w:rPr>
        <w:t>е)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B70BA0" w:rsidRPr="005A4B00" w:rsidRDefault="00B70BA0" w:rsidP="00396026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4B00">
        <w:rPr>
          <w:rFonts w:ascii="Times New Roman" w:hAnsi="Times New Roman"/>
          <w:sz w:val="24"/>
          <w:szCs w:val="24"/>
          <w:lang w:eastAsia="ar-SA"/>
        </w:rPr>
        <w:t>ж) 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B70BA0" w:rsidRPr="005A4B00" w:rsidRDefault="00B70BA0" w:rsidP="00396026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4B00">
        <w:rPr>
          <w:rFonts w:ascii="Times New Roman" w:hAnsi="Times New Roman"/>
          <w:sz w:val="24"/>
          <w:szCs w:val="24"/>
          <w:lang w:eastAsia="ar-SA"/>
        </w:rPr>
        <w:t>16.3.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B70BA0" w:rsidRPr="005A4B00" w:rsidRDefault="00B70BA0" w:rsidP="00396026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4B00">
        <w:rPr>
          <w:rFonts w:ascii="Times New Roman" w:hAnsi="Times New Roman"/>
          <w:sz w:val="24"/>
          <w:szCs w:val="24"/>
          <w:lang w:eastAsia="ar-SA"/>
        </w:rPr>
        <w:t>а)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B70BA0" w:rsidRPr="005A4B00" w:rsidRDefault="00B70BA0" w:rsidP="00396026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4B00">
        <w:rPr>
          <w:rFonts w:ascii="Times New Roman" w:hAnsi="Times New Roman"/>
          <w:sz w:val="24"/>
          <w:szCs w:val="24"/>
          <w:lang w:eastAsia="ar-SA"/>
        </w:rPr>
        <w:t>б) оказание помощи инвалидам в преодолении барьеров, мешающих получению муниципальной услуги наравне с другими лицами.</w:t>
      </w:r>
    </w:p>
    <w:p w:rsidR="00B70BA0" w:rsidRPr="005A4B00" w:rsidRDefault="00B70BA0" w:rsidP="00396026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4B00">
        <w:rPr>
          <w:rFonts w:ascii="Times New Roman" w:hAnsi="Times New Roman"/>
          <w:sz w:val="24"/>
          <w:szCs w:val="24"/>
        </w:rPr>
        <w:t>16.4.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4B00">
        <w:rPr>
          <w:rFonts w:ascii="Times New Roman" w:hAnsi="Times New Roman"/>
          <w:sz w:val="24"/>
          <w:szCs w:val="24"/>
        </w:rPr>
        <w:t>Показателями качества муниципальной услуги являются:</w:t>
      </w:r>
    </w:p>
    <w:p w:rsidR="00B70BA0" w:rsidRDefault="00B70BA0" w:rsidP="001B7633">
      <w:pPr>
        <w:pStyle w:val="formattext"/>
        <w:numPr>
          <w:ilvl w:val="1"/>
          <w:numId w:val="15"/>
        </w:numPr>
        <w:shd w:val="clear" w:color="auto" w:fill="FFFFFF"/>
        <w:tabs>
          <w:tab w:val="clear" w:pos="1788"/>
          <w:tab w:val="num" w:pos="1080"/>
        </w:tabs>
        <w:spacing w:before="0" w:beforeAutospacing="0" w:after="0" w:afterAutospacing="0"/>
        <w:ind w:left="0" w:firstLine="720"/>
        <w:jc w:val="both"/>
        <w:textAlignment w:val="baseline"/>
      </w:pPr>
      <w:r w:rsidRPr="005A4B00">
        <w:t>отсутствие случаев нарушения сроков при предоставлении муниципальной услуги;</w:t>
      </w:r>
    </w:p>
    <w:p w:rsidR="00B70BA0" w:rsidRDefault="00B70BA0" w:rsidP="001B7633">
      <w:pPr>
        <w:pStyle w:val="formattext"/>
        <w:numPr>
          <w:ilvl w:val="1"/>
          <w:numId w:val="15"/>
        </w:numPr>
        <w:shd w:val="clear" w:color="auto" w:fill="FFFFFF"/>
        <w:tabs>
          <w:tab w:val="clear" w:pos="1788"/>
          <w:tab w:val="num" w:pos="1080"/>
        </w:tabs>
        <w:spacing w:before="0" w:beforeAutospacing="0" w:after="0" w:afterAutospacing="0"/>
        <w:ind w:left="0" w:firstLine="720"/>
        <w:jc w:val="both"/>
        <w:textAlignment w:val="baseline"/>
      </w:pPr>
      <w:r w:rsidRPr="005A4B00">
        <w:t>отсутствие случаев удовлетворения в судебном порядке заявлений заявителей, оспаривающих решения и действия (бездействие) Администрации</w:t>
      </w:r>
      <w:r>
        <w:t xml:space="preserve"> </w:t>
      </w:r>
      <w:r w:rsidRPr="005A4B00">
        <w:t>Ржевского муниципального округа Тверской области, ее должностных лиц, муниципальных служащих;</w:t>
      </w:r>
    </w:p>
    <w:p w:rsidR="00B70BA0" w:rsidRDefault="00B70BA0" w:rsidP="001B7633">
      <w:pPr>
        <w:pStyle w:val="formattext"/>
        <w:numPr>
          <w:ilvl w:val="1"/>
          <w:numId w:val="15"/>
        </w:numPr>
        <w:shd w:val="clear" w:color="auto" w:fill="FFFFFF"/>
        <w:tabs>
          <w:tab w:val="clear" w:pos="1788"/>
          <w:tab w:val="num" w:pos="1080"/>
        </w:tabs>
        <w:spacing w:before="0" w:beforeAutospacing="0" w:after="0" w:afterAutospacing="0"/>
        <w:ind w:left="0" w:firstLine="720"/>
        <w:jc w:val="both"/>
        <w:textAlignment w:val="baseline"/>
      </w:pPr>
      <w:r w:rsidRPr="005A4B00">
        <w:t>отсутствие случаев назначения административных наказаний в отношении должностных лиц, муниципальных служащих Администрации Ржевского муниципального округа Тверской области, предоставляющих муниципальную услугу, за нарушение законодательства об организации предоставления государственных и муниципальных услуг.</w:t>
      </w:r>
    </w:p>
    <w:p w:rsidR="00B70BA0" w:rsidRPr="005A4B00" w:rsidRDefault="00B70BA0" w:rsidP="001B763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4B00">
        <w:rPr>
          <w:rFonts w:ascii="Times New Roman" w:hAnsi="Times New Roman"/>
          <w:sz w:val="24"/>
          <w:szCs w:val="24"/>
        </w:rPr>
        <w:t>16.5.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4B00">
        <w:rPr>
          <w:rFonts w:ascii="Times New Roman" w:hAnsi="Times New Roman"/>
          <w:sz w:val="24"/>
          <w:szCs w:val="24"/>
        </w:rPr>
        <w:t>Требования к порядку информирования о предоставлении муниципальной услуги</w:t>
      </w:r>
      <w:r>
        <w:rPr>
          <w:rFonts w:ascii="Times New Roman" w:hAnsi="Times New Roman"/>
          <w:sz w:val="24"/>
          <w:szCs w:val="24"/>
        </w:rPr>
        <w:t>.</w:t>
      </w:r>
    </w:p>
    <w:p w:rsidR="00B70BA0" w:rsidRPr="005A4B00" w:rsidRDefault="00B70BA0" w:rsidP="001B763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4B00">
        <w:rPr>
          <w:rFonts w:ascii="Times New Roman" w:hAnsi="Times New Roman"/>
          <w:sz w:val="24"/>
          <w:szCs w:val="24"/>
        </w:rPr>
        <w:t>Информацию по вопросам предоставления услуги можно получить:</w:t>
      </w:r>
    </w:p>
    <w:p w:rsidR="00B70BA0" w:rsidRDefault="00B70BA0" w:rsidP="001B7633">
      <w:pPr>
        <w:pStyle w:val="formattext"/>
        <w:numPr>
          <w:ilvl w:val="1"/>
          <w:numId w:val="15"/>
        </w:numPr>
        <w:shd w:val="clear" w:color="auto" w:fill="FFFFFF"/>
        <w:tabs>
          <w:tab w:val="clear" w:pos="1788"/>
          <w:tab w:val="num" w:pos="1080"/>
        </w:tabs>
        <w:spacing w:before="0" w:beforeAutospacing="0" w:after="0" w:afterAutospacing="0"/>
        <w:ind w:left="0" w:firstLine="720"/>
        <w:jc w:val="both"/>
        <w:textAlignment w:val="baseline"/>
      </w:pPr>
      <w:r w:rsidRPr="005A4B00">
        <w:t xml:space="preserve">в </w:t>
      </w:r>
      <w:r>
        <w:t>а</w:t>
      </w:r>
      <w:r w:rsidRPr="005A4B00">
        <w:t>рхивном отделе</w:t>
      </w:r>
      <w:r>
        <w:t xml:space="preserve"> Администрации </w:t>
      </w:r>
      <w:r w:rsidRPr="005A4B00">
        <w:t>Ржевского муниципального округа Тверской области по адресу: 172381, Тверская область, город Ржев, улица Смольная, дом 37</w:t>
      </w:r>
      <w:r>
        <w:t>;</w:t>
      </w:r>
    </w:p>
    <w:p w:rsidR="00B70BA0" w:rsidRDefault="00B70BA0" w:rsidP="001B7633">
      <w:pPr>
        <w:pStyle w:val="formattext"/>
        <w:numPr>
          <w:ilvl w:val="1"/>
          <w:numId w:val="15"/>
        </w:numPr>
        <w:shd w:val="clear" w:color="auto" w:fill="FFFFFF"/>
        <w:tabs>
          <w:tab w:val="clear" w:pos="1788"/>
          <w:tab w:val="num" w:pos="1080"/>
        </w:tabs>
        <w:spacing w:before="0" w:beforeAutospacing="0" w:after="0" w:afterAutospacing="0"/>
        <w:ind w:left="0" w:firstLine="720"/>
        <w:jc w:val="both"/>
        <w:textAlignment w:val="baseline"/>
      </w:pPr>
      <w:r w:rsidRPr="005A4B00">
        <w:t>при личном контакте, по телефонам: (48232) 2-28-90, при письменном обращении, по  электронной почте.</w:t>
      </w:r>
    </w:p>
    <w:p w:rsidR="00B70BA0" w:rsidRPr="005A4B00" w:rsidRDefault="00B70BA0" w:rsidP="001B763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4B00">
        <w:rPr>
          <w:rFonts w:ascii="Times New Roman" w:hAnsi="Times New Roman"/>
          <w:sz w:val="24"/>
          <w:szCs w:val="24"/>
        </w:rPr>
        <w:t>Адрес электронной почты архивного отдела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4B00">
        <w:rPr>
          <w:rFonts w:ascii="Times New Roman" w:hAnsi="Times New Roman"/>
          <w:sz w:val="24"/>
          <w:szCs w:val="24"/>
        </w:rPr>
        <w:t xml:space="preserve">Администрации Ржевского муниципального округа Тверской области: </w:t>
      </w:r>
      <w:hyperlink r:id="rId19" w:history="1">
        <w:r w:rsidRPr="005A4B00">
          <w:rPr>
            <w:rStyle w:val="Hyperlink"/>
            <w:rFonts w:ascii="Times New Roman" w:hAnsi="Times New Roman"/>
            <w:sz w:val="24"/>
            <w:szCs w:val="24"/>
            <w:lang w:val="en-US"/>
          </w:rPr>
          <w:t>Arhiv</w:t>
        </w:r>
        <w:r w:rsidRPr="005A4B00">
          <w:rPr>
            <w:rStyle w:val="Hyperlink"/>
            <w:rFonts w:ascii="Times New Roman" w:hAnsi="Times New Roman"/>
            <w:sz w:val="24"/>
            <w:szCs w:val="24"/>
          </w:rPr>
          <w:t>@городржев.рф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B70BA0" w:rsidRPr="005A4B00" w:rsidRDefault="00B70BA0" w:rsidP="001B763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4B00">
        <w:rPr>
          <w:rFonts w:ascii="Times New Roman" w:hAnsi="Times New Roman"/>
          <w:sz w:val="24"/>
          <w:szCs w:val="24"/>
        </w:rPr>
        <w:t>Контактные телефоны: 8(48-232)2-28-90.</w:t>
      </w:r>
    </w:p>
    <w:p w:rsidR="00B70BA0" w:rsidRPr="001B7633" w:rsidRDefault="00B70BA0" w:rsidP="001B763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B7633">
        <w:rPr>
          <w:rFonts w:ascii="Times New Roman" w:hAnsi="Times New Roman"/>
          <w:sz w:val="24"/>
          <w:szCs w:val="24"/>
        </w:rPr>
        <w:t xml:space="preserve">Дни  приёма: вторник и среда с 9.00 до 17.00 часов, перерыв с 13.00 до 14.00 часов. </w:t>
      </w:r>
    </w:p>
    <w:p w:rsidR="00B70BA0" w:rsidRPr="001B7633" w:rsidRDefault="00B70BA0" w:rsidP="001B763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B7633">
        <w:rPr>
          <w:rFonts w:ascii="Times New Roman" w:hAnsi="Times New Roman"/>
          <w:sz w:val="24"/>
          <w:szCs w:val="24"/>
        </w:rPr>
        <w:t xml:space="preserve">График (режим) работы: понедельник – четверг с 08.30 до 17.45 часов, пятница - с 08.30 до 16.30 часов, перерыв с 13.00 до 14.00 часов. </w:t>
      </w:r>
    </w:p>
    <w:p w:rsidR="00B70BA0" w:rsidRDefault="00B70BA0" w:rsidP="001B7633">
      <w:pPr>
        <w:pStyle w:val="formattext"/>
        <w:numPr>
          <w:ilvl w:val="1"/>
          <w:numId w:val="15"/>
        </w:numPr>
        <w:shd w:val="clear" w:color="auto" w:fill="FFFFFF"/>
        <w:tabs>
          <w:tab w:val="clear" w:pos="1788"/>
          <w:tab w:val="num" w:pos="1080"/>
        </w:tabs>
        <w:spacing w:before="0" w:beforeAutospacing="0" w:after="0" w:afterAutospacing="0"/>
        <w:ind w:left="0" w:firstLine="720"/>
        <w:jc w:val="both"/>
        <w:textAlignment w:val="baseline"/>
      </w:pPr>
      <w:r w:rsidRPr="005A4B00">
        <w:t>в Администрации Ржевского муниципального округа Тверской области по адресу:  172390, Тверская область, город Ржев, улица Партизанская, дом 33, каб. 107.</w:t>
      </w:r>
      <w:r>
        <w:t xml:space="preserve"> </w:t>
      </w:r>
      <w:r w:rsidRPr="005A4B00">
        <w:t xml:space="preserve">График (режим) работы: понедельник – четверг с 08.30 до 17.45 часов, пятница </w:t>
      </w:r>
      <w:r>
        <w:t xml:space="preserve">– </w:t>
      </w:r>
      <w:r w:rsidRPr="005A4B00">
        <w:t xml:space="preserve"> с 08.30 до 16.30 часов, </w:t>
      </w:r>
      <w:r>
        <w:t>перерыв с 13.00 до 14.00 часов;</w:t>
      </w:r>
    </w:p>
    <w:p w:rsidR="00B70BA0" w:rsidRDefault="00B70BA0" w:rsidP="001B7633">
      <w:pPr>
        <w:pStyle w:val="formattext"/>
        <w:numPr>
          <w:ilvl w:val="1"/>
          <w:numId w:val="15"/>
        </w:numPr>
        <w:shd w:val="clear" w:color="auto" w:fill="FFFFFF"/>
        <w:tabs>
          <w:tab w:val="clear" w:pos="1788"/>
          <w:tab w:val="num" w:pos="1080"/>
        </w:tabs>
        <w:spacing w:before="0" w:beforeAutospacing="0" w:after="0" w:afterAutospacing="0"/>
        <w:ind w:left="0" w:firstLine="720"/>
        <w:jc w:val="both"/>
        <w:textAlignment w:val="baseline"/>
      </w:pPr>
      <w:r w:rsidRPr="005A4B00">
        <w:t>при личном контакте, по телефонам: (48232) 2-09-15, 2-10-51,  факс 2-32-27, при письменном обращении, по электронной почте</w:t>
      </w:r>
      <w:hyperlink r:id="rId20" w:history="1">
        <w:r w:rsidRPr="005A4B00">
          <w:rPr>
            <w:rStyle w:val="Hyperlink"/>
            <w:lang w:val="en-US"/>
          </w:rPr>
          <w:t>info</w:t>
        </w:r>
        <w:r w:rsidRPr="005A4B00">
          <w:rPr>
            <w:rStyle w:val="Hyperlink"/>
          </w:rPr>
          <w:t>@городржев.рф</w:t>
        </w:r>
      </w:hyperlink>
      <w:r>
        <w:t>;</w:t>
      </w:r>
    </w:p>
    <w:p w:rsidR="00B70BA0" w:rsidRDefault="00B70BA0" w:rsidP="001B7633">
      <w:pPr>
        <w:pStyle w:val="formattext"/>
        <w:numPr>
          <w:ilvl w:val="1"/>
          <w:numId w:val="15"/>
        </w:numPr>
        <w:shd w:val="clear" w:color="auto" w:fill="FFFFFF"/>
        <w:tabs>
          <w:tab w:val="clear" w:pos="1788"/>
          <w:tab w:val="num" w:pos="1080"/>
        </w:tabs>
        <w:spacing w:before="0" w:beforeAutospacing="0" w:after="0" w:afterAutospacing="0"/>
        <w:ind w:left="0" w:firstLine="720"/>
        <w:jc w:val="both"/>
        <w:textAlignment w:val="baseline"/>
      </w:pPr>
      <w:r w:rsidRPr="005A4B00">
        <w:t xml:space="preserve">на Портале государственных услуг, электронный адрес: </w:t>
      </w:r>
      <w:hyperlink r:id="rId21" w:history="1">
        <w:r w:rsidRPr="005A4B00">
          <w:rPr>
            <w:rStyle w:val="Hyperlink"/>
          </w:rPr>
          <w:t>http://www.gosuslugi.ru/</w:t>
        </w:r>
      </w:hyperlink>
      <w:r>
        <w:t>;</w:t>
      </w:r>
    </w:p>
    <w:p w:rsidR="00B70BA0" w:rsidRDefault="00B70BA0" w:rsidP="001B7633">
      <w:pPr>
        <w:pStyle w:val="formattext"/>
        <w:numPr>
          <w:ilvl w:val="1"/>
          <w:numId w:val="15"/>
        </w:numPr>
        <w:shd w:val="clear" w:color="auto" w:fill="FFFFFF"/>
        <w:tabs>
          <w:tab w:val="clear" w:pos="1788"/>
          <w:tab w:val="num" w:pos="1080"/>
        </w:tabs>
        <w:spacing w:before="0" w:beforeAutospacing="0" w:after="0" w:afterAutospacing="0"/>
        <w:ind w:left="0" w:firstLine="720"/>
        <w:jc w:val="both"/>
        <w:textAlignment w:val="baseline"/>
      </w:pPr>
      <w:r w:rsidRPr="005A4B00">
        <w:t>на информационном стенде, расположенном непосредственно рядом с кабинетом начальник</w:t>
      </w:r>
      <w:r>
        <w:t xml:space="preserve"> </w:t>
      </w:r>
      <w:r w:rsidRPr="005A4B00">
        <w:t>аархивного отдела</w:t>
      </w:r>
      <w:r>
        <w:t xml:space="preserve"> </w:t>
      </w:r>
      <w:r w:rsidRPr="005A4B00">
        <w:t>Администрации Ржевского муниципального округа Тверской области по адресу: 172381, Тверская область, город Ржев, улица Смольная, дом 37</w:t>
      </w:r>
      <w:r>
        <w:t>;</w:t>
      </w:r>
    </w:p>
    <w:p w:rsidR="00B70BA0" w:rsidRPr="005A4B00" w:rsidRDefault="00B70BA0" w:rsidP="001B7633">
      <w:pPr>
        <w:pStyle w:val="formattext"/>
        <w:numPr>
          <w:ilvl w:val="1"/>
          <w:numId w:val="15"/>
        </w:numPr>
        <w:shd w:val="clear" w:color="auto" w:fill="FFFFFF"/>
        <w:tabs>
          <w:tab w:val="clear" w:pos="1788"/>
          <w:tab w:val="num" w:pos="1080"/>
        </w:tabs>
        <w:spacing w:before="0" w:beforeAutospacing="0" w:after="0" w:afterAutospacing="0"/>
        <w:ind w:left="0" w:firstLine="720"/>
        <w:jc w:val="both"/>
        <w:textAlignment w:val="baseline"/>
      </w:pPr>
      <w:r w:rsidRPr="005A4B00">
        <w:t>в Ржевских филиалах ГАУ МФЦ по адресам:</w:t>
      </w:r>
    </w:p>
    <w:p w:rsidR="00B70BA0" w:rsidRDefault="00B70BA0" w:rsidP="005A4B00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</w:t>
      </w:r>
      <w:r w:rsidRPr="005A4B00">
        <w:rPr>
          <w:rFonts w:ascii="Times New Roman" w:hAnsi="Times New Roman"/>
          <w:sz w:val="24"/>
          <w:szCs w:val="24"/>
        </w:rPr>
        <w:t>Тверская область, город Ржев, ул. Тимирязева, д. 5/25;</w:t>
      </w:r>
    </w:p>
    <w:p w:rsidR="00B70BA0" w:rsidRPr="005A4B00" w:rsidRDefault="00B70BA0" w:rsidP="005A4B00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</w:t>
      </w:r>
      <w:r w:rsidRPr="005A4B00">
        <w:rPr>
          <w:rFonts w:ascii="Times New Roman" w:hAnsi="Times New Roman"/>
          <w:sz w:val="24"/>
          <w:szCs w:val="24"/>
        </w:rPr>
        <w:t>Тверская область, город Ржев, ул. Б. Спасская, д.36.</w:t>
      </w:r>
    </w:p>
    <w:p w:rsidR="00B70BA0" w:rsidRPr="005A4B00" w:rsidRDefault="00B70BA0" w:rsidP="005A4B00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4B00">
        <w:rPr>
          <w:rFonts w:ascii="Times New Roman" w:hAnsi="Times New Roman"/>
          <w:sz w:val="24"/>
          <w:szCs w:val="24"/>
        </w:rPr>
        <w:t xml:space="preserve">В МФЦ представляется информация, предусмотренная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5A4B00">
        <w:rPr>
          <w:rFonts w:ascii="Times New Roman" w:hAnsi="Times New Roman"/>
          <w:sz w:val="24"/>
          <w:szCs w:val="24"/>
        </w:rPr>
        <w:t>1376.</w:t>
      </w:r>
    </w:p>
    <w:p w:rsidR="00B70BA0" w:rsidRPr="005A4B00" w:rsidRDefault="00B70BA0" w:rsidP="005A4B00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B70BA0" w:rsidRPr="005A4B00" w:rsidRDefault="00B70BA0" w:rsidP="005A4B00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2D2D2D"/>
          <w:sz w:val="24"/>
          <w:szCs w:val="24"/>
        </w:rPr>
      </w:pPr>
    </w:p>
    <w:p w:rsidR="00B70BA0" w:rsidRDefault="00B70BA0" w:rsidP="005A4B00">
      <w:pPr>
        <w:tabs>
          <w:tab w:val="left" w:pos="900"/>
          <w:tab w:val="left" w:pos="1909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B70BA0" w:rsidRPr="005A4B00" w:rsidRDefault="00B70BA0" w:rsidP="005A4B00">
      <w:pPr>
        <w:tabs>
          <w:tab w:val="left" w:pos="900"/>
          <w:tab w:val="left" w:pos="1909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A4B00">
        <w:rPr>
          <w:rFonts w:ascii="Times New Roman" w:hAnsi="Times New Roman"/>
          <w:b/>
          <w:sz w:val="24"/>
          <w:szCs w:val="24"/>
          <w:lang w:eastAsia="ar-SA"/>
        </w:rPr>
        <w:t>17. Иные требования к предоставлению муниципальной услуги</w:t>
      </w:r>
      <w:r>
        <w:rPr>
          <w:rFonts w:ascii="Times New Roman" w:hAnsi="Times New Roman"/>
          <w:b/>
          <w:sz w:val="24"/>
          <w:szCs w:val="24"/>
          <w:lang w:eastAsia="ar-SA"/>
        </w:rPr>
        <w:t>.</w:t>
      </w:r>
    </w:p>
    <w:p w:rsidR="00B70BA0" w:rsidRPr="005A4B00" w:rsidRDefault="00B70BA0" w:rsidP="005A4B00">
      <w:pPr>
        <w:tabs>
          <w:tab w:val="left" w:pos="900"/>
          <w:tab w:val="left" w:pos="1909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B70BA0" w:rsidRPr="00947185" w:rsidRDefault="00B70BA0" w:rsidP="005A4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8" w:name="sub_2072"/>
      <w:r w:rsidRPr="00947185">
        <w:rPr>
          <w:rFonts w:ascii="Times New Roman" w:hAnsi="Times New Roman"/>
          <w:b/>
          <w:sz w:val="24"/>
          <w:szCs w:val="24"/>
        </w:rPr>
        <w:t xml:space="preserve">17.1. </w:t>
      </w:r>
      <w:bookmarkStart w:id="9" w:name="sub_2073"/>
      <w:bookmarkEnd w:id="8"/>
      <w:r w:rsidRPr="00947185">
        <w:rPr>
          <w:rFonts w:ascii="Times New Roman" w:hAnsi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муниципальной услуги.</w:t>
      </w:r>
    </w:p>
    <w:p w:rsidR="00B70BA0" w:rsidRPr="005A4B00" w:rsidRDefault="00B70BA0" w:rsidP="005A4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B00">
        <w:rPr>
          <w:rFonts w:ascii="Times New Roman" w:hAnsi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услуги:</w:t>
      </w:r>
    </w:p>
    <w:p w:rsidR="00B70BA0" w:rsidRPr="005A4B00" w:rsidRDefault="00B70BA0" w:rsidP="005A4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B00">
        <w:rPr>
          <w:rFonts w:ascii="Times New Roman" w:hAnsi="Times New Roman"/>
          <w:sz w:val="24"/>
          <w:szCs w:val="24"/>
        </w:rPr>
        <w:t>1) услуга по подготовке проекта переустройства и (или)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B70BA0" w:rsidRPr="005A4B00" w:rsidRDefault="00B70BA0" w:rsidP="005A4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B00">
        <w:rPr>
          <w:rFonts w:ascii="Times New Roman" w:hAnsi="Times New Roman"/>
          <w:sz w:val="24"/>
          <w:szCs w:val="24"/>
        </w:rPr>
        <w:t>2) оформление документа, удостоверяющего права (полномочия) представителя в случае, если за предоставлением услуги обращается пред</w:t>
      </w:r>
      <w:r>
        <w:rPr>
          <w:rFonts w:ascii="Times New Roman" w:hAnsi="Times New Roman"/>
          <w:sz w:val="24"/>
          <w:szCs w:val="24"/>
        </w:rPr>
        <w:t>ставитель заявителя.</w:t>
      </w:r>
    </w:p>
    <w:p w:rsidR="00B70BA0" w:rsidRPr="00947185" w:rsidRDefault="00B70BA0" w:rsidP="005A4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47185">
        <w:rPr>
          <w:rFonts w:ascii="Times New Roman" w:hAnsi="Times New Roman"/>
          <w:b/>
          <w:sz w:val="24"/>
          <w:szCs w:val="24"/>
        </w:rPr>
        <w:t>17.2.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B70BA0" w:rsidRPr="005A4B00" w:rsidRDefault="00B70BA0" w:rsidP="005A4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B00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бесплатно, государственная пошлина не уплачивается.</w:t>
      </w:r>
    </w:p>
    <w:p w:rsidR="00B70BA0" w:rsidRPr="005A4B00" w:rsidRDefault="00B70BA0" w:rsidP="005A4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B00">
        <w:rPr>
          <w:rFonts w:ascii="Times New Roman" w:hAnsi="Times New Roman"/>
          <w:sz w:val="24"/>
          <w:szCs w:val="24"/>
        </w:rPr>
        <w:t>17.3. Прием заявлений и документов, необходимых для предоставления муниципальной услуги, информирование о порядке и ходе предоставления муниципальной услуги и выдача результата предоставления муниципальной услу</w:t>
      </w:r>
      <w:r>
        <w:rPr>
          <w:rFonts w:ascii="Times New Roman" w:hAnsi="Times New Roman"/>
          <w:sz w:val="24"/>
          <w:szCs w:val="24"/>
        </w:rPr>
        <w:t>ги осуществляется филиалом ГАУ «МФЦ»</w:t>
      </w:r>
      <w:r w:rsidRPr="005A4B00">
        <w:rPr>
          <w:rFonts w:ascii="Times New Roman" w:hAnsi="Times New Roman"/>
          <w:sz w:val="24"/>
          <w:szCs w:val="24"/>
        </w:rPr>
        <w:t xml:space="preserve"> в соответствии с заключенным соглашением о взаимодействии между Администрацией Ржевского муниципального округа Тверской области и ГАУ "МФЦ". Муниципальная услуга через Единый портал государственных и муниципальных услуг (ЕПГУ) временно не оказывается.</w:t>
      </w:r>
    </w:p>
    <w:bookmarkEnd w:id="9"/>
    <w:p w:rsidR="00B70BA0" w:rsidRPr="005A4B00" w:rsidRDefault="00B70BA0" w:rsidP="005A4B00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2D2D2D"/>
          <w:sz w:val="24"/>
          <w:szCs w:val="24"/>
        </w:rPr>
      </w:pPr>
    </w:p>
    <w:p w:rsidR="00B70BA0" w:rsidRPr="005A4B00" w:rsidRDefault="00B70BA0" w:rsidP="005A4B00">
      <w:pPr>
        <w:spacing w:after="0" w:line="240" w:lineRule="auto"/>
        <w:jc w:val="center"/>
        <w:textAlignment w:val="baseline"/>
        <w:rPr>
          <w:rFonts w:ascii="Times New Roman" w:hAnsi="Times New Roman"/>
          <w:color w:val="2D2D2D"/>
          <w:sz w:val="24"/>
          <w:szCs w:val="24"/>
        </w:rPr>
      </w:pPr>
      <w:r w:rsidRPr="005A4B00">
        <w:rPr>
          <w:rFonts w:ascii="Times New Roman" w:hAnsi="Times New Roman"/>
          <w:b/>
          <w:bCs/>
          <w:color w:val="2D2D2D"/>
          <w:sz w:val="24"/>
          <w:szCs w:val="24"/>
          <w:lang w:val="en-US"/>
        </w:rPr>
        <w:t>III</w:t>
      </w:r>
      <w:r w:rsidRPr="005A4B00">
        <w:rPr>
          <w:rFonts w:ascii="Times New Roman" w:hAnsi="Times New Roman"/>
          <w:b/>
          <w:bCs/>
          <w:color w:val="2D2D2D"/>
          <w:sz w:val="24"/>
          <w:szCs w:val="24"/>
        </w:rPr>
        <w:t>.</w:t>
      </w:r>
      <w:r>
        <w:rPr>
          <w:rFonts w:ascii="Times New Roman" w:hAnsi="Times New Roman"/>
          <w:b/>
          <w:bCs/>
          <w:color w:val="2D2D2D"/>
          <w:sz w:val="24"/>
          <w:szCs w:val="24"/>
        </w:rPr>
        <w:t xml:space="preserve"> </w:t>
      </w:r>
      <w:r w:rsidRPr="005A4B00">
        <w:rPr>
          <w:rFonts w:ascii="Times New Roman" w:hAnsi="Times New Roman"/>
          <w:b/>
          <w:bCs/>
          <w:color w:val="2D2D2D"/>
          <w:sz w:val="24"/>
          <w:szCs w:val="24"/>
        </w:rPr>
        <w:t>Состав, последовательность и сроки выполнения</w:t>
      </w:r>
      <w:r w:rsidRPr="005A4B00">
        <w:rPr>
          <w:rFonts w:ascii="Times New Roman" w:hAnsi="Times New Roman"/>
          <w:b/>
          <w:bCs/>
          <w:color w:val="2D2D2D"/>
          <w:sz w:val="24"/>
          <w:szCs w:val="24"/>
        </w:rPr>
        <w:br/>
        <w:t>административных процедур (действий), требования к порядку</w:t>
      </w:r>
      <w:r w:rsidRPr="005A4B00">
        <w:rPr>
          <w:rFonts w:ascii="Times New Roman" w:hAnsi="Times New Roman"/>
          <w:b/>
          <w:bCs/>
          <w:color w:val="2D2D2D"/>
          <w:sz w:val="24"/>
          <w:szCs w:val="24"/>
        </w:rPr>
        <w:br/>
        <w:t>их выполнения, в том числе особенности выполнения</w:t>
      </w:r>
      <w:r w:rsidRPr="005A4B00">
        <w:rPr>
          <w:rFonts w:ascii="Times New Roman" w:hAnsi="Times New Roman"/>
          <w:b/>
          <w:bCs/>
          <w:color w:val="2D2D2D"/>
          <w:sz w:val="24"/>
          <w:szCs w:val="24"/>
        </w:rPr>
        <w:br/>
        <w:t>административных процедур (действий) в электронной форме</w:t>
      </w:r>
    </w:p>
    <w:p w:rsidR="00B70BA0" w:rsidRDefault="00B70BA0" w:rsidP="005A4B00">
      <w:pPr>
        <w:tabs>
          <w:tab w:val="left" w:pos="900"/>
          <w:tab w:val="left" w:pos="19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A4B00">
        <w:rPr>
          <w:rFonts w:ascii="Times New Roman" w:hAnsi="Times New Roman"/>
          <w:color w:val="2D2D2D"/>
          <w:sz w:val="24"/>
          <w:szCs w:val="24"/>
        </w:rPr>
        <w:br/>
      </w:r>
      <w:r w:rsidRPr="005A4B00">
        <w:rPr>
          <w:rFonts w:ascii="Times New Roman" w:hAnsi="Times New Roman"/>
          <w:b/>
          <w:sz w:val="24"/>
          <w:szCs w:val="24"/>
          <w:lang w:eastAsia="ar-SA"/>
        </w:rPr>
        <w:t xml:space="preserve">18. Исчерпывающий перечень административных процедур </w:t>
      </w:r>
    </w:p>
    <w:p w:rsidR="00B70BA0" w:rsidRPr="005A4B00" w:rsidRDefault="00B70BA0" w:rsidP="005A4B00">
      <w:pPr>
        <w:tabs>
          <w:tab w:val="left" w:pos="900"/>
          <w:tab w:val="left" w:pos="19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A4B00">
        <w:rPr>
          <w:rFonts w:ascii="Times New Roman" w:hAnsi="Times New Roman"/>
          <w:b/>
          <w:sz w:val="24"/>
          <w:szCs w:val="24"/>
          <w:lang w:eastAsia="ar-SA"/>
        </w:rPr>
        <w:t>вне зависимости от формы</w:t>
      </w:r>
      <w:r>
        <w:rPr>
          <w:rFonts w:ascii="Times New Roman" w:hAnsi="Times New Roman"/>
          <w:b/>
          <w:sz w:val="24"/>
          <w:szCs w:val="24"/>
          <w:lang w:eastAsia="ar-SA"/>
        </w:rPr>
        <w:t>.</w:t>
      </w:r>
    </w:p>
    <w:p w:rsidR="00B70BA0" w:rsidRPr="005A4B00" w:rsidRDefault="00B70BA0" w:rsidP="005A4B00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B70BA0" w:rsidRDefault="00B70BA0" w:rsidP="005A4B0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5A4B00">
        <w:t>18.1.</w:t>
      </w:r>
      <w:r>
        <w:t xml:space="preserve"> </w:t>
      </w:r>
      <w:r w:rsidRPr="005A4B00">
        <w:t>Предоставление муниципальной услуги включает в себя следующие административные процедуры:</w:t>
      </w:r>
    </w:p>
    <w:p w:rsidR="00B70BA0" w:rsidRDefault="00B70BA0" w:rsidP="005A4B0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t xml:space="preserve">1) </w:t>
      </w:r>
      <w:r w:rsidRPr="005A4B00">
        <w:rPr>
          <w:spacing w:val="2"/>
        </w:rPr>
        <w:t>приём и регистрация заявления на предоставление муниципальной услуги;</w:t>
      </w:r>
    </w:p>
    <w:p w:rsidR="00B70BA0" w:rsidRDefault="00B70BA0" w:rsidP="001B763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2) </w:t>
      </w:r>
      <w:r w:rsidRPr="005A4B00">
        <w:rPr>
          <w:spacing w:val="2"/>
        </w:rPr>
        <w:t>порядок рассмотрения документов при выдаче</w:t>
      </w:r>
      <w:r>
        <w:rPr>
          <w:spacing w:val="2"/>
        </w:rPr>
        <w:t xml:space="preserve"> </w:t>
      </w:r>
      <w:r w:rsidRPr="005A4B00">
        <w:rPr>
          <w:spacing w:val="2"/>
        </w:rPr>
        <w:t>архивных справок, выписок и копий документов;</w:t>
      </w:r>
    </w:p>
    <w:p w:rsidR="00B70BA0" w:rsidRDefault="00B70BA0" w:rsidP="001B763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3) </w:t>
      </w:r>
      <w:r w:rsidRPr="005A4B00">
        <w:rPr>
          <w:spacing w:val="2"/>
        </w:rPr>
        <w:t>получение заявителем сведений о ходе выполнения запроса о предоставлении муниципальной услуги;</w:t>
      </w:r>
    </w:p>
    <w:p w:rsidR="00B70BA0" w:rsidRDefault="00B70BA0" w:rsidP="001B763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4) </w:t>
      </w:r>
      <w:r w:rsidRPr="005A4B00">
        <w:rPr>
          <w:spacing w:val="2"/>
        </w:rPr>
        <w:t>принятие решения о предоставлении муниципальной услуги или принятие решения о приостановлении предоставления муниципальной услуги или принятие решения об отказе в предоставлении муниципальной услуги;</w:t>
      </w:r>
    </w:p>
    <w:p w:rsidR="00B70BA0" w:rsidRPr="005A4B00" w:rsidRDefault="00B70BA0" w:rsidP="001B763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5) </w:t>
      </w:r>
      <w:r w:rsidRPr="005A4B00">
        <w:rPr>
          <w:spacing w:val="2"/>
        </w:rPr>
        <w:t>получение заявителем результата предоставления муниципальной услуги.</w:t>
      </w:r>
    </w:p>
    <w:p w:rsidR="00B70BA0" w:rsidRDefault="00B70BA0" w:rsidP="001B7633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4B00">
        <w:rPr>
          <w:rFonts w:ascii="Times New Roman" w:hAnsi="Times New Roman"/>
          <w:sz w:val="24"/>
          <w:szCs w:val="24"/>
        </w:rPr>
        <w:t xml:space="preserve">Блок-схема предоставления муниципальной услуги приведена в приложении </w:t>
      </w:r>
      <w:r>
        <w:rPr>
          <w:rFonts w:ascii="Times New Roman" w:hAnsi="Times New Roman"/>
          <w:sz w:val="24"/>
          <w:szCs w:val="24"/>
        </w:rPr>
        <w:t xml:space="preserve">3 к настоящему Административному </w:t>
      </w:r>
      <w:r w:rsidRPr="005A4B00">
        <w:rPr>
          <w:rFonts w:ascii="Times New Roman" w:hAnsi="Times New Roman"/>
          <w:sz w:val="24"/>
          <w:szCs w:val="24"/>
        </w:rPr>
        <w:t>регламенту.</w:t>
      </w:r>
    </w:p>
    <w:p w:rsidR="00B70BA0" w:rsidRDefault="00B70BA0" w:rsidP="001B7633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5A4B00">
        <w:rPr>
          <w:rFonts w:ascii="Times New Roman" w:hAnsi="Times New Roman"/>
          <w:sz w:val="24"/>
          <w:szCs w:val="24"/>
        </w:rPr>
        <w:br/>
      </w:r>
      <w:r w:rsidRPr="005A4B0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19</w:t>
      </w:r>
      <w:r w:rsidRPr="005A4B00">
        <w:rPr>
          <w:rFonts w:ascii="Times New Roman" w:hAnsi="Times New Roman"/>
          <w:b/>
          <w:bCs/>
          <w:sz w:val="24"/>
          <w:szCs w:val="24"/>
        </w:rPr>
        <w:t xml:space="preserve">. Прием и регистрация заявления и прилагаемых документов, </w:t>
      </w:r>
    </w:p>
    <w:p w:rsidR="00B70BA0" w:rsidRDefault="00B70BA0" w:rsidP="001B7633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5A4B00">
        <w:rPr>
          <w:rFonts w:ascii="Times New Roman" w:hAnsi="Times New Roman"/>
          <w:b/>
          <w:bCs/>
          <w:sz w:val="24"/>
          <w:szCs w:val="24"/>
        </w:rPr>
        <w:t>необходимых для предоставления муниципальной услуги.</w:t>
      </w:r>
    </w:p>
    <w:p w:rsidR="00B70BA0" w:rsidRDefault="00B70BA0" w:rsidP="001B7633">
      <w:pPr>
        <w:spacing w:after="0" w:line="240" w:lineRule="auto"/>
        <w:ind w:firstLine="708"/>
        <w:jc w:val="both"/>
        <w:rPr>
          <w:b/>
          <w:bCs/>
        </w:rPr>
      </w:pPr>
    </w:p>
    <w:p w:rsidR="00B70BA0" w:rsidRDefault="00B70BA0" w:rsidP="001B76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7633">
        <w:rPr>
          <w:rFonts w:ascii="Times New Roman" w:hAnsi="Times New Roman"/>
          <w:sz w:val="24"/>
          <w:szCs w:val="24"/>
        </w:rPr>
        <w:t>19.1. Основанием для начала административной процедуры по приему и регистрации заявления и прилагаемых документов, необходимых для предоставления муниципальной услуги, является обращение заявителя (либо его представителя):</w:t>
      </w:r>
    </w:p>
    <w:p w:rsidR="00B70BA0" w:rsidRDefault="00B70BA0" w:rsidP="001B76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70BA0" w:rsidRDefault="00B70BA0" w:rsidP="001B76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70BA0" w:rsidRPr="005A4B00" w:rsidRDefault="00B70BA0" w:rsidP="001B76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A4B00">
        <w:rPr>
          <w:rFonts w:ascii="Times New Roman" w:hAnsi="Times New Roman"/>
          <w:sz w:val="24"/>
          <w:szCs w:val="24"/>
        </w:rPr>
        <w:t>19.</w:t>
      </w:r>
      <w:r>
        <w:rPr>
          <w:rFonts w:ascii="Times New Roman" w:hAnsi="Times New Roman"/>
          <w:sz w:val="24"/>
          <w:szCs w:val="24"/>
        </w:rPr>
        <w:t>1.1</w:t>
      </w:r>
      <w:r w:rsidRPr="005A4B00">
        <w:rPr>
          <w:rFonts w:ascii="Times New Roman" w:hAnsi="Times New Roman"/>
          <w:sz w:val="24"/>
          <w:szCs w:val="24"/>
        </w:rPr>
        <w:t>. Лично в архивный отдел Администрации Ржевского муниципального округа Тверской облас</w:t>
      </w:r>
      <w:r>
        <w:rPr>
          <w:rFonts w:ascii="Times New Roman" w:hAnsi="Times New Roman"/>
          <w:sz w:val="24"/>
          <w:szCs w:val="24"/>
        </w:rPr>
        <w:t>ти.</w:t>
      </w:r>
    </w:p>
    <w:p w:rsidR="00B70BA0" w:rsidRPr="005A4B00" w:rsidRDefault="00B70BA0" w:rsidP="005A4B00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19.1.2. Н</w:t>
      </w:r>
      <w:r w:rsidRPr="005A4B00">
        <w:rPr>
          <w:rFonts w:ascii="Times New Roman" w:hAnsi="Times New Roman"/>
          <w:sz w:val="24"/>
          <w:szCs w:val="24"/>
        </w:rPr>
        <w:t xml:space="preserve">аправление заявления с комплектом документов, указанных в пункте 2.6 настоящего </w:t>
      </w:r>
      <w:r>
        <w:rPr>
          <w:rFonts w:ascii="Times New Roman" w:hAnsi="Times New Roman"/>
          <w:sz w:val="24"/>
          <w:szCs w:val="24"/>
        </w:rPr>
        <w:t xml:space="preserve">Административного </w:t>
      </w:r>
      <w:r w:rsidRPr="005A4B00">
        <w:rPr>
          <w:rFonts w:ascii="Times New Roman" w:hAnsi="Times New Roman"/>
          <w:sz w:val="24"/>
          <w:szCs w:val="24"/>
        </w:rPr>
        <w:t>регламе</w:t>
      </w:r>
      <w:r>
        <w:rPr>
          <w:rFonts w:ascii="Times New Roman" w:hAnsi="Times New Roman"/>
          <w:sz w:val="24"/>
          <w:szCs w:val="24"/>
        </w:rPr>
        <w:t>нта, посредством почтовой связи.</w:t>
      </w:r>
    </w:p>
    <w:p w:rsidR="00B70BA0" w:rsidRPr="005A4B00" w:rsidRDefault="00B70BA0" w:rsidP="005A4B00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19.1.3</w:t>
      </w:r>
      <w:r w:rsidRPr="005A4B0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</w:t>
      </w:r>
      <w:r w:rsidRPr="005A4B00">
        <w:rPr>
          <w:rFonts w:ascii="Times New Roman" w:hAnsi="Times New Roman"/>
          <w:sz w:val="24"/>
          <w:szCs w:val="24"/>
        </w:rPr>
        <w:t>осредством обращения в Ржевский филиал ГОСУДАРСТВЕННОЕ АВТОНОМН</w:t>
      </w:r>
      <w:r>
        <w:rPr>
          <w:rFonts w:ascii="Times New Roman" w:hAnsi="Times New Roman"/>
          <w:sz w:val="24"/>
          <w:szCs w:val="24"/>
        </w:rPr>
        <w:t>ОЕ УЧРЕЖДЕНИЕ ТВЕРСКОЙ ОБЛАСТИ «</w:t>
      </w:r>
      <w:r w:rsidRPr="005A4B00">
        <w:rPr>
          <w:rFonts w:ascii="Times New Roman" w:hAnsi="Times New Roman"/>
          <w:sz w:val="24"/>
          <w:szCs w:val="24"/>
        </w:rPr>
        <w:t>МНОГОФУНКЦИОНАЛЬНЫЙ ЦЕНТР ПРЕДОСТАВЛЕНИЯ ГОСУДАРСТВЕННЫХ И МУНИЦИПАЛЬНЫХ УСЛУГ</w:t>
      </w:r>
      <w:r>
        <w:rPr>
          <w:rFonts w:ascii="Times New Roman" w:hAnsi="Times New Roman"/>
          <w:sz w:val="24"/>
          <w:szCs w:val="24"/>
        </w:rPr>
        <w:t>»</w:t>
      </w:r>
      <w:r w:rsidRPr="005A4B00">
        <w:rPr>
          <w:rFonts w:ascii="Times New Roman" w:hAnsi="Times New Roman"/>
          <w:sz w:val="24"/>
          <w:szCs w:val="24"/>
        </w:rPr>
        <w:t xml:space="preserve"> (далее – ГАУ «МФЦ»).</w:t>
      </w:r>
    </w:p>
    <w:p w:rsidR="00B70BA0" w:rsidRDefault="00B70BA0" w:rsidP="00FF7E1A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19.2</w:t>
      </w:r>
      <w:r w:rsidRPr="005A4B0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4B00">
        <w:rPr>
          <w:rFonts w:ascii="Times New Roman" w:hAnsi="Times New Roman"/>
          <w:sz w:val="24"/>
          <w:szCs w:val="24"/>
        </w:rPr>
        <w:t>Специалист архивного отдела</w:t>
      </w:r>
      <w:bookmarkStart w:id="10" w:name="_Hlk137639230"/>
      <w:r>
        <w:rPr>
          <w:rFonts w:ascii="Times New Roman" w:hAnsi="Times New Roman"/>
          <w:sz w:val="24"/>
          <w:szCs w:val="24"/>
        </w:rPr>
        <w:t xml:space="preserve"> </w:t>
      </w:r>
      <w:r w:rsidRPr="005A4B00">
        <w:rPr>
          <w:rFonts w:ascii="Times New Roman" w:hAnsi="Times New Roman"/>
          <w:sz w:val="24"/>
          <w:szCs w:val="24"/>
        </w:rPr>
        <w:t>Администрации Ржевского муниципального округа Тверской области</w:t>
      </w:r>
      <w:bookmarkEnd w:id="10"/>
      <w:r w:rsidRPr="005A4B00">
        <w:rPr>
          <w:rFonts w:ascii="Times New Roman" w:hAnsi="Times New Roman"/>
          <w:sz w:val="24"/>
          <w:szCs w:val="24"/>
        </w:rPr>
        <w:t xml:space="preserve">, ответственный за прием и регистрацию заявления, и/или специалист ГАУ </w:t>
      </w:r>
      <w:r>
        <w:rPr>
          <w:rFonts w:ascii="Times New Roman" w:hAnsi="Times New Roman"/>
          <w:sz w:val="24"/>
          <w:szCs w:val="24"/>
          <w:shd w:val="clear" w:color="auto" w:fill="FFFFFF"/>
        </w:rPr>
        <w:t>«МФЦ»</w:t>
      </w:r>
      <w:r w:rsidRPr="005A4B00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5A4B00">
        <w:rPr>
          <w:rFonts w:ascii="Times New Roman" w:hAnsi="Times New Roman"/>
          <w:sz w:val="24"/>
          <w:szCs w:val="24"/>
        </w:rPr>
        <w:t xml:space="preserve">проверяет поступившее заявление и прилагаемые документы на соответствие требованиям настоящего </w:t>
      </w:r>
      <w:r>
        <w:rPr>
          <w:rFonts w:ascii="Times New Roman" w:hAnsi="Times New Roman"/>
          <w:sz w:val="24"/>
          <w:szCs w:val="24"/>
        </w:rPr>
        <w:t xml:space="preserve">Административного </w:t>
      </w:r>
      <w:r w:rsidRPr="005A4B00">
        <w:rPr>
          <w:rFonts w:ascii="Times New Roman" w:hAnsi="Times New Roman"/>
          <w:sz w:val="24"/>
          <w:szCs w:val="24"/>
        </w:rPr>
        <w:t>регламента.</w:t>
      </w:r>
    </w:p>
    <w:p w:rsidR="00B70BA0" w:rsidRDefault="00B70BA0" w:rsidP="00FF7E1A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4B00">
        <w:rPr>
          <w:rFonts w:ascii="Times New Roman" w:hAnsi="Times New Roman"/>
          <w:sz w:val="24"/>
          <w:szCs w:val="24"/>
        </w:rPr>
        <w:t>В случае несоответствия поступивших документов требованиям настоящего регламента, специалист, ответственный за прием и регистрацию заявления, уведомляет заявителя о наличии препятствий для регистрации, объясняет заявителю содержание выявленных недостатков, отказывает в приеме документов и возвращает их заявителю. </w:t>
      </w:r>
    </w:p>
    <w:p w:rsidR="00B70BA0" w:rsidRDefault="00B70BA0" w:rsidP="00FF7E1A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4B00">
        <w:rPr>
          <w:rFonts w:ascii="Times New Roman" w:hAnsi="Times New Roman"/>
          <w:sz w:val="24"/>
          <w:szCs w:val="24"/>
        </w:rPr>
        <w:t xml:space="preserve">При соответствии заявления и прилагаемых документов пункту 9 настоящего </w:t>
      </w:r>
      <w:r>
        <w:rPr>
          <w:rFonts w:ascii="Times New Roman" w:hAnsi="Times New Roman"/>
          <w:sz w:val="24"/>
          <w:szCs w:val="24"/>
        </w:rPr>
        <w:t xml:space="preserve">Административного </w:t>
      </w:r>
      <w:r w:rsidRPr="005A4B00">
        <w:rPr>
          <w:rFonts w:ascii="Times New Roman" w:hAnsi="Times New Roman"/>
          <w:sz w:val="24"/>
          <w:szCs w:val="24"/>
        </w:rPr>
        <w:t>регламента, специалист, ответственный за прием и регистрацию заявления, регистрирует поступившее заявление в соответствии с правилами регистрации и в т</w:t>
      </w:r>
      <w:r>
        <w:rPr>
          <w:rFonts w:ascii="Times New Roman" w:hAnsi="Times New Roman"/>
          <w:sz w:val="24"/>
          <w:szCs w:val="24"/>
        </w:rPr>
        <w:t>ечение 1 (одного) рабочего дня.</w:t>
      </w:r>
    </w:p>
    <w:p w:rsidR="00B70BA0" w:rsidRDefault="00B70BA0" w:rsidP="00FF7E1A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19.3. </w:t>
      </w:r>
      <w:r w:rsidRPr="005A4B00">
        <w:rPr>
          <w:rFonts w:ascii="Times New Roman" w:hAnsi="Times New Roman"/>
          <w:sz w:val="24"/>
          <w:szCs w:val="24"/>
        </w:rPr>
        <w:t>Результатом административной процедуры является прием и регистрация заявления с прилагаемыми к нему документами или отказ в приеме документов.</w:t>
      </w:r>
    </w:p>
    <w:p w:rsidR="00B70BA0" w:rsidRDefault="00B70BA0" w:rsidP="00FF7E1A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5A4B00">
        <w:rPr>
          <w:rFonts w:ascii="Times New Roman" w:hAnsi="Times New Roman"/>
          <w:color w:val="2D2D2D"/>
          <w:sz w:val="24"/>
          <w:szCs w:val="24"/>
        </w:rPr>
        <w:br/>
      </w:r>
      <w:r w:rsidRPr="005A4B00">
        <w:rPr>
          <w:rFonts w:ascii="Times New Roman" w:hAnsi="Times New Roman"/>
          <w:sz w:val="24"/>
          <w:szCs w:val="24"/>
        </w:rPr>
        <w:br/>
      </w:r>
      <w:r w:rsidRPr="005A4B00">
        <w:rPr>
          <w:rFonts w:ascii="Times New Roman" w:hAnsi="Times New Roman"/>
          <w:b/>
          <w:bCs/>
          <w:sz w:val="24"/>
          <w:szCs w:val="24"/>
        </w:rPr>
        <w:t>20. Рассмотрение заявления и прилагаемых документов</w:t>
      </w:r>
    </w:p>
    <w:p w:rsidR="00B70BA0" w:rsidRPr="005A4B00" w:rsidRDefault="00B70BA0" w:rsidP="00FF7E1A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5A4B00">
        <w:rPr>
          <w:rFonts w:ascii="Times New Roman" w:hAnsi="Times New Roman"/>
          <w:b/>
          <w:bCs/>
          <w:sz w:val="24"/>
          <w:szCs w:val="24"/>
        </w:rPr>
        <w:t>и принятие решения 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A4B00">
        <w:rPr>
          <w:rFonts w:ascii="Times New Roman" w:hAnsi="Times New Roman"/>
          <w:b/>
          <w:bCs/>
          <w:spacing w:val="2"/>
          <w:sz w:val="24"/>
          <w:szCs w:val="24"/>
          <w:shd w:val="clear" w:color="auto" w:fill="FFFFFF"/>
        </w:rPr>
        <w:t>выдаче архивной справки, выписки, копии документа, информационного обзора</w:t>
      </w:r>
      <w:r w:rsidRPr="005A4B00">
        <w:rPr>
          <w:rFonts w:ascii="Times New Roman" w:hAnsi="Times New Roman"/>
          <w:b/>
          <w:bCs/>
          <w:sz w:val="24"/>
          <w:szCs w:val="24"/>
        </w:rPr>
        <w:t>.</w:t>
      </w:r>
      <w:r w:rsidRPr="005A4B00">
        <w:rPr>
          <w:rFonts w:ascii="Times New Roman" w:hAnsi="Times New Roman"/>
          <w:b/>
          <w:bCs/>
          <w:sz w:val="24"/>
          <w:szCs w:val="24"/>
        </w:rPr>
        <w:br/>
      </w:r>
    </w:p>
    <w:p w:rsidR="00B70BA0" w:rsidRPr="005A4B00" w:rsidRDefault="00B70BA0" w:rsidP="005A4B0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A4B00">
        <w:rPr>
          <w:rFonts w:ascii="Times New Roman" w:hAnsi="Times New Roman"/>
          <w:sz w:val="24"/>
          <w:szCs w:val="24"/>
        </w:rPr>
        <w:t>20.1. Основанием для начала административной процедуры является поступление заявления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4B0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выдаче архивной справки, выписки, копии документа </w:t>
      </w:r>
      <w:r w:rsidRPr="005A4B00">
        <w:rPr>
          <w:rFonts w:ascii="Times New Roman" w:hAnsi="Times New Roman"/>
          <w:sz w:val="24"/>
          <w:szCs w:val="24"/>
        </w:rPr>
        <w:t xml:space="preserve"> на рассмотрение в Архивный отдел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4B00">
        <w:rPr>
          <w:rFonts w:ascii="Times New Roman" w:hAnsi="Times New Roman"/>
          <w:sz w:val="24"/>
          <w:szCs w:val="24"/>
        </w:rPr>
        <w:t>специалисту, ответственному за предоставление муниципальной услуги.</w:t>
      </w:r>
    </w:p>
    <w:p w:rsidR="00B70BA0" w:rsidRPr="005A4B00" w:rsidRDefault="00B70BA0" w:rsidP="00FF7E1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A4B00">
        <w:rPr>
          <w:rFonts w:ascii="Times New Roman" w:hAnsi="Times New Roman"/>
          <w:sz w:val="24"/>
          <w:szCs w:val="24"/>
        </w:rPr>
        <w:t xml:space="preserve">20.2. Специалист Архивного отдела, ответственный за предоставление муниципальной услуги (далее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5A4B00">
        <w:rPr>
          <w:rFonts w:ascii="Times New Roman" w:hAnsi="Times New Roman"/>
          <w:sz w:val="24"/>
          <w:szCs w:val="24"/>
        </w:rPr>
        <w:t>Специалист отдела), регистрирует принятое заявление в журнале регистрации обращений граждан в архивный отдел Администрации Ржевского муниципального округа Тверской области,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4B00">
        <w:rPr>
          <w:rFonts w:ascii="Times New Roman" w:hAnsi="Times New Roman"/>
          <w:sz w:val="24"/>
          <w:szCs w:val="24"/>
        </w:rPr>
        <w:t>устанавливает предмет обращения заявителя и проверяет полноту представленных документов, проводит анализ поступившей документации, в том числе на наличие (отсутствие) оснований для отказа в предоставлении муниципальной услуги.</w:t>
      </w:r>
    </w:p>
    <w:p w:rsidR="00B70BA0" w:rsidRDefault="00B70BA0" w:rsidP="005A4B0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A4B00">
        <w:rPr>
          <w:rFonts w:ascii="Times New Roman" w:hAnsi="Times New Roman"/>
          <w:sz w:val="24"/>
          <w:szCs w:val="24"/>
        </w:rPr>
        <w:t>По результатам рассмотрения документов Специалист отдела, ответственный за предоставление муниципальной услуги, в течение 3 (трех) рабочих дней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4B00">
        <w:rPr>
          <w:rFonts w:ascii="Times New Roman" w:hAnsi="Times New Roman"/>
          <w:sz w:val="24"/>
          <w:szCs w:val="24"/>
        </w:rPr>
        <w:t>принимает одно из следующих решений:</w:t>
      </w:r>
    </w:p>
    <w:p w:rsidR="00B70BA0" w:rsidRDefault="00B70BA0" w:rsidP="00FF7E1A">
      <w:pPr>
        <w:numPr>
          <w:ilvl w:val="1"/>
          <w:numId w:val="31"/>
        </w:numPr>
        <w:tabs>
          <w:tab w:val="clear" w:pos="1788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A4B00">
        <w:rPr>
          <w:rFonts w:ascii="Times New Roman" w:hAnsi="Times New Roman"/>
          <w:sz w:val="24"/>
          <w:szCs w:val="24"/>
        </w:rPr>
        <w:t>подготовка архивной справки, выписки или копии документа, информационного обзора;</w:t>
      </w:r>
    </w:p>
    <w:p w:rsidR="00B70BA0" w:rsidRPr="005A4B00" w:rsidRDefault="00B70BA0" w:rsidP="00FF7E1A">
      <w:pPr>
        <w:numPr>
          <w:ilvl w:val="1"/>
          <w:numId w:val="31"/>
        </w:numPr>
        <w:tabs>
          <w:tab w:val="clear" w:pos="1788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A4B00">
        <w:rPr>
          <w:rFonts w:ascii="Times New Roman" w:hAnsi="Times New Roman"/>
          <w:sz w:val="24"/>
          <w:szCs w:val="24"/>
        </w:rPr>
        <w:t>подготовка информационного письма о приостановлении предоставления муниципальной услуги, или об отказе в предоставлении муниципальной услуги.</w:t>
      </w:r>
    </w:p>
    <w:p w:rsidR="00B70BA0" w:rsidRPr="005A4B00" w:rsidRDefault="00B70BA0" w:rsidP="005A4B0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A4B00">
        <w:rPr>
          <w:rFonts w:ascii="Times New Roman" w:hAnsi="Times New Roman"/>
          <w:sz w:val="24"/>
          <w:szCs w:val="24"/>
        </w:rPr>
        <w:t>20.3. Информационное письмо об отказе в предоставлении муниципальной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4B00">
        <w:rPr>
          <w:rFonts w:ascii="Times New Roman" w:hAnsi="Times New Roman"/>
          <w:sz w:val="24"/>
          <w:szCs w:val="24"/>
        </w:rPr>
        <w:t>Специалист отд</w:t>
      </w:r>
      <w:r>
        <w:rPr>
          <w:rFonts w:ascii="Times New Roman" w:hAnsi="Times New Roman"/>
          <w:sz w:val="24"/>
          <w:szCs w:val="24"/>
        </w:rPr>
        <w:t>ела направляет на согласование з</w:t>
      </w:r>
      <w:r w:rsidRPr="005A4B00">
        <w:rPr>
          <w:rFonts w:ascii="Times New Roman" w:hAnsi="Times New Roman"/>
          <w:sz w:val="24"/>
          <w:szCs w:val="24"/>
        </w:rPr>
        <w:t>аведующему архивным отделом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4B00">
        <w:rPr>
          <w:rFonts w:ascii="Times New Roman" w:hAnsi="Times New Roman"/>
          <w:sz w:val="24"/>
          <w:szCs w:val="24"/>
        </w:rPr>
        <w:t>Администрации Ржевского муниципального округа Тверской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4B00">
        <w:rPr>
          <w:rFonts w:ascii="Times New Roman" w:hAnsi="Times New Roman"/>
          <w:sz w:val="24"/>
          <w:szCs w:val="24"/>
        </w:rPr>
        <w:t>(далее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4B00">
        <w:rPr>
          <w:rFonts w:ascii="Times New Roman" w:hAnsi="Times New Roman"/>
          <w:sz w:val="24"/>
          <w:szCs w:val="24"/>
        </w:rPr>
        <w:t>Заведующий).</w:t>
      </w:r>
    </w:p>
    <w:p w:rsidR="00B70BA0" w:rsidRPr="005A4B00" w:rsidRDefault="00B70BA0" w:rsidP="005A4B0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A4B00">
        <w:rPr>
          <w:rFonts w:ascii="Times New Roman" w:hAnsi="Times New Roman"/>
          <w:sz w:val="24"/>
          <w:szCs w:val="24"/>
        </w:rPr>
        <w:t>20.4. Согласованное информационное письмо об отказе в предоставлении муниципальной услуги подписывается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4B00">
        <w:rPr>
          <w:rFonts w:ascii="Times New Roman" w:hAnsi="Times New Roman"/>
          <w:sz w:val="24"/>
          <w:szCs w:val="24"/>
        </w:rPr>
        <w:t>Заведующим.</w:t>
      </w:r>
    </w:p>
    <w:p w:rsidR="00B70BA0" w:rsidRDefault="00B70BA0" w:rsidP="005A4B0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A4B00">
        <w:rPr>
          <w:rFonts w:ascii="Times New Roman" w:hAnsi="Times New Roman"/>
          <w:sz w:val="24"/>
          <w:szCs w:val="24"/>
        </w:rPr>
        <w:t>Срок исполнения данной административной процедуры составляет три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4B00">
        <w:rPr>
          <w:rFonts w:ascii="Times New Roman" w:hAnsi="Times New Roman"/>
          <w:sz w:val="24"/>
          <w:szCs w:val="24"/>
        </w:rPr>
        <w:t xml:space="preserve">рабочих дня. </w:t>
      </w:r>
    </w:p>
    <w:p w:rsidR="00B70BA0" w:rsidRDefault="00B70BA0" w:rsidP="005A4B0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70BA0" w:rsidRDefault="00B70BA0" w:rsidP="005A4B0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70BA0" w:rsidRDefault="00B70BA0" w:rsidP="005A4B0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70BA0" w:rsidRPr="005A4B00" w:rsidRDefault="00B70BA0" w:rsidP="005A4B0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70BA0" w:rsidRPr="005A4B00" w:rsidRDefault="00B70BA0" w:rsidP="005A4B0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A4B00">
        <w:rPr>
          <w:rFonts w:ascii="Times New Roman" w:hAnsi="Times New Roman"/>
          <w:sz w:val="24"/>
          <w:szCs w:val="24"/>
        </w:rPr>
        <w:t>20.5. В случае принятия решения о подготовке архивной спр</w:t>
      </w:r>
      <w:r>
        <w:rPr>
          <w:rFonts w:ascii="Times New Roman" w:hAnsi="Times New Roman"/>
          <w:sz w:val="24"/>
          <w:szCs w:val="24"/>
        </w:rPr>
        <w:t>авки, выписки, копии документа</w:t>
      </w:r>
      <w:r w:rsidRPr="005A4B00">
        <w:rPr>
          <w:rFonts w:ascii="Times New Roman" w:hAnsi="Times New Roman"/>
          <w:sz w:val="24"/>
          <w:szCs w:val="24"/>
        </w:rPr>
        <w:t xml:space="preserve"> Специалист отдела в течение трех рабочих дней с даты поступления в </w:t>
      </w:r>
      <w:r>
        <w:rPr>
          <w:rFonts w:ascii="Times New Roman" w:hAnsi="Times New Roman"/>
          <w:sz w:val="24"/>
          <w:szCs w:val="24"/>
        </w:rPr>
        <w:t>Архивный о</w:t>
      </w:r>
      <w:r w:rsidRPr="005A4B00">
        <w:rPr>
          <w:rFonts w:ascii="Times New Roman" w:hAnsi="Times New Roman"/>
          <w:sz w:val="24"/>
          <w:szCs w:val="24"/>
        </w:rPr>
        <w:t xml:space="preserve">тдел заявления о выдаче архивной справки, выписки, копии документа, определяет номер </w:t>
      </w:r>
      <w:r>
        <w:rPr>
          <w:rFonts w:ascii="Times New Roman" w:hAnsi="Times New Roman"/>
          <w:sz w:val="24"/>
          <w:szCs w:val="24"/>
        </w:rPr>
        <w:t>а</w:t>
      </w:r>
      <w:r w:rsidRPr="005A4B00">
        <w:rPr>
          <w:rFonts w:ascii="Times New Roman" w:hAnsi="Times New Roman"/>
          <w:sz w:val="24"/>
          <w:szCs w:val="24"/>
        </w:rPr>
        <w:t>рхивного фонда, документы которого (которых) будут использованы для исполнения запроса, определяет очерёдность исполнения запроса.</w:t>
      </w:r>
    </w:p>
    <w:p w:rsidR="00B70BA0" w:rsidRPr="005A4B00" w:rsidRDefault="00B70BA0" w:rsidP="005A4B0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A4B00">
        <w:rPr>
          <w:rFonts w:ascii="Times New Roman" w:hAnsi="Times New Roman"/>
          <w:sz w:val="24"/>
          <w:szCs w:val="24"/>
        </w:rPr>
        <w:t>20.6. Специалист отдела подготавливает архивную справку, архивную выписку либо копию документа, используя архивные документы</w:t>
      </w:r>
      <w:r>
        <w:rPr>
          <w:rFonts w:ascii="Times New Roman" w:hAnsi="Times New Roman"/>
          <w:sz w:val="24"/>
          <w:szCs w:val="24"/>
        </w:rPr>
        <w:t>, в соответствии с п</w:t>
      </w:r>
      <w:r w:rsidRPr="005A4B00">
        <w:rPr>
          <w:rFonts w:ascii="Times New Roman" w:hAnsi="Times New Roman"/>
          <w:sz w:val="24"/>
          <w:szCs w:val="24"/>
        </w:rPr>
        <w:t>риложением 1 к настоящему Административному регламенту</w:t>
      </w:r>
      <w:r>
        <w:rPr>
          <w:rFonts w:ascii="Times New Roman" w:hAnsi="Times New Roman"/>
          <w:sz w:val="24"/>
          <w:szCs w:val="24"/>
        </w:rPr>
        <w:t xml:space="preserve"> в течение</w:t>
      </w:r>
      <w:r w:rsidRPr="005A4B00">
        <w:rPr>
          <w:rFonts w:ascii="Times New Roman" w:hAnsi="Times New Roman"/>
          <w:sz w:val="24"/>
          <w:szCs w:val="24"/>
        </w:rPr>
        <w:t xml:space="preserve"> двадцати рабочих дней.</w:t>
      </w:r>
    </w:p>
    <w:p w:rsidR="00B70BA0" w:rsidRPr="005A4B00" w:rsidRDefault="00B70BA0" w:rsidP="005A4B0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A4B00">
        <w:rPr>
          <w:rFonts w:ascii="Times New Roman" w:hAnsi="Times New Roman"/>
          <w:sz w:val="24"/>
          <w:szCs w:val="24"/>
        </w:rPr>
        <w:t>20.7. Специалист отдела согласовывает и подписывает подг</w:t>
      </w:r>
      <w:r>
        <w:rPr>
          <w:rFonts w:ascii="Times New Roman" w:hAnsi="Times New Roman"/>
          <w:sz w:val="24"/>
          <w:szCs w:val="24"/>
        </w:rPr>
        <w:t>отовленный документ Заведующим</w:t>
      </w:r>
      <w:r w:rsidRPr="005A4B00">
        <w:rPr>
          <w:rFonts w:ascii="Times New Roman" w:hAnsi="Times New Roman"/>
          <w:sz w:val="24"/>
          <w:szCs w:val="24"/>
        </w:rPr>
        <w:t>.</w:t>
      </w:r>
    </w:p>
    <w:p w:rsidR="00B70BA0" w:rsidRPr="005A4B00" w:rsidRDefault="00B70BA0" w:rsidP="005A4B0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A4B00">
        <w:rPr>
          <w:rFonts w:ascii="Times New Roman" w:hAnsi="Times New Roman"/>
          <w:sz w:val="24"/>
          <w:szCs w:val="24"/>
        </w:rPr>
        <w:t>20.8. После подписания документа Специалист отдела регистрирует архивную справку, выписку, копию документа в журнале регистрации обращений граждан  архивного отдела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4B00">
        <w:rPr>
          <w:rFonts w:ascii="Times New Roman" w:hAnsi="Times New Roman"/>
          <w:sz w:val="24"/>
          <w:szCs w:val="24"/>
        </w:rPr>
        <w:t>Администрации Ржевского муниципального округа Тверской области.</w:t>
      </w:r>
    </w:p>
    <w:p w:rsidR="00B70BA0" w:rsidRPr="005A4B00" w:rsidRDefault="00B70BA0" w:rsidP="005A4B0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A4B00">
        <w:rPr>
          <w:rFonts w:ascii="Times New Roman" w:hAnsi="Times New Roman"/>
          <w:sz w:val="24"/>
          <w:szCs w:val="24"/>
        </w:rPr>
        <w:t>Срок исполнения данной административной процедуры составляет не более тридцати дней.</w:t>
      </w:r>
    </w:p>
    <w:p w:rsidR="00B70BA0" w:rsidRDefault="00B70BA0" w:rsidP="005A4B0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70BA0" w:rsidRPr="00BF3A50" w:rsidRDefault="00B70BA0" w:rsidP="005A4B00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BF3A50">
        <w:rPr>
          <w:rFonts w:ascii="Times New Roman" w:hAnsi="Times New Roman"/>
          <w:b/>
          <w:sz w:val="24"/>
          <w:szCs w:val="24"/>
        </w:rPr>
        <w:t>20.9. Выдача заявителю архивной справки, архивной выписки, архивной копии или отказа в предоставлении муниципальной услуги.</w:t>
      </w:r>
    </w:p>
    <w:p w:rsidR="00B70BA0" w:rsidRPr="005A4B00" w:rsidRDefault="00B70BA0" w:rsidP="005A4B0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A4B00">
        <w:rPr>
          <w:rFonts w:ascii="Times New Roman" w:hAnsi="Times New Roman"/>
          <w:sz w:val="24"/>
          <w:szCs w:val="24"/>
        </w:rPr>
        <w:t>20.10. Основанием для начала административной процедуры является регистрация заявления в журнале регистрации обращений граждан в архивный отдел Администрации Ржевского муниципального округа Тверской области.</w:t>
      </w:r>
    </w:p>
    <w:p w:rsidR="00B70BA0" w:rsidRPr="005A4B00" w:rsidRDefault="00B70BA0" w:rsidP="005A4B0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A4B00">
        <w:rPr>
          <w:rFonts w:ascii="Times New Roman" w:hAnsi="Times New Roman"/>
          <w:sz w:val="24"/>
          <w:szCs w:val="24"/>
        </w:rPr>
        <w:t>20.11.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4B00">
        <w:rPr>
          <w:rFonts w:ascii="Times New Roman" w:hAnsi="Times New Roman"/>
          <w:sz w:val="24"/>
          <w:szCs w:val="24"/>
        </w:rPr>
        <w:t xml:space="preserve">Архивная справка, выписка, копия документа выдается заявителю в единственном экземпляре под роспись. </w:t>
      </w:r>
    </w:p>
    <w:p w:rsidR="00B70BA0" w:rsidRDefault="00B70BA0" w:rsidP="00BF3A5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4B00">
        <w:rPr>
          <w:rFonts w:ascii="Times New Roman" w:hAnsi="Times New Roman"/>
          <w:sz w:val="24"/>
          <w:szCs w:val="24"/>
        </w:rPr>
        <w:t>Информационное письмо об отказе в предоставлении муниципальной услуги направляется заявителю посредством почтовой связи, либо выдаётся на руки.</w:t>
      </w:r>
    </w:p>
    <w:p w:rsidR="00B70BA0" w:rsidRDefault="00B70BA0" w:rsidP="00BF3A5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4B00">
        <w:rPr>
          <w:rFonts w:ascii="Times New Roman" w:hAnsi="Times New Roman"/>
          <w:sz w:val="24"/>
          <w:szCs w:val="24"/>
        </w:rPr>
        <w:t>При наличии в заявлении указания о выдаче результата предоставления муниципальной услуги через ГАУ «МФЦ», Администрация обеспечивает передачу архивной справки,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4B00">
        <w:rPr>
          <w:rFonts w:ascii="Times New Roman" w:hAnsi="Times New Roman"/>
          <w:sz w:val="24"/>
          <w:szCs w:val="24"/>
        </w:rPr>
        <w:t>выписки, копии документа или информационного письма об отказе в предоставлении муниципальной услуги в многофункциональный центр.</w:t>
      </w:r>
    </w:p>
    <w:p w:rsidR="00B70BA0" w:rsidRPr="005A4B00" w:rsidRDefault="00B70BA0" w:rsidP="005A4B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70BA0" w:rsidRPr="00BF3A50" w:rsidRDefault="00B70BA0" w:rsidP="005A4B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BF3A50">
        <w:rPr>
          <w:rFonts w:ascii="Times New Roman" w:hAnsi="Times New Roman"/>
          <w:b/>
          <w:sz w:val="24"/>
          <w:szCs w:val="24"/>
        </w:rPr>
        <w:t>20.12. Порядок осуществления муниципальной услуги в электронной форме.</w:t>
      </w:r>
    </w:p>
    <w:p w:rsidR="00B70BA0" w:rsidRDefault="00B70BA0" w:rsidP="005A4B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5A4B00">
        <w:rPr>
          <w:rFonts w:ascii="Times New Roman" w:hAnsi="Times New Roman"/>
          <w:spacing w:val="2"/>
          <w:sz w:val="24"/>
          <w:szCs w:val="24"/>
        </w:rPr>
        <w:t>При предоставлении муниципальной услуги в электронной форме с использованием федеральной государственной инф</w:t>
      </w:r>
      <w:r>
        <w:rPr>
          <w:rFonts w:ascii="Times New Roman" w:hAnsi="Times New Roman"/>
          <w:spacing w:val="2"/>
          <w:sz w:val="24"/>
          <w:szCs w:val="24"/>
        </w:rPr>
        <w:t>ормационной системы «</w:t>
      </w:r>
      <w:r w:rsidRPr="005A4B00">
        <w:rPr>
          <w:rFonts w:ascii="Times New Roman" w:hAnsi="Times New Roman"/>
          <w:spacing w:val="2"/>
          <w:sz w:val="24"/>
          <w:szCs w:val="24"/>
        </w:rPr>
        <w:t xml:space="preserve">Единый портал государственных </w:t>
      </w:r>
      <w:r>
        <w:rPr>
          <w:rFonts w:ascii="Times New Roman" w:hAnsi="Times New Roman"/>
          <w:spacing w:val="2"/>
          <w:sz w:val="24"/>
          <w:szCs w:val="24"/>
        </w:rPr>
        <w:t>и муниципальных услуг (функций)»</w:t>
      </w:r>
      <w:r w:rsidRPr="005A4B00">
        <w:rPr>
          <w:rFonts w:ascii="Times New Roman" w:hAnsi="Times New Roman"/>
          <w:spacing w:val="2"/>
          <w:sz w:val="24"/>
          <w:szCs w:val="24"/>
        </w:rPr>
        <w:t>, регионального портала государственных и муниципальных услуг (при его наличии) заявителю предоставляется:</w:t>
      </w:r>
    </w:p>
    <w:p w:rsidR="00B70BA0" w:rsidRDefault="00B70BA0" w:rsidP="00BF3A50">
      <w:pPr>
        <w:numPr>
          <w:ilvl w:val="1"/>
          <w:numId w:val="34"/>
        </w:numPr>
        <w:shd w:val="clear" w:color="auto" w:fill="FFFFFF"/>
        <w:tabs>
          <w:tab w:val="clear" w:pos="1788"/>
          <w:tab w:val="num" w:pos="1080"/>
        </w:tabs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5A4B00">
        <w:rPr>
          <w:rFonts w:ascii="Times New Roman" w:hAnsi="Times New Roman"/>
          <w:spacing w:val="2"/>
          <w:sz w:val="24"/>
          <w:szCs w:val="24"/>
        </w:rPr>
        <w:t>возможность знакомиться с информацией о муниципальной услуге;</w:t>
      </w:r>
    </w:p>
    <w:p w:rsidR="00B70BA0" w:rsidRDefault="00B70BA0" w:rsidP="00BF3A50">
      <w:pPr>
        <w:numPr>
          <w:ilvl w:val="1"/>
          <w:numId w:val="34"/>
        </w:numPr>
        <w:shd w:val="clear" w:color="auto" w:fill="FFFFFF"/>
        <w:tabs>
          <w:tab w:val="clear" w:pos="1788"/>
          <w:tab w:val="num" w:pos="1080"/>
        </w:tabs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5A4B00">
        <w:rPr>
          <w:rFonts w:ascii="Times New Roman" w:hAnsi="Times New Roman"/>
          <w:spacing w:val="2"/>
          <w:sz w:val="24"/>
          <w:szCs w:val="24"/>
        </w:rPr>
        <w:t>доступ к формам заявлений и иных документов, необходимых для получения муниципальной услуги, с возможностью их копирования и заполнения в электронном виде;</w:t>
      </w:r>
    </w:p>
    <w:p w:rsidR="00B70BA0" w:rsidRDefault="00B70BA0" w:rsidP="00BF3A50">
      <w:pPr>
        <w:numPr>
          <w:ilvl w:val="1"/>
          <w:numId w:val="34"/>
        </w:numPr>
        <w:shd w:val="clear" w:color="auto" w:fill="FFFFFF"/>
        <w:tabs>
          <w:tab w:val="clear" w:pos="1788"/>
          <w:tab w:val="num" w:pos="1080"/>
        </w:tabs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5A4B00">
        <w:rPr>
          <w:rFonts w:ascii="Times New Roman" w:hAnsi="Times New Roman"/>
          <w:spacing w:val="2"/>
          <w:sz w:val="24"/>
          <w:szCs w:val="24"/>
        </w:rPr>
        <w:t>возможность представлять заявление и документы, необходимые для предоставления муниципальной услуги, в электронном виде;</w:t>
      </w:r>
    </w:p>
    <w:p w:rsidR="00B70BA0" w:rsidRDefault="00B70BA0" w:rsidP="00BF3A50">
      <w:pPr>
        <w:numPr>
          <w:ilvl w:val="1"/>
          <w:numId w:val="34"/>
        </w:numPr>
        <w:shd w:val="clear" w:color="auto" w:fill="FFFFFF"/>
        <w:tabs>
          <w:tab w:val="clear" w:pos="1788"/>
          <w:tab w:val="num" w:pos="1080"/>
        </w:tabs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5A4B00">
        <w:rPr>
          <w:rFonts w:ascii="Times New Roman" w:hAnsi="Times New Roman"/>
          <w:spacing w:val="2"/>
          <w:sz w:val="24"/>
          <w:szCs w:val="24"/>
        </w:rPr>
        <w:t>возможность осуществлять мониторинг хода предоставления муниципальной услуги;</w:t>
      </w:r>
    </w:p>
    <w:p w:rsidR="00B70BA0" w:rsidRPr="005A4B00" w:rsidRDefault="00B70BA0" w:rsidP="00BF3A50">
      <w:pPr>
        <w:numPr>
          <w:ilvl w:val="1"/>
          <w:numId w:val="34"/>
        </w:numPr>
        <w:shd w:val="clear" w:color="auto" w:fill="FFFFFF"/>
        <w:tabs>
          <w:tab w:val="clear" w:pos="1788"/>
          <w:tab w:val="num" w:pos="1080"/>
        </w:tabs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5A4B00">
        <w:rPr>
          <w:rFonts w:ascii="Times New Roman" w:hAnsi="Times New Roman"/>
          <w:spacing w:val="2"/>
          <w:sz w:val="24"/>
          <w:szCs w:val="24"/>
        </w:rPr>
        <w:t>возможность получения результатов предоставления муниципальной услуги в электронном виде в случаях, не запрещённых федеральным законом.</w:t>
      </w:r>
    </w:p>
    <w:p w:rsidR="00B70BA0" w:rsidRPr="005A4B00" w:rsidRDefault="00B70BA0" w:rsidP="005A4B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4B00">
        <w:rPr>
          <w:rFonts w:ascii="Times New Roman" w:hAnsi="Times New Roman"/>
          <w:spacing w:val="2"/>
          <w:sz w:val="24"/>
          <w:szCs w:val="24"/>
        </w:rPr>
        <w:t>Заявление, подаваемое в форме электронного документа, подписывается заявителем, а прилагаемые к нему электронные документы должны быть подписаны должностными лицами органов (организаций), выдавших эти документы.</w:t>
      </w:r>
    </w:p>
    <w:p w:rsidR="00B70BA0" w:rsidRPr="005A4B00" w:rsidRDefault="00B70BA0" w:rsidP="005A4B0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B70BA0" w:rsidRPr="005A4B00" w:rsidRDefault="00B70BA0" w:rsidP="005A4B00">
      <w:pPr>
        <w:tabs>
          <w:tab w:val="left" w:pos="900"/>
          <w:tab w:val="left" w:pos="1909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A4B00">
        <w:rPr>
          <w:rFonts w:ascii="Times New Roman" w:hAnsi="Times New Roman"/>
          <w:b/>
          <w:sz w:val="24"/>
          <w:szCs w:val="24"/>
          <w:lang w:eastAsia="ar-SA"/>
        </w:rPr>
        <w:t>21. Порядок исправления допущенных опечаток и ошибок в выданных в результате предоставления муниципальной услуги документах в бумажной форме</w:t>
      </w:r>
      <w:r>
        <w:rPr>
          <w:rFonts w:ascii="Times New Roman" w:hAnsi="Times New Roman"/>
          <w:b/>
          <w:sz w:val="24"/>
          <w:szCs w:val="24"/>
          <w:lang w:eastAsia="ar-SA"/>
        </w:rPr>
        <w:t>.</w:t>
      </w:r>
    </w:p>
    <w:p w:rsidR="00B70BA0" w:rsidRPr="005A4B00" w:rsidRDefault="00B70BA0" w:rsidP="005A4B00">
      <w:pPr>
        <w:tabs>
          <w:tab w:val="left" w:pos="900"/>
          <w:tab w:val="left" w:pos="1909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B70BA0" w:rsidRDefault="00B70BA0" w:rsidP="005A4B00">
      <w:pPr>
        <w:tabs>
          <w:tab w:val="left" w:pos="900"/>
          <w:tab w:val="left" w:pos="19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A4B00">
        <w:rPr>
          <w:rFonts w:ascii="Times New Roman" w:hAnsi="Times New Roman"/>
          <w:sz w:val="24"/>
          <w:szCs w:val="24"/>
          <w:lang w:eastAsia="ar-SA"/>
        </w:rPr>
        <w:t xml:space="preserve">21.1. В случае выявления опечаток и ошибок заявитель вправе обратиться в </w:t>
      </w:r>
      <w:r>
        <w:rPr>
          <w:rFonts w:ascii="Times New Roman" w:hAnsi="Times New Roman"/>
          <w:sz w:val="24"/>
          <w:szCs w:val="24"/>
          <w:lang w:eastAsia="ar-SA"/>
        </w:rPr>
        <w:t>Архивный о</w:t>
      </w:r>
      <w:r w:rsidRPr="005A4B00">
        <w:rPr>
          <w:rFonts w:ascii="Times New Roman" w:hAnsi="Times New Roman"/>
          <w:sz w:val="24"/>
          <w:szCs w:val="24"/>
          <w:lang w:eastAsia="ar-SA"/>
        </w:rPr>
        <w:t>тдел с заявлением с приложением документов</w:t>
      </w:r>
      <w:r>
        <w:rPr>
          <w:rFonts w:ascii="Times New Roman" w:hAnsi="Times New Roman"/>
          <w:sz w:val="24"/>
          <w:szCs w:val="24"/>
          <w:lang w:eastAsia="ar-SA"/>
        </w:rPr>
        <w:t>, указанных в пункте 9.1</w:t>
      </w:r>
      <w:r w:rsidRPr="005A4B00">
        <w:rPr>
          <w:rFonts w:ascii="Times New Roman" w:hAnsi="Times New Roman"/>
          <w:sz w:val="24"/>
          <w:szCs w:val="24"/>
          <w:lang w:eastAsia="ar-SA"/>
        </w:rPr>
        <w:t xml:space="preserve"> настоящего Административного регламента.</w:t>
      </w:r>
    </w:p>
    <w:p w:rsidR="00B70BA0" w:rsidRDefault="00B70BA0" w:rsidP="005A4B00">
      <w:pPr>
        <w:tabs>
          <w:tab w:val="left" w:pos="900"/>
          <w:tab w:val="left" w:pos="19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70BA0" w:rsidRPr="005A4B00" w:rsidRDefault="00B70BA0" w:rsidP="005A4B00">
      <w:pPr>
        <w:tabs>
          <w:tab w:val="left" w:pos="900"/>
          <w:tab w:val="left" w:pos="19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70BA0" w:rsidRPr="005A4B00" w:rsidRDefault="00B70BA0" w:rsidP="005A4B00">
      <w:pPr>
        <w:tabs>
          <w:tab w:val="left" w:pos="900"/>
          <w:tab w:val="left" w:pos="19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A4B00">
        <w:rPr>
          <w:rFonts w:ascii="Times New Roman" w:hAnsi="Times New Roman"/>
          <w:sz w:val="24"/>
          <w:szCs w:val="24"/>
          <w:lang w:eastAsia="ar-SA"/>
        </w:rPr>
        <w:t xml:space="preserve">21.2. Основания отказа в приеме заявления об исправлении опечаток </w:t>
      </w:r>
      <w:r>
        <w:rPr>
          <w:rFonts w:ascii="Times New Roman" w:hAnsi="Times New Roman"/>
          <w:sz w:val="24"/>
          <w:szCs w:val="24"/>
          <w:lang w:eastAsia="ar-SA"/>
        </w:rPr>
        <w:t xml:space="preserve">и ошибок указаны в пункте 10.1 </w:t>
      </w:r>
      <w:r w:rsidRPr="005A4B00">
        <w:rPr>
          <w:rFonts w:ascii="Times New Roman" w:hAnsi="Times New Roman"/>
          <w:sz w:val="24"/>
          <w:szCs w:val="24"/>
          <w:lang w:eastAsia="ar-SA"/>
        </w:rPr>
        <w:t>настоящего Административного регламента.</w:t>
      </w:r>
    </w:p>
    <w:p w:rsidR="00B70BA0" w:rsidRPr="005A4B00" w:rsidRDefault="00B70BA0" w:rsidP="005A4B00">
      <w:pPr>
        <w:tabs>
          <w:tab w:val="left" w:pos="900"/>
          <w:tab w:val="left" w:pos="19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A4B00">
        <w:rPr>
          <w:rFonts w:ascii="Times New Roman" w:hAnsi="Times New Roman"/>
          <w:sz w:val="24"/>
          <w:szCs w:val="24"/>
          <w:lang w:eastAsia="ar-SA"/>
        </w:rPr>
        <w:t>21.3.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B70BA0" w:rsidRPr="005A4B00" w:rsidRDefault="00B70BA0" w:rsidP="005A4B00">
      <w:pPr>
        <w:tabs>
          <w:tab w:val="left" w:pos="900"/>
          <w:tab w:val="left" w:pos="19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A4B00">
        <w:rPr>
          <w:rFonts w:ascii="Times New Roman" w:hAnsi="Times New Roman"/>
          <w:sz w:val="24"/>
          <w:szCs w:val="24"/>
          <w:lang w:eastAsia="ar-SA"/>
        </w:rPr>
        <w:t>21.3.1. Заявитель при обнаружении опечаток и ошибок в документах, выданных в результате предоставления муниципальной услуги, обращается лично в Архивный отдел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A4B00">
        <w:rPr>
          <w:rFonts w:ascii="Times New Roman" w:hAnsi="Times New Roman"/>
          <w:sz w:val="24"/>
          <w:szCs w:val="24"/>
          <w:lang w:eastAsia="ar-SA"/>
        </w:rPr>
        <w:t>Администрации Ржевского муниципального округа Тверской области с заявлением о необходимости исправления опечаток и ошибок, в котором содержится указание на их описание.</w:t>
      </w:r>
    </w:p>
    <w:p w:rsidR="00B70BA0" w:rsidRPr="005A4B00" w:rsidRDefault="00B70BA0" w:rsidP="006E6973">
      <w:pPr>
        <w:tabs>
          <w:tab w:val="left" w:pos="900"/>
          <w:tab w:val="left" w:pos="19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A4B00">
        <w:rPr>
          <w:rFonts w:ascii="Times New Roman" w:hAnsi="Times New Roman"/>
          <w:sz w:val="24"/>
          <w:szCs w:val="24"/>
          <w:lang w:eastAsia="ar-SA"/>
        </w:rPr>
        <w:t>21.3.2. Уполномоченный орган при получении за</w:t>
      </w:r>
      <w:r>
        <w:rPr>
          <w:rFonts w:ascii="Times New Roman" w:hAnsi="Times New Roman"/>
          <w:sz w:val="24"/>
          <w:szCs w:val="24"/>
          <w:lang w:eastAsia="ar-SA"/>
        </w:rPr>
        <w:t>явления, указанного в подпункте 21.3.1</w:t>
      </w:r>
      <w:r w:rsidRPr="005A4B00">
        <w:rPr>
          <w:rFonts w:ascii="Times New Roman" w:hAnsi="Times New Roman"/>
          <w:sz w:val="24"/>
          <w:szCs w:val="24"/>
          <w:lang w:eastAsia="ar-SA"/>
        </w:rPr>
        <w:t xml:space="preserve">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B70BA0" w:rsidRPr="005A4B00" w:rsidRDefault="00B70BA0" w:rsidP="005A4B00">
      <w:pPr>
        <w:tabs>
          <w:tab w:val="left" w:pos="900"/>
          <w:tab w:val="left" w:pos="19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A4B00">
        <w:rPr>
          <w:rFonts w:ascii="Times New Roman" w:hAnsi="Times New Roman"/>
          <w:sz w:val="24"/>
          <w:szCs w:val="24"/>
          <w:lang w:eastAsia="ar-SA"/>
        </w:rPr>
        <w:t>21.3.3. Отдел обеспечивает устранение опечаток и ошибок в документах, являющихся результатом предоставления муниципальной услуги.</w:t>
      </w:r>
    </w:p>
    <w:p w:rsidR="00B70BA0" w:rsidRPr="005A4B00" w:rsidRDefault="00B70BA0" w:rsidP="005A4B00">
      <w:pPr>
        <w:tabs>
          <w:tab w:val="left" w:pos="900"/>
          <w:tab w:val="left" w:pos="19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A4B00">
        <w:rPr>
          <w:rFonts w:ascii="Times New Roman" w:hAnsi="Times New Roman"/>
          <w:sz w:val="24"/>
          <w:szCs w:val="24"/>
          <w:lang w:eastAsia="ar-SA"/>
        </w:rPr>
        <w:t>21.3.4. Срок устранения опечаток и ошибок не должен превышать 3 (трех) рабочих дней с даты регистрации заявления</w:t>
      </w:r>
      <w:r>
        <w:rPr>
          <w:rFonts w:ascii="Times New Roman" w:hAnsi="Times New Roman"/>
          <w:sz w:val="24"/>
          <w:szCs w:val="24"/>
          <w:lang w:eastAsia="ar-SA"/>
        </w:rPr>
        <w:t>, указанного в подпункте 21.3.1</w:t>
      </w:r>
      <w:r w:rsidRPr="005A4B00">
        <w:rPr>
          <w:rFonts w:ascii="Times New Roman" w:hAnsi="Times New Roman"/>
          <w:sz w:val="24"/>
          <w:szCs w:val="24"/>
          <w:lang w:eastAsia="ar-SA"/>
        </w:rPr>
        <w:t xml:space="preserve"> настоящего подраздела.</w:t>
      </w:r>
    </w:p>
    <w:p w:rsidR="00B70BA0" w:rsidRPr="005A4B00" w:rsidRDefault="00B70BA0" w:rsidP="005A4B00">
      <w:pPr>
        <w:tabs>
          <w:tab w:val="left" w:pos="900"/>
          <w:tab w:val="left" w:pos="1909"/>
        </w:tabs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  <w:lang w:eastAsia="ar-SA"/>
        </w:rPr>
      </w:pPr>
    </w:p>
    <w:p w:rsidR="00B70BA0" w:rsidRPr="005A4B00" w:rsidRDefault="00B70BA0" w:rsidP="005A4B00">
      <w:pPr>
        <w:spacing w:after="0" w:line="240" w:lineRule="auto"/>
        <w:textAlignment w:val="baseline"/>
        <w:rPr>
          <w:rFonts w:ascii="Times New Roman" w:hAnsi="Times New Roman"/>
          <w:color w:val="2D2D2D"/>
          <w:sz w:val="24"/>
          <w:szCs w:val="24"/>
        </w:rPr>
      </w:pPr>
    </w:p>
    <w:p w:rsidR="00B70BA0" w:rsidRPr="005A4B00" w:rsidRDefault="00B70BA0" w:rsidP="005A4B00">
      <w:pPr>
        <w:tabs>
          <w:tab w:val="left" w:pos="900"/>
          <w:tab w:val="left" w:pos="1909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bookmarkStart w:id="11" w:name="sub_400"/>
      <w:bookmarkStart w:id="12" w:name="sub_3002"/>
      <w:r w:rsidRPr="005A4B00">
        <w:rPr>
          <w:rFonts w:ascii="Times New Roman" w:hAnsi="Times New Roman"/>
          <w:b/>
          <w:bCs/>
          <w:sz w:val="24"/>
          <w:szCs w:val="24"/>
          <w:lang w:eastAsia="ar-SA"/>
        </w:rPr>
        <w:t>IV.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Формы контроля за исполнением А</w:t>
      </w:r>
      <w:r w:rsidRPr="005A4B00">
        <w:rPr>
          <w:rFonts w:ascii="Times New Roman" w:hAnsi="Times New Roman"/>
          <w:b/>
          <w:bCs/>
          <w:sz w:val="24"/>
          <w:szCs w:val="24"/>
          <w:lang w:eastAsia="ar-SA"/>
        </w:rPr>
        <w:t>дминистративного регламента</w:t>
      </w:r>
    </w:p>
    <w:p w:rsidR="00B70BA0" w:rsidRPr="005A4B00" w:rsidRDefault="00B70BA0" w:rsidP="005A4B00">
      <w:pPr>
        <w:tabs>
          <w:tab w:val="left" w:pos="900"/>
          <w:tab w:val="left" w:pos="1909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B70BA0" w:rsidRPr="005A4B00" w:rsidRDefault="00B70BA0" w:rsidP="005A4B00">
      <w:pPr>
        <w:tabs>
          <w:tab w:val="left" w:pos="900"/>
          <w:tab w:val="left" w:pos="1909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bookmarkStart w:id="13" w:name="sub_1004"/>
      <w:bookmarkEnd w:id="11"/>
      <w:bookmarkEnd w:id="12"/>
      <w:r w:rsidRPr="005A4B00">
        <w:rPr>
          <w:rFonts w:ascii="Times New Roman" w:hAnsi="Times New Roman"/>
          <w:b/>
          <w:bCs/>
          <w:sz w:val="24"/>
          <w:szCs w:val="24"/>
          <w:lang w:eastAsia="ar-SA"/>
        </w:rPr>
        <w:t>22. Порядок и формы контроля за предоставлением муниципальной услуги</w:t>
      </w:r>
      <w:bookmarkEnd w:id="13"/>
      <w:r>
        <w:rPr>
          <w:rFonts w:ascii="Times New Roman" w:hAnsi="Times New Roman"/>
          <w:b/>
          <w:bCs/>
          <w:sz w:val="24"/>
          <w:szCs w:val="24"/>
          <w:lang w:eastAsia="ar-SA"/>
        </w:rPr>
        <w:t>.</w:t>
      </w:r>
    </w:p>
    <w:p w:rsidR="00B70BA0" w:rsidRPr="005A4B00" w:rsidRDefault="00B70BA0" w:rsidP="005A4B00">
      <w:pPr>
        <w:spacing w:after="0" w:line="240" w:lineRule="auto"/>
        <w:jc w:val="center"/>
        <w:textAlignment w:val="baseline"/>
        <w:rPr>
          <w:rFonts w:ascii="Times New Roman" w:hAnsi="Times New Roman"/>
          <w:color w:val="2D2D2D"/>
          <w:sz w:val="24"/>
          <w:szCs w:val="24"/>
        </w:rPr>
      </w:pPr>
    </w:p>
    <w:p w:rsidR="00B70BA0" w:rsidRPr="006E6973" w:rsidRDefault="00B70BA0" w:rsidP="005A4B00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6E6973">
        <w:rPr>
          <w:rFonts w:ascii="Times New Roman" w:hAnsi="Times New Roman"/>
          <w:b/>
          <w:sz w:val="24"/>
          <w:szCs w:val="24"/>
        </w:rPr>
        <w:t>22.1.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B70BA0" w:rsidRPr="005A4B00" w:rsidRDefault="00B70BA0" w:rsidP="005A4B00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A4B00">
        <w:rPr>
          <w:rFonts w:ascii="Times New Roman" w:hAnsi="Times New Roman"/>
          <w:sz w:val="24"/>
          <w:szCs w:val="24"/>
        </w:rPr>
        <w:t>Текущий контроль за соблюдением и ис</w:t>
      </w:r>
      <w:r>
        <w:rPr>
          <w:rFonts w:ascii="Times New Roman" w:hAnsi="Times New Roman"/>
          <w:sz w:val="24"/>
          <w:szCs w:val="24"/>
        </w:rPr>
        <w:t>полнением положений настоящего А</w:t>
      </w:r>
      <w:r w:rsidRPr="005A4B00">
        <w:rPr>
          <w:rFonts w:ascii="Times New Roman" w:hAnsi="Times New Roman"/>
          <w:sz w:val="24"/>
          <w:szCs w:val="24"/>
        </w:rPr>
        <w:t>дминистратив</w:t>
      </w:r>
      <w:r>
        <w:rPr>
          <w:rFonts w:ascii="Times New Roman" w:hAnsi="Times New Roman"/>
          <w:sz w:val="24"/>
          <w:szCs w:val="24"/>
        </w:rPr>
        <w:t>ного регламента осуществляется у</w:t>
      </w:r>
      <w:r w:rsidRPr="005A4B00">
        <w:rPr>
          <w:rFonts w:ascii="Times New Roman" w:hAnsi="Times New Roman"/>
          <w:sz w:val="24"/>
          <w:szCs w:val="24"/>
        </w:rPr>
        <w:t>правляющим делами Администрации Ржевского муниципального округа Тверской области.</w:t>
      </w:r>
    </w:p>
    <w:p w:rsidR="00B70BA0" w:rsidRPr="006E6973" w:rsidRDefault="00B70BA0" w:rsidP="005A4B00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6E6973">
        <w:rPr>
          <w:rFonts w:ascii="Times New Roman" w:hAnsi="Times New Roman"/>
          <w:b/>
          <w:sz w:val="24"/>
          <w:szCs w:val="24"/>
        </w:rPr>
        <w:t>22.2.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B70BA0" w:rsidRPr="005A4B00" w:rsidRDefault="00B70BA0" w:rsidP="005A4B00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4B00">
        <w:rPr>
          <w:rFonts w:ascii="Times New Roman" w:hAnsi="Times New Roman"/>
          <w:sz w:val="24"/>
          <w:szCs w:val="24"/>
        </w:rPr>
        <w:t>Проверки могут носить плановый (осуществляется на основании годовых планов работы Архивного отдела Тверской области) и внеплановый характер (осущест</w:t>
      </w:r>
      <w:r>
        <w:rPr>
          <w:rFonts w:ascii="Times New Roman" w:hAnsi="Times New Roman"/>
          <w:sz w:val="24"/>
          <w:szCs w:val="24"/>
        </w:rPr>
        <w:t>вляется на основании поручения у</w:t>
      </w:r>
      <w:r w:rsidRPr="005A4B00">
        <w:rPr>
          <w:rFonts w:ascii="Times New Roman" w:hAnsi="Times New Roman"/>
          <w:sz w:val="24"/>
          <w:szCs w:val="24"/>
        </w:rPr>
        <w:t>правляющего делами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4B00">
        <w:rPr>
          <w:rFonts w:ascii="Times New Roman" w:hAnsi="Times New Roman"/>
          <w:sz w:val="24"/>
          <w:szCs w:val="24"/>
        </w:rPr>
        <w:t>Администрации Ржевского муниципального округа Тверской области,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4B00">
        <w:rPr>
          <w:rFonts w:ascii="Times New Roman" w:hAnsi="Times New Roman"/>
          <w:sz w:val="24"/>
          <w:szCs w:val="24"/>
        </w:rPr>
        <w:t>поступивших заявлений о нарушении предоставления муниципальной услуги).</w:t>
      </w:r>
    </w:p>
    <w:p w:rsidR="00B70BA0" w:rsidRPr="006E6973" w:rsidRDefault="00B70BA0" w:rsidP="005A4B00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6E6973">
        <w:rPr>
          <w:rFonts w:ascii="Times New Roman" w:hAnsi="Times New Roman"/>
          <w:b/>
          <w:sz w:val="24"/>
          <w:szCs w:val="24"/>
        </w:rPr>
        <w:t>22.3. Ответственность должностных лиц за решения и действия (бездействие), принимаемые (осуществляемые) ими в ходе предоставления муниципальной услуги.</w:t>
      </w:r>
    </w:p>
    <w:p w:rsidR="00B70BA0" w:rsidRPr="005A4B00" w:rsidRDefault="00B70BA0" w:rsidP="005A4B00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4B00">
        <w:rPr>
          <w:rFonts w:ascii="Times New Roman" w:hAnsi="Times New Roman"/>
          <w:sz w:val="24"/>
          <w:szCs w:val="24"/>
        </w:rPr>
        <w:t>При нарушении нормативных правовых актов, устанавливающих требования к предоставлению муниципальной услуги, привлечение виновных лиц к ответственности осуществляется в соответствии с законодательством Российской Федерации.</w:t>
      </w:r>
    </w:p>
    <w:p w:rsidR="00B70BA0" w:rsidRPr="006E6973" w:rsidRDefault="00B70BA0" w:rsidP="005A4B00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6E6973">
        <w:rPr>
          <w:rFonts w:ascii="Times New Roman" w:hAnsi="Times New Roman"/>
          <w:b/>
          <w:sz w:val="24"/>
          <w:szCs w:val="24"/>
        </w:rPr>
        <w:t>22.4.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B70BA0" w:rsidRPr="005A4B00" w:rsidRDefault="00B70BA0" w:rsidP="005A4B00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4B00">
        <w:rPr>
          <w:rFonts w:ascii="Times New Roman" w:hAnsi="Times New Roman"/>
          <w:sz w:val="24"/>
          <w:szCs w:val="24"/>
        </w:rPr>
        <w:t>Контроль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4B00">
        <w:rPr>
          <w:rFonts w:ascii="Times New Roman" w:hAnsi="Times New Roman"/>
          <w:sz w:val="24"/>
          <w:szCs w:val="24"/>
        </w:rPr>
        <w:t>за предоставлением м</w:t>
      </w:r>
      <w:r>
        <w:rPr>
          <w:rFonts w:ascii="Times New Roman" w:hAnsi="Times New Roman"/>
          <w:sz w:val="24"/>
          <w:szCs w:val="24"/>
        </w:rPr>
        <w:t>униципальной услуги со стороны у</w:t>
      </w:r>
      <w:r w:rsidRPr="005A4B00">
        <w:rPr>
          <w:rFonts w:ascii="Times New Roman" w:hAnsi="Times New Roman"/>
          <w:sz w:val="24"/>
          <w:szCs w:val="24"/>
        </w:rPr>
        <w:t>правляющего делами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4B00">
        <w:rPr>
          <w:rFonts w:ascii="Times New Roman" w:hAnsi="Times New Roman"/>
          <w:sz w:val="24"/>
          <w:szCs w:val="24"/>
        </w:rPr>
        <w:t>Администрации Ржевского муниципального округа Тверской области должен быть постоянным, всесторонним и объективным.</w:t>
      </w:r>
    </w:p>
    <w:p w:rsidR="00B70BA0" w:rsidRPr="005A4B00" w:rsidRDefault="00B70BA0" w:rsidP="005A4B00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4B00">
        <w:rPr>
          <w:rFonts w:ascii="Times New Roman" w:hAnsi="Times New Roman"/>
          <w:sz w:val="24"/>
          <w:szCs w:val="24"/>
        </w:rPr>
        <w:t xml:space="preserve">Граждане,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</w:t>
      </w:r>
      <w:r>
        <w:rPr>
          <w:rFonts w:ascii="Times New Roman" w:hAnsi="Times New Roman"/>
          <w:sz w:val="24"/>
          <w:szCs w:val="24"/>
        </w:rPr>
        <w:t xml:space="preserve">Административного </w:t>
      </w:r>
      <w:r w:rsidRPr="005A4B00">
        <w:rPr>
          <w:rFonts w:ascii="Times New Roman" w:hAnsi="Times New Roman"/>
          <w:sz w:val="24"/>
          <w:szCs w:val="24"/>
        </w:rPr>
        <w:t>регламента вправе обратиться с жалобой в Администрацию Ржевского муниципального округа Тверской области.</w:t>
      </w:r>
    </w:p>
    <w:p w:rsidR="00B70BA0" w:rsidRPr="005A4B00" w:rsidRDefault="00B70BA0" w:rsidP="005A4B00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70BA0" w:rsidRDefault="00B70BA0" w:rsidP="005A4B00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2D2D2D"/>
          <w:sz w:val="24"/>
          <w:szCs w:val="24"/>
        </w:rPr>
      </w:pPr>
    </w:p>
    <w:p w:rsidR="00B70BA0" w:rsidRDefault="00B70BA0" w:rsidP="005A4B00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2D2D2D"/>
          <w:sz w:val="24"/>
          <w:szCs w:val="24"/>
        </w:rPr>
      </w:pPr>
    </w:p>
    <w:p w:rsidR="00B70BA0" w:rsidRPr="005A4B00" w:rsidRDefault="00B70BA0" w:rsidP="005A4B00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2D2D2D"/>
          <w:sz w:val="24"/>
          <w:szCs w:val="24"/>
        </w:rPr>
      </w:pPr>
    </w:p>
    <w:p w:rsidR="00B70BA0" w:rsidRDefault="00B70BA0" w:rsidP="005A4B00">
      <w:pPr>
        <w:tabs>
          <w:tab w:val="left" w:pos="900"/>
          <w:tab w:val="left" w:pos="190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bookmarkStart w:id="14" w:name="sub_1005"/>
      <w:r w:rsidRPr="005A4B00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V. Досудебный (внесудебный) порядок обжалования решений и действий (бездействия) структурного подразделения Администрации Ржевского муниципального округа Тверской области, предоставляющего муниципальную услугу, а также их должностных лиц, муниципальных служащих</w:t>
      </w:r>
      <w:bookmarkEnd w:id="14"/>
    </w:p>
    <w:p w:rsidR="00B70BA0" w:rsidRPr="005A4B00" w:rsidRDefault="00B70BA0" w:rsidP="005A4B00">
      <w:pPr>
        <w:tabs>
          <w:tab w:val="left" w:pos="900"/>
          <w:tab w:val="left" w:pos="190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B70BA0" w:rsidRPr="006B38C4" w:rsidRDefault="00B70BA0" w:rsidP="005A4B00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6B38C4">
        <w:rPr>
          <w:rFonts w:ascii="Times New Roman" w:hAnsi="Times New Roman"/>
          <w:b/>
          <w:sz w:val="24"/>
          <w:szCs w:val="24"/>
        </w:rPr>
        <w:t>23.1.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B70BA0" w:rsidRPr="005A4B00" w:rsidRDefault="00B70BA0" w:rsidP="005A4B00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4B00">
        <w:rPr>
          <w:rFonts w:ascii="Times New Roman" w:hAnsi="Times New Roman"/>
          <w:sz w:val="24"/>
          <w:szCs w:val="24"/>
        </w:rPr>
        <w:t>Заявитель вправе обжаловать действия (бездействие) Администрации Ржевского муниципального округа Тверской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4B00">
        <w:rPr>
          <w:rFonts w:ascii="Times New Roman" w:hAnsi="Times New Roman"/>
          <w:sz w:val="24"/>
          <w:szCs w:val="24"/>
        </w:rPr>
        <w:t>при предоставлении муниципальной услуги в досудебном (внесудебном) порядке.</w:t>
      </w:r>
    </w:p>
    <w:p w:rsidR="00B70BA0" w:rsidRPr="006B38C4" w:rsidRDefault="00B70BA0" w:rsidP="005A4B00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6B38C4">
        <w:rPr>
          <w:rFonts w:ascii="Times New Roman" w:hAnsi="Times New Roman"/>
          <w:b/>
          <w:sz w:val="24"/>
          <w:szCs w:val="24"/>
        </w:rPr>
        <w:t>23.2. Предмет досудебного (внесудебного) обжалования.</w:t>
      </w:r>
    </w:p>
    <w:p w:rsidR="00B70BA0" w:rsidRDefault="00B70BA0" w:rsidP="005A4B00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4B00">
        <w:rPr>
          <w:rFonts w:ascii="Times New Roman" w:hAnsi="Times New Roman"/>
          <w:sz w:val="24"/>
          <w:szCs w:val="24"/>
        </w:rPr>
        <w:t>Предметом досудебного (внесудебного) обжалования действий (бездействия) и решений, принятых (осуществляемых) в ходе предоставления муниципальной услуги, являются:</w:t>
      </w:r>
    </w:p>
    <w:p w:rsidR="00B70BA0" w:rsidRDefault="00B70BA0" w:rsidP="006E6973">
      <w:pPr>
        <w:numPr>
          <w:ilvl w:val="1"/>
          <w:numId w:val="37"/>
        </w:numPr>
        <w:tabs>
          <w:tab w:val="clear" w:pos="1788"/>
          <w:tab w:val="num" w:pos="1080"/>
        </w:tabs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4B00">
        <w:rPr>
          <w:rFonts w:ascii="Times New Roman" w:hAnsi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B70BA0" w:rsidRDefault="00B70BA0" w:rsidP="006E6973">
      <w:pPr>
        <w:numPr>
          <w:ilvl w:val="1"/>
          <w:numId w:val="37"/>
        </w:numPr>
        <w:tabs>
          <w:tab w:val="clear" w:pos="1788"/>
          <w:tab w:val="num" w:pos="1080"/>
        </w:tabs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4B00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B70BA0" w:rsidRDefault="00B70BA0" w:rsidP="00C561A1">
      <w:pPr>
        <w:numPr>
          <w:ilvl w:val="1"/>
          <w:numId w:val="37"/>
        </w:numPr>
        <w:tabs>
          <w:tab w:val="clear" w:pos="1788"/>
          <w:tab w:val="num" w:pos="1080"/>
        </w:tabs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4B00">
        <w:rPr>
          <w:rFonts w:ascii="Times New Roman" w:hAnsi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Тверской области, муниципальными правовыми актами Ржевского муниципального округа Тверской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4B00">
        <w:rPr>
          <w:rFonts w:ascii="Times New Roman" w:hAnsi="Times New Roman"/>
          <w:sz w:val="24"/>
          <w:szCs w:val="24"/>
        </w:rPr>
        <w:t xml:space="preserve">(далее </w:t>
      </w:r>
      <w:r>
        <w:rPr>
          <w:rFonts w:ascii="Times New Roman" w:hAnsi="Times New Roman"/>
          <w:sz w:val="24"/>
          <w:szCs w:val="24"/>
        </w:rPr>
        <w:t>–</w:t>
      </w:r>
      <w:r w:rsidRPr="005A4B00">
        <w:rPr>
          <w:rFonts w:ascii="Times New Roman" w:hAnsi="Times New Roman"/>
          <w:sz w:val="24"/>
          <w:szCs w:val="24"/>
        </w:rPr>
        <w:t xml:space="preserve"> муниципальные правовые акты) для предоставления муниципальной услуги;</w:t>
      </w:r>
    </w:p>
    <w:p w:rsidR="00B70BA0" w:rsidRDefault="00B70BA0" w:rsidP="00C561A1">
      <w:pPr>
        <w:numPr>
          <w:ilvl w:val="1"/>
          <w:numId w:val="37"/>
        </w:numPr>
        <w:tabs>
          <w:tab w:val="clear" w:pos="1788"/>
          <w:tab w:val="num" w:pos="1080"/>
        </w:tabs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4B00">
        <w:rPr>
          <w:rFonts w:ascii="Times New Roman" w:hAnsi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Тверской области, муниципальными правовыми актами для предоставления муниципальной услуги, у заявителя;</w:t>
      </w:r>
    </w:p>
    <w:p w:rsidR="00B70BA0" w:rsidRDefault="00B70BA0" w:rsidP="006B38C4">
      <w:pPr>
        <w:numPr>
          <w:ilvl w:val="1"/>
          <w:numId w:val="37"/>
        </w:numPr>
        <w:tabs>
          <w:tab w:val="clear" w:pos="1788"/>
          <w:tab w:val="num" w:pos="1080"/>
        </w:tabs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4B00">
        <w:rPr>
          <w:rFonts w:ascii="Times New Roman" w:hAnsi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Тверской области, муниципальными правовыми актами;</w:t>
      </w:r>
    </w:p>
    <w:p w:rsidR="00B70BA0" w:rsidRDefault="00B70BA0" w:rsidP="006B38C4">
      <w:pPr>
        <w:numPr>
          <w:ilvl w:val="1"/>
          <w:numId w:val="37"/>
        </w:numPr>
        <w:tabs>
          <w:tab w:val="clear" w:pos="1788"/>
          <w:tab w:val="num" w:pos="1080"/>
        </w:tabs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4B00">
        <w:rPr>
          <w:rFonts w:ascii="Times New Roman" w:hAnsi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Тверской области, муниципальными правовыми актами;</w:t>
      </w:r>
    </w:p>
    <w:p w:rsidR="00B70BA0" w:rsidRDefault="00B70BA0" w:rsidP="00FC4868">
      <w:pPr>
        <w:numPr>
          <w:ilvl w:val="1"/>
          <w:numId w:val="37"/>
        </w:numPr>
        <w:tabs>
          <w:tab w:val="clear" w:pos="1788"/>
          <w:tab w:val="num" w:pos="1080"/>
        </w:tabs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4B00">
        <w:rPr>
          <w:rFonts w:ascii="Times New Roman" w:hAnsi="Times New Roman"/>
          <w:sz w:val="24"/>
          <w:szCs w:val="24"/>
        </w:rPr>
        <w:t>отказ Администрации Ржевского муниципального округа Тверской области, должностного лица Администрации Ржевского муниципального округа Тверской областив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70BA0" w:rsidRPr="006B38C4" w:rsidRDefault="00B70BA0" w:rsidP="00FC4868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6B38C4">
        <w:rPr>
          <w:rFonts w:ascii="Times New Roman" w:hAnsi="Times New Roman"/>
          <w:b/>
          <w:sz w:val="24"/>
          <w:szCs w:val="24"/>
        </w:rPr>
        <w:t>23.3. Исчерпывающий перечень оснований для приостановления рассмотрения жалобы и случаев, в которых ответ на жалобу не даётся.</w:t>
      </w:r>
    </w:p>
    <w:p w:rsidR="00B70BA0" w:rsidRPr="005A4B00" w:rsidRDefault="00B70BA0" w:rsidP="00FC4868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4B00">
        <w:rPr>
          <w:rFonts w:ascii="Times New Roman" w:hAnsi="Times New Roman"/>
          <w:sz w:val="24"/>
          <w:szCs w:val="24"/>
        </w:rPr>
        <w:t>Оснований для приостановления рассмотрения жалобы не предусмотрено. </w:t>
      </w:r>
    </w:p>
    <w:p w:rsidR="00B70BA0" w:rsidRDefault="00B70BA0" w:rsidP="00FC4868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4B00">
        <w:rPr>
          <w:rFonts w:ascii="Times New Roman" w:hAnsi="Times New Roman"/>
          <w:sz w:val="24"/>
          <w:szCs w:val="24"/>
        </w:rPr>
        <w:t>Жалоба не рассматривается в следующих случаях:</w:t>
      </w:r>
    </w:p>
    <w:p w:rsidR="00B70BA0" w:rsidRDefault="00B70BA0" w:rsidP="00FC4868">
      <w:pPr>
        <w:numPr>
          <w:ilvl w:val="1"/>
          <w:numId w:val="37"/>
        </w:numPr>
        <w:tabs>
          <w:tab w:val="clear" w:pos="1788"/>
          <w:tab w:val="num" w:pos="1080"/>
        </w:tabs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4B00">
        <w:rPr>
          <w:rFonts w:ascii="Times New Roman" w:hAnsi="Times New Roman"/>
          <w:sz w:val="24"/>
          <w:szCs w:val="24"/>
        </w:rPr>
        <w:t>если в письменном обращении не указаны фамилия, имя, отчество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:rsidR="00B70BA0" w:rsidRDefault="00B70BA0" w:rsidP="00FC4868">
      <w:pPr>
        <w:numPr>
          <w:ilvl w:val="1"/>
          <w:numId w:val="37"/>
        </w:numPr>
        <w:tabs>
          <w:tab w:val="clear" w:pos="1788"/>
          <w:tab w:val="num" w:pos="1080"/>
        </w:tabs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4B00">
        <w:rPr>
          <w:rFonts w:ascii="Times New Roman" w:hAnsi="Times New Roman"/>
          <w:sz w:val="24"/>
          <w:szCs w:val="24"/>
        </w:rPr>
        <w:t>если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семьи. Такое обращение подлежит оставлению без ответа по существу поставленных в нем вопросов;</w:t>
      </w:r>
    </w:p>
    <w:p w:rsidR="00B70BA0" w:rsidRDefault="00B70BA0" w:rsidP="00FC4868">
      <w:pPr>
        <w:numPr>
          <w:ilvl w:val="1"/>
          <w:numId w:val="37"/>
        </w:numPr>
        <w:tabs>
          <w:tab w:val="clear" w:pos="1788"/>
          <w:tab w:val="num" w:pos="1080"/>
        </w:tabs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4B00">
        <w:rPr>
          <w:rFonts w:ascii="Times New Roman" w:hAnsi="Times New Roman"/>
          <w:sz w:val="24"/>
          <w:szCs w:val="24"/>
        </w:rPr>
        <w:t>если текст письменного обращения не поддается прочтению. Ответ на обращение не дается,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B70BA0" w:rsidRDefault="00B70BA0" w:rsidP="00FC4868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B70BA0" w:rsidRDefault="00B70BA0" w:rsidP="00FC4868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B70BA0" w:rsidRPr="00C20B58" w:rsidRDefault="00B70BA0" w:rsidP="00FC4868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C20B58">
        <w:rPr>
          <w:rFonts w:ascii="Times New Roman" w:hAnsi="Times New Roman"/>
          <w:b/>
          <w:sz w:val="24"/>
          <w:szCs w:val="24"/>
        </w:rPr>
        <w:t>23.4. Основания для начала процедуры досудебного (внесудебного) обжалования. </w:t>
      </w:r>
    </w:p>
    <w:p w:rsidR="00B70BA0" w:rsidRPr="005A4B00" w:rsidRDefault="00B70BA0" w:rsidP="00FC4868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4B00">
        <w:rPr>
          <w:rFonts w:ascii="Times New Roman" w:hAnsi="Times New Roman"/>
          <w:sz w:val="24"/>
          <w:szCs w:val="24"/>
        </w:rPr>
        <w:t>Основанием для начала процедуры досудебного (внесудебного) обжалования является поступление жалобы по основаниям, предусмотренным административным регламентом.</w:t>
      </w:r>
    </w:p>
    <w:p w:rsidR="00B70BA0" w:rsidRPr="00C20B58" w:rsidRDefault="00B70BA0" w:rsidP="00FC4868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C20B58">
        <w:rPr>
          <w:rFonts w:ascii="Times New Roman" w:hAnsi="Times New Roman"/>
          <w:b/>
          <w:sz w:val="24"/>
          <w:szCs w:val="24"/>
        </w:rPr>
        <w:t>23.5. Право заявителя на получение информации и документов, необходимых для обоснования и рассмотрения жалобы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70BA0" w:rsidRPr="005A4B00" w:rsidRDefault="00B70BA0" w:rsidP="00FC4868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4B00">
        <w:rPr>
          <w:rFonts w:ascii="Times New Roman" w:hAnsi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B70BA0" w:rsidRPr="00C20B58" w:rsidRDefault="00B70BA0" w:rsidP="00FC4868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C20B58">
        <w:rPr>
          <w:rFonts w:ascii="Times New Roman" w:hAnsi="Times New Roman"/>
          <w:b/>
          <w:sz w:val="24"/>
          <w:szCs w:val="24"/>
        </w:rPr>
        <w:t>23.6. Органы местного самоуправления, государственной власти, должностные лица, которым может быть направлена жалоба заявителя в досудебном (внесудебном) порядке.</w:t>
      </w:r>
    </w:p>
    <w:p w:rsidR="00B70BA0" w:rsidRPr="005A4B00" w:rsidRDefault="00B70BA0" w:rsidP="00FC4868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4B00">
        <w:rPr>
          <w:rFonts w:ascii="Times New Roman" w:hAnsi="Times New Roman"/>
          <w:sz w:val="24"/>
          <w:szCs w:val="24"/>
        </w:rPr>
        <w:t>В случае несогласия заявителя с решением или действием (бездействием) должностных лиц, участвующих в предоставлении муниципальной услуги, подается жалоба в Администрацию Ржевского муниципального округа Тверской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4B00">
        <w:rPr>
          <w:rFonts w:ascii="Times New Roman" w:hAnsi="Times New Roman"/>
          <w:sz w:val="24"/>
          <w:szCs w:val="24"/>
        </w:rPr>
        <w:t>в письменной форме, в том числе при личном приеме заявителя или в электронном виде.</w:t>
      </w:r>
    </w:p>
    <w:p w:rsidR="00B70BA0" w:rsidRPr="00FC4868" w:rsidRDefault="00B70BA0" w:rsidP="00FC4868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FC4868">
        <w:rPr>
          <w:rFonts w:ascii="Times New Roman" w:hAnsi="Times New Roman"/>
          <w:b/>
          <w:sz w:val="24"/>
          <w:szCs w:val="24"/>
        </w:rPr>
        <w:t>23.7. Сроки рассмотрения жалобы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70BA0" w:rsidRPr="00FC4868" w:rsidRDefault="00B70BA0" w:rsidP="00FC4868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5A4B00">
        <w:rPr>
          <w:rFonts w:ascii="Times New Roman" w:hAnsi="Times New Roman"/>
          <w:sz w:val="24"/>
          <w:szCs w:val="24"/>
        </w:rPr>
        <w:t>Поступившая жалоба подлежит рассмотрению в течение 15 (пятнадцати) рабочих дней со дня ее регистрации, а в случае обжалования отказа должностного лица Администрации Ржевского муниципального округа Тверской области, ответственного за предоставление муниципальной услуги, в приеме документов у заявителя либо в исправлении допущенных опечаток и ошибок</w:t>
      </w:r>
      <w:r w:rsidRPr="005A4B00">
        <w:rPr>
          <w:rFonts w:ascii="Times New Roman" w:hAnsi="Times New Roman"/>
          <w:sz w:val="24"/>
          <w:szCs w:val="24"/>
          <w:shd w:val="clear" w:color="auto" w:fill="FFFFFF"/>
        </w:rPr>
        <w:t xml:space="preserve">  или в случае обжалования нарушения установленного срока таких исправлений </w:t>
      </w:r>
      <w:r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5A4B00">
        <w:rPr>
          <w:rFonts w:ascii="Times New Roman" w:hAnsi="Times New Roman"/>
          <w:sz w:val="24"/>
          <w:szCs w:val="24"/>
          <w:shd w:val="clear" w:color="auto" w:fill="FFFFFF"/>
        </w:rPr>
        <w:t xml:space="preserve"> в течение пяти рабочих дней со дня ее регистрации</w:t>
      </w:r>
      <w:r w:rsidRPr="005A4B00">
        <w:rPr>
          <w:rFonts w:ascii="Times New Roman" w:hAnsi="Times New Roman"/>
          <w:sz w:val="24"/>
          <w:szCs w:val="24"/>
        </w:rPr>
        <w:t>.</w:t>
      </w:r>
    </w:p>
    <w:p w:rsidR="00B70BA0" w:rsidRPr="00FC4868" w:rsidRDefault="00B70BA0" w:rsidP="00FC4868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FC4868">
        <w:rPr>
          <w:rFonts w:ascii="Times New Roman" w:hAnsi="Times New Roman"/>
          <w:b/>
          <w:sz w:val="24"/>
          <w:szCs w:val="24"/>
        </w:rPr>
        <w:t>23.8. Результат досудебного (внесудебного) обжалования.</w:t>
      </w:r>
    </w:p>
    <w:p w:rsidR="00B70BA0" w:rsidRDefault="00B70BA0" w:rsidP="006C3281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4B00">
        <w:rPr>
          <w:rFonts w:ascii="Times New Roman" w:hAnsi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B70BA0" w:rsidRDefault="00B70BA0" w:rsidP="006C3281">
      <w:pPr>
        <w:numPr>
          <w:ilvl w:val="1"/>
          <w:numId w:val="37"/>
        </w:numPr>
        <w:tabs>
          <w:tab w:val="clear" w:pos="1788"/>
          <w:tab w:val="num" w:pos="1080"/>
        </w:tabs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4B00">
        <w:rPr>
          <w:rFonts w:ascii="Times New Roman" w:hAnsi="Times New Roman"/>
          <w:sz w:val="24"/>
          <w:szCs w:val="24"/>
        </w:rPr>
        <w:t>удовлетворение жалобы, в том числе в форме отмены принятого решения, исправление допущенных департаментом опечаток и ошибок в выданных в результате предоставления муниципальной услуги документах;</w:t>
      </w:r>
    </w:p>
    <w:p w:rsidR="00B70BA0" w:rsidRPr="005A4B00" w:rsidRDefault="00B70BA0" w:rsidP="006C3281">
      <w:pPr>
        <w:numPr>
          <w:ilvl w:val="1"/>
          <w:numId w:val="37"/>
        </w:numPr>
        <w:tabs>
          <w:tab w:val="clear" w:pos="1788"/>
          <w:tab w:val="num" w:pos="1080"/>
        </w:tabs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4B00">
        <w:rPr>
          <w:rFonts w:ascii="Times New Roman" w:hAnsi="Times New Roman"/>
          <w:sz w:val="24"/>
          <w:szCs w:val="24"/>
        </w:rPr>
        <w:t>отказ в удовлетворении жалобы.</w:t>
      </w:r>
    </w:p>
    <w:p w:rsidR="00B70BA0" w:rsidRPr="005A4B00" w:rsidRDefault="00B70BA0" w:rsidP="005A4B00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4B00">
        <w:rPr>
          <w:rFonts w:ascii="Times New Roman" w:hAnsi="Times New Roman"/>
          <w:sz w:val="24"/>
          <w:szCs w:val="24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B70BA0" w:rsidRPr="005A4B00" w:rsidRDefault="00B70BA0" w:rsidP="005A4B00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4B00">
        <w:rPr>
          <w:rFonts w:ascii="Times New Roman" w:hAnsi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70BA0" w:rsidRPr="005A4B00" w:rsidRDefault="00B70BA0" w:rsidP="005A4B00">
      <w:pPr>
        <w:spacing w:after="0" w:line="240" w:lineRule="auto"/>
        <w:textAlignment w:val="baseline"/>
        <w:outlineLvl w:val="1"/>
        <w:rPr>
          <w:rFonts w:ascii="Times New Roman" w:hAnsi="Times New Roman"/>
          <w:sz w:val="24"/>
          <w:szCs w:val="24"/>
        </w:rPr>
      </w:pPr>
    </w:p>
    <w:p w:rsidR="00B70BA0" w:rsidRDefault="00B70BA0" w:rsidP="00AB0C3D">
      <w:pPr>
        <w:spacing w:after="0" w:line="240" w:lineRule="auto"/>
        <w:jc w:val="right"/>
        <w:textAlignment w:val="baseline"/>
        <w:outlineLvl w:val="1"/>
        <w:rPr>
          <w:rFonts w:ascii="Times New Roman" w:hAnsi="Times New Roman"/>
        </w:rPr>
      </w:pPr>
    </w:p>
    <w:p w:rsidR="00B70BA0" w:rsidRDefault="00B70BA0" w:rsidP="00AB0C3D">
      <w:pPr>
        <w:spacing w:after="0" w:line="240" w:lineRule="auto"/>
        <w:jc w:val="right"/>
        <w:textAlignment w:val="baseline"/>
        <w:outlineLvl w:val="1"/>
        <w:rPr>
          <w:rFonts w:ascii="Times New Roman" w:hAnsi="Times New Roman"/>
        </w:rPr>
      </w:pPr>
    </w:p>
    <w:p w:rsidR="00B70BA0" w:rsidRDefault="00B70BA0" w:rsidP="00AB0C3D">
      <w:pPr>
        <w:spacing w:after="0" w:line="240" w:lineRule="auto"/>
        <w:jc w:val="right"/>
        <w:textAlignment w:val="baseline"/>
        <w:outlineLvl w:val="1"/>
        <w:rPr>
          <w:rFonts w:ascii="Times New Roman" w:hAnsi="Times New Roman"/>
        </w:rPr>
      </w:pPr>
    </w:p>
    <w:p w:rsidR="00B70BA0" w:rsidRDefault="00B70BA0" w:rsidP="00AB0C3D">
      <w:pPr>
        <w:spacing w:after="0" w:line="240" w:lineRule="auto"/>
        <w:jc w:val="right"/>
        <w:textAlignment w:val="baseline"/>
        <w:outlineLvl w:val="1"/>
        <w:rPr>
          <w:rFonts w:ascii="Times New Roman" w:hAnsi="Times New Roman"/>
        </w:rPr>
      </w:pPr>
    </w:p>
    <w:p w:rsidR="00B70BA0" w:rsidRDefault="00B70BA0" w:rsidP="00AB0C3D">
      <w:pPr>
        <w:spacing w:after="0" w:line="240" w:lineRule="auto"/>
        <w:jc w:val="right"/>
        <w:textAlignment w:val="baseline"/>
        <w:outlineLvl w:val="1"/>
        <w:rPr>
          <w:rFonts w:ascii="Times New Roman" w:hAnsi="Times New Roman"/>
        </w:rPr>
      </w:pPr>
    </w:p>
    <w:p w:rsidR="00B70BA0" w:rsidRDefault="00B70BA0" w:rsidP="00AB0C3D">
      <w:pPr>
        <w:spacing w:after="0" w:line="240" w:lineRule="auto"/>
        <w:jc w:val="right"/>
        <w:textAlignment w:val="baseline"/>
        <w:outlineLvl w:val="1"/>
        <w:rPr>
          <w:rFonts w:ascii="Times New Roman" w:hAnsi="Times New Roman"/>
        </w:rPr>
      </w:pPr>
    </w:p>
    <w:p w:rsidR="00B70BA0" w:rsidRDefault="00B70BA0" w:rsidP="00AB0C3D">
      <w:pPr>
        <w:spacing w:after="0" w:line="240" w:lineRule="auto"/>
        <w:jc w:val="right"/>
        <w:textAlignment w:val="baseline"/>
        <w:outlineLvl w:val="1"/>
        <w:rPr>
          <w:rFonts w:ascii="Times New Roman" w:hAnsi="Times New Roman"/>
        </w:rPr>
      </w:pPr>
    </w:p>
    <w:p w:rsidR="00B70BA0" w:rsidRDefault="00B70BA0" w:rsidP="00AB0C3D">
      <w:pPr>
        <w:spacing w:after="0" w:line="240" w:lineRule="auto"/>
        <w:jc w:val="right"/>
        <w:textAlignment w:val="baseline"/>
        <w:outlineLvl w:val="1"/>
        <w:rPr>
          <w:rFonts w:ascii="Times New Roman" w:hAnsi="Times New Roman"/>
        </w:rPr>
      </w:pPr>
    </w:p>
    <w:p w:rsidR="00B70BA0" w:rsidRDefault="00B70BA0" w:rsidP="00AB0C3D">
      <w:pPr>
        <w:spacing w:after="0" w:line="240" w:lineRule="auto"/>
        <w:jc w:val="right"/>
        <w:textAlignment w:val="baseline"/>
        <w:outlineLvl w:val="1"/>
        <w:rPr>
          <w:rFonts w:ascii="Times New Roman" w:hAnsi="Times New Roman"/>
        </w:rPr>
      </w:pPr>
    </w:p>
    <w:p w:rsidR="00B70BA0" w:rsidRDefault="00B70BA0" w:rsidP="00AB0C3D">
      <w:pPr>
        <w:spacing w:after="0" w:line="240" w:lineRule="auto"/>
        <w:jc w:val="right"/>
        <w:textAlignment w:val="baseline"/>
        <w:outlineLvl w:val="1"/>
        <w:rPr>
          <w:rFonts w:ascii="Times New Roman" w:hAnsi="Times New Roman"/>
        </w:rPr>
      </w:pPr>
    </w:p>
    <w:p w:rsidR="00B70BA0" w:rsidRDefault="00B70BA0" w:rsidP="00AB0C3D">
      <w:pPr>
        <w:spacing w:after="0" w:line="240" w:lineRule="auto"/>
        <w:jc w:val="right"/>
        <w:textAlignment w:val="baseline"/>
        <w:outlineLvl w:val="1"/>
        <w:rPr>
          <w:rFonts w:ascii="Times New Roman" w:hAnsi="Times New Roman"/>
        </w:rPr>
      </w:pPr>
    </w:p>
    <w:p w:rsidR="00B70BA0" w:rsidRDefault="00B70BA0" w:rsidP="00AB0C3D">
      <w:pPr>
        <w:spacing w:after="0" w:line="240" w:lineRule="auto"/>
        <w:jc w:val="right"/>
        <w:textAlignment w:val="baseline"/>
        <w:outlineLvl w:val="1"/>
        <w:rPr>
          <w:rFonts w:ascii="Times New Roman" w:hAnsi="Times New Roman"/>
        </w:rPr>
      </w:pPr>
    </w:p>
    <w:p w:rsidR="00B70BA0" w:rsidRDefault="00B70BA0" w:rsidP="00AB0C3D">
      <w:pPr>
        <w:spacing w:after="0" w:line="240" w:lineRule="auto"/>
        <w:jc w:val="right"/>
        <w:textAlignment w:val="baseline"/>
        <w:outlineLvl w:val="1"/>
        <w:rPr>
          <w:rFonts w:ascii="Times New Roman" w:hAnsi="Times New Roman"/>
        </w:rPr>
      </w:pPr>
    </w:p>
    <w:p w:rsidR="00B70BA0" w:rsidRDefault="00B70BA0" w:rsidP="00AB0C3D">
      <w:pPr>
        <w:spacing w:after="0" w:line="240" w:lineRule="auto"/>
        <w:jc w:val="right"/>
        <w:textAlignment w:val="baseline"/>
        <w:outlineLvl w:val="1"/>
        <w:rPr>
          <w:rFonts w:ascii="Times New Roman" w:hAnsi="Times New Roman"/>
        </w:rPr>
      </w:pPr>
    </w:p>
    <w:p w:rsidR="00B70BA0" w:rsidRDefault="00B70BA0" w:rsidP="00AB0C3D">
      <w:pPr>
        <w:spacing w:after="0" w:line="240" w:lineRule="auto"/>
        <w:jc w:val="right"/>
        <w:textAlignment w:val="baseline"/>
        <w:outlineLvl w:val="1"/>
        <w:rPr>
          <w:rFonts w:ascii="Times New Roman" w:hAnsi="Times New Roman"/>
        </w:rPr>
      </w:pPr>
    </w:p>
    <w:p w:rsidR="00B70BA0" w:rsidRDefault="00B70BA0" w:rsidP="00AB0C3D">
      <w:pPr>
        <w:spacing w:after="0" w:line="240" w:lineRule="auto"/>
        <w:jc w:val="right"/>
        <w:textAlignment w:val="baseline"/>
        <w:outlineLvl w:val="1"/>
        <w:rPr>
          <w:rFonts w:ascii="Times New Roman" w:hAnsi="Times New Roman"/>
        </w:rPr>
      </w:pPr>
    </w:p>
    <w:p w:rsidR="00B70BA0" w:rsidRDefault="00B70BA0" w:rsidP="00AB0C3D">
      <w:pPr>
        <w:spacing w:after="0" w:line="240" w:lineRule="auto"/>
        <w:jc w:val="right"/>
        <w:textAlignment w:val="baseline"/>
        <w:outlineLvl w:val="1"/>
        <w:rPr>
          <w:rFonts w:ascii="Times New Roman" w:hAnsi="Times New Roman"/>
        </w:rPr>
      </w:pPr>
    </w:p>
    <w:p w:rsidR="00B70BA0" w:rsidRDefault="00B70BA0" w:rsidP="00AB0C3D">
      <w:pPr>
        <w:spacing w:after="0" w:line="240" w:lineRule="auto"/>
        <w:jc w:val="right"/>
        <w:textAlignment w:val="baseline"/>
        <w:outlineLvl w:val="1"/>
        <w:rPr>
          <w:rFonts w:ascii="Times New Roman" w:hAnsi="Times New Roman"/>
        </w:rPr>
      </w:pPr>
    </w:p>
    <w:p w:rsidR="00B70BA0" w:rsidRDefault="00B70BA0" w:rsidP="00AB0C3D">
      <w:pPr>
        <w:spacing w:after="0" w:line="240" w:lineRule="auto"/>
        <w:jc w:val="right"/>
        <w:textAlignment w:val="baseline"/>
        <w:outlineLvl w:val="1"/>
        <w:rPr>
          <w:rFonts w:ascii="Times New Roman" w:hAnsi="Times New Roman"/>
        </w:rPr>
      </w:pPr>
    </w:p>
    <w:p w:rsidR="00B70BA0" w:rsidRDefault="00B70BA0" w:rsidP="00AB0C3D">
      <w:pPr>
        <w:spacing w:after="0" w:line="240" w:lineRule="auto"/>
        <w:jc w:val="right"/>
        <w:textAlignment w:val="baseline"/>
        <w:outlineLvl w:val="1"/>
        <w:rPr>
          <w:rFonts w:ascii="Times New Roman" w:hAnsi="Times New Roman"/>
        </w:rPr>
      </w:pPr>
    </w:p>
    <w:p w:rsidR="00B70BA0" w:rsidRDefault="00B70BA0" w:rsidP="00AB0C3D">
      <w:pPr>
        <w:spacing w:after="0" w:line="240" w:lineRule="auto"/>
        <w:jc w:val="right"/>
        <w:textAlignment w:val="baseline"/>
        <w:outlineLvl w:val="1"/>
        <w:rPr>
          <w:rFonts w:ascii="Times New Roman" w:hAnsi="Times New Roman"/>
        </w:rPr>
      </w:pPr>
    </w:p>
    <w:p w:rsidR="00B70BA0" w:rsidRDefault="00B70BA0" w:rsidP="00AB0C3D">
      <w:pPr>
        <w:spacing w:after="0" w:line="240" w:lineRule="auto"/>
        <w:jc w:val="right"/>
        <w:textAlignment w:val="baseline"/>
        <w:outlineLvl w:val="1"/>
        <w:rPr>
          <w:rFonts w:ascii="Times New Roman" w:hAnsi="Times New Roman"/>
        </w:rPr>
      </w:pPr>
    </w:p>
    <w:p w:rsidR="00B70BA0" w:rsidRDefault="00B70BA0" w:rsidP="00AB0C3D">
      <w:pPr>
        <w:spacing w:after="0" w:line="240" w:lineRule="auto"/>
        <w:jc w:val="right"/>
        <w:textAlignment w:val="baseline"/>
        <w:outlineLvl w:val="1"/>
        <w:rPr>
          <w:rFonts w:ascii="Times New Roman" w:hAnsi="Times New Roman"/>
        </w:rPr>
      </w:pPr>
    </w:p>
    <w:p w:rsidR="00B70BA0" w:rsidRPr="009A6F31" w:rsidRDefault="00B70BA0" w:rsidP="001C168B">
      <w:pPr>
        <w:spacing w:after="0" w:line="240" w:lineRule="auto"/>
        <w:jc w:val="right"/>
        <w:textAlignment w:val="baseline"/>
        <w:outlineLvl w:val="1"/>
        <w:rPr>
          <w:rFonts w:ascii="Times New Roman" w:hAnsi="Times New Roman"/>
        </w:rPr>
      </w:pPr>
      <w:r w:rsidRPr="009A6F31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1 к А</w:t>
      </w:r>
      <w:r w:rsidRPr="009A6F31">
        <w:rPr>
          <w:rFonts w:ascii="Times New Roman" w:hAnsi="Times New Roman"/>
        </w:rPr>
        <w:t xml:space="preserve">дминистративному регламенту </w:t>
      </w:r>
    </w:p>
    <w:p w:rsidR="00B70BA0" w:rsidRDefault="00B70BA0" w:rsidP="001C168B">
      <w:pPr>
        <w:spacing w:after="0" w:line="240" w:lineRule="auto"/>
        <w:jc w:val="right"/>
        <w:rPr>
          <w:rFonts w:ascii="Times New Roman" w:hAnsi="Times New Roman"/>
        </w:rPr>
      </w:pPr>
      <w:r w:rsidRPr="009A6F31">
        <w:rPr>
          <w:rFonts w:ascii="Times New Roman" w:hAnsi="Times New Roman"/>
        </w:rPr>
        <w:t>предоставления муниципальной услуги</w:t>
      </w:r>
    </w:p>
    <w:p w:rsidR="00B70BA0" w:rsidRDefault="00B70BA0" w:rsidP="001C168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7B414F">
        <w:rPr>
          <w:rFonts w:ascii="Times New Roman" w:eastAsia="TimesNewRoman" w:hAnsi="Times New Roman"/>
        </w:rPr>
        <w:t>«</w:t>
      </w:r>
      <w:r w:rsidRPr="00421791">
        <w:rPr>
          <w:rFonts w:ascii="Times New Roman" w:hAnsi="Times New Roman"/>
          <w:color w:val="000000"/>
          <w:sz w:val="24"/>
          <w:szCs w:val="24"/>
        </w:rPr>
        <w:t xml:space="preserve">Предоставление архивных документов </w:t>
      </w:r>
    </w:p>
    <w:p w:rsidR="00B70BA0" w:rsidRDefault="00B70BA0" w:rsidP="001C16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1791">
        <w:rPr>
          <w:rFonts w:ascii="Times New Roman" w:hAnsi="Times New Roman"/>
          <w:color w:val="000000"/>
          <w:sz w:val="24"/>
          <w:szCs w:val="24"/>
        </w:rPr>
        <w:t>(архивных справок, выписок и копий)</w:t>
      </w:r>
    </w:p>
    <w:p w:rsidR="00B70BA0" w:rsidRDefault="00B70BA0" w:rsidP="001C16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1791">
        <w:rPr>
          <w:rFonts w:ascii="Times New Roman" w:hAnsi="Times New Roman"/>
          <w:sz w:val="24"/>
          <w:szCs w:val="24"/>
        </w:rPr>
        <w:t xml:space="preserve">на основе документов </w:t>
      </w:r>
      <w:r>
        <w:rPr>
          <w:rFonts w:ascii="Times New Roman" w:hAnsi="Times New Roman"/>
          <w:sz w:val="24"/>
          <w:szCs w:val="24"/>
        </w:rPr>
        <w:t>а</w:t>
      </w:r>
      <w:r w:rsidRPr="00421791">
        <w:rPr>
          <w:rFonts w:ascii="Times New Roman" w:hAnsi="Times New Roman"/>
          <w:sz w:val="24"/>
          <w:szCs w:val="24"/>
        </w:rPr>
        <w:t xml:space="preserve">рхивного отдела </w:t>
      </w:r>
    </w:p>
    <w:p w:rsidR="00B70BA0" w:rsidRDefault="00B70BA0" w:rsidP="001C16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421791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 xml:space="preserve">Ржевского муниципального </w:t>
      </w:r>
    </w:p>
    <w:p w:rsidR="00B70BA0" w:rsidRPr="001C168B" w:rsidRDefault="00B70BA0" w:rsidP="001C16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округа Тверской области</w:t>
      </w:r>
      <w:r w:rsidRPr="007B414F">
        <w:rPr>
          <w:rFonts w:ascii="Times New Roman" w:eastAsia="TimesNewRoman" w:hAnsi="Times New Roman"/>
        </w:rPr>
        <w:t>»</w:t>
      </w:r>
    </w:p>
    <w:p w:rsidR="00B70BA0" w:rsidRPr="00273AB6" w:rsidRDefault="00B70BA0" w:rsidP="00AB0C3D">
      <w:pPr>
        <w:spacing w:after="0" w:line="240" w:lineRule="auto"/>
        <w:ind w:right="141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70BA0" w:rsidRDefault="00B70BA0" w:rsidP="0094718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947185">
        <w:rPr>
          <w:rFonts w:ascii="Times New Roman" w:hAnsi="Times New Roman"/>
          <w:b/>
          <w:sz w:val="24"/>
          <w:szCs w:val="24"/>
        </w:rPr>
        <w:t>Форма архивной справки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47185">
        <w:rPr>
          <w:rFonts w:ascii="Times New Roman" w:hAnsi="Times New Roman"/>
          <w:b/>
          <w:sz w:val="24"/>
          <w:szCs w:val="24"/>
        </w:rPr>
        <w:t>(архивной выписки, архивной копии,</w:t>
      </w:r>
    </w:p>
    <w:p w:rsidR="00B70BA0" w:rsidRDefault="00B70BA0" w:rsidP="0094718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947185">
        <w:rPr>
          <w:rFonts w:ascii="Times New Roman" w:hAnsi="Times New Roman"/>
          <w:b/>
          <w:sz w:val="24"/>
          <w:szCs w:val="24"/>
        </w:rPr>
        <w:t>информационного письма)</w:t>
      </w:r>
    </w:p>
    <w:p w:rsidR="00B70BA0" w:rsidRPr="00947185" w:rsidRDefault="00B70BA0" w:rsidP="0094718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70BA0" w:rsidRPr="00AB0C3D" w:rsidRDefault="00B70BA0" w:rsidP="00AB0C3D">
      <w:pPr>
        <w:pStyle w:val="NoSpacing"/>
        <w:rPr>
          <w:rFonts w:ascii="Times New Roman" w:hAnsi="Times New Roman"/>
          <w:sz w:val="24"/>
          <w:szCs w:val="24"/>
        </w:rPr>
      </w:pPr>
    </w:p>
    <w:p w:rsidR="00B70BA0" w:rsidRPr="00AB0C3D" w:rsidRDefault="00B70BA0" w:rsidP="00AB0C3D">
      <w:pPr>
        <w:pStyle w:val="NoSpacing"/>
        <w:rPr>
          <w:rFonts w:ascii="Times New Roman" w:hAnsi="Times New Roman"/>
          <w:sz w:val="24"/>
          <w:szCs w:val="24"/>
        </w:rPr>
      </w:pPr>
      <w:r w:rsidRPr="00AB0C3D">
        <w:rPr>
          <w:rFonts w:ascii="Times New Roman" w:hAnsi="Times New Roman"/>
          <w:sz w:val="24"/>
          <w:szCs w:val="24"/>
        </w:rPr>
        <w:t xml:space="preserve">Штамп  Архивного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AB0C3D">
        <w:rPr>
          <w:rFonts w:ascii="Times New Roman" w:hAnsi="Times New Roman"/>
          <w:sz w:val="24"/>
          <w:szCs w:val="24"/>
        </w:rPr>
        <w:t>Адресат</w:t>
      </w:r>
    </w:p>
    <w:p w:rsidR="00B70BA0" w:rsidRPr="00AB0C3D" w:rsidRDefault="00B70BA0" w:rsidP="00AB0C3D">
      <w:pPr>
        <w:pStyle w:val="NoSpacing"/>
        <w:rPr>
          <w:rFonts w:ascii="Times New Roman" w:hAnsi="Times New Roman"/>
          <w:sz w:val="24"/>
          <w:szCs w:val="24"/>
        </w:rPr>
      </w:pPr>
      <w:r w:rsidRPr="00AB0C3D">
        <w:rPr>
          <w:rFonts w:ascii="Times New Roman" w:hAnsi="Times New Roman"/>
          <w:sz w:val="24"/>
          <w:szCs w:val="24"/>
        </w:rPr>
        <w:t xml:space="preserve">отдела  </w:t>
      </w:r>
      <w:r>
        <w:rPr>
          <w:rFonts w:ascii="Times New Roman" w:hAnsi="Times New Roman"/>
          <w:sz w:val="24"/>
          <w:szCs w:val="24"/>
        </w:rPr>
        <w:t>А</w:t>
      </w:r>
      <w:r w:rsidRPr="00AB0C3D">
        <w:rPr>
          <w:rFonts w:ascii="Times New Roman" w:hAnsi="Times New Roman"/>
          <w:sz w:val="24"/>
          <w:szCs w:val="24"/>
        </w:rPr>
        <w:t>дминистрации</w:t>
      </w:r>
    </w:p>
    <w:p w:rsidR="00B70BA0" w:rsidRPr="00AB0C3D" w:rsidRDefault="00B70BA0" w:rsidP="00AB0C3D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Ржевского муниципального округа Тверской области</w:t>
      </w:r>
    </w:p>
    <w:p w:rsidR="00B70BA0" w:rsidRPr="00AB0C3D" w:rsidRDefault="00B70BA0" w:rsidP="00AB0C3D">
      <w:pPr>
        <w:pStyle w:val="NoSpacing"/>
        <w:rPr>
          <w:rFonts w:ascii="Times New Roman" w:hAnsi="Times New Roman"/>
          <w:b/>
          <w:sz w:val="24"/>
          <w:szCs w:val="24"/>
        </w:rPr>
      </w:pPr>
      <w:r w:rsidRPr="00AB0C3D">
        <w:rPr>
          <w:rFonts w:ascii="Times New Roman" w:hAnsi="Times New Roman"/>
          <w:b/>
          <w:sz w:val="24"/>
          <w:szCs w:val="24"/>
        </w:rPr>
        <w:t>Архивная справка</w:t>
      </w:r>
    </w:p>
    <w:p w:rsidR="00B70BA0" w:rsidRPr="00AB0C3D" w:rsidRDefault="00B70BA0" w:rsidP="00AB0C3D">
      <w:pPr>
        <w:pStyle w:val="NoSpacing"/>
        <w:rPr>
          <w:rFonts w:ascii="Times New Roman" w:hAnsi="Times New Roman"/>
          <w:sz w:val="24"/>
          <w:szCs w:val="24"/>
        </w:rPr>
      </w:pPr>
      <w:r w:rsidRPr="00AB0C3D">
        <w:rPr>
          <w:rFonts w:ascii="Times New Roman" w:hAnsi="Times New Roman"/>
          <w:sz w:val="24"/>
          <w:szCs w:val="24"/>
        </w:rPr>
        <w:t>(Архивная выписка, Архивная копия)</w:t>
      </w:r>
    </w:p>
    <w:p w:rsidR="00B70BA0" w:rsidRPr="00AB0C3D" w:rsidRDefault="00B70BA0" w:rsidP="00AB0C3D">
      <w:pPr>
        <w:pStyle w:val="NoSpacing"/>
        <w:rPr>
          <w:rFonts w:ascii="Times New Roman" w:hAnsi="Times New Roman"/>
          <w:sz w:val="24"/>
          <w:szCs w:val="24"/>
        </w:rPr>
      </w:pPr>
      <w:r w:rsidRPr="00AB0C3D">
        <w:rPr>
          <w:rFonts w:ascii="Times New Roman" w:hAnsi="Times New Roman"/>
          <w:sz w:val="24"/>
          <w:szCs w:val="24"/>
        </w:rPr>
        <w:t>____________ № _________</w:t>
      </w:r>
    </w:p>
    <w:p w:rsidR="00B70BA0" w:rsidRPr="00AB0C3D" w:rsidRDefault="00B70BA0" w:rsidP="00AB0C3D">
      <w:pPr>
        <w:pStyle w:val="NoSpacing"/>
        <w:rPr>
          <w:rFonts w:ascii="Times New Roman" w:hAnsi="Times New Roman"/>
          <w:sz w:val="24"/>
          <w:szCs w:val="24"/>
        </w:rPr>
      </w:pPr>
      <w:r w:rsidRPr="00AB0C3D">
        <w:rPr>
          <w:rFonts w:ascii="Times New Roman" w:hAnsi="Times New Roman"/>
          <w:sz w:val="24"/>
          <w:szCs w:val="24"/>
        </w:rPr>
        <w:t>На № _______ от _________</w:t>
      </w:r>
    </w:p>
    <w:p w:rsidR="00B70BA0" w:rsidRPr="00AB0C3D" w:rsidRDefault="00B70BA0" w:rsidP="00AB0C3D">
      <w:pPr>
        <w:pStyle w:val="NoSpacing"/>
        <w:rPr>
          <w:rFonts w:ascii="Times New Roman" w:hAnsi="Times New Roman"/>
          <w:sz w:val="24"/>
          <w:szCs w:val="24"/>
        </w:rPr>
      </w:pPr>
    </w:p>
    <w:p w:rsidR="00B70BA0" w:rsidRPr="00AB0C3D" w:rsidRDefault="00B70BA0" w:rsidP="00AB0C3D">
      <w:pPr>
        <w:pStyle w:val="NoSpacing"/>
        <w:rPr>
          <w:rFonts w:ascii="Times New Roman" w:hAnsi="Times New Roman"/>
          <w:sz w:val="24"/>
          <w:szCs w:val="24"/>
        </w:rPr>
      </w:pPr>
    </w:p>
    <w:p w:rsidR="00B70BA0" w:rsidRPr="00AB0C3D" w:rsidRDefault="00B70BA0" w:rsidP="00AB0C3D">
      <w:pPr>
        <w:pStyle w:val="NoSpacing"/>
        <w:rPr>
          <w:rFonts w:ascii="Times New Roman" w:hAnsi="Times New Roman"/>
          <w:sz w:val="24"/>
          <w:szCs w:val="24"/>
        </w:rPr>
      </w:pPr>
      <w:r w:rsidRPr="00AB0C3D">
        <w:rPr>
          <w:rFonts w:ascii="Times New Roman" w:hAnsi="Times New Roman"/>
          <w:sz w:val="24"/>
          <w:szCs w:val="24"/>
        </w:rPr>
        <w:t>В документальных материалах архивного фонда (название фонда по регистрационным документам архива, название документа, название приложения) значится:</w:t>
      </w:r>
      <w:r>
        <w:rPr>
          <w:rFonts w:ascii="Times New Roman" w:hAnsi="Times New Roman"/>
          <w:sz w:val="24"/>
          <w:szCs w:val="24"/>
        </w:rPr>
        <w:t xml:space="preserve"> (информация по теме)</w:t>
      </w:r>
    </w:p>
    <w:p w:rsidR="00B70BA0" w:rsidRPr="00AB0C3D" w:rsidRDefault="00B70BA0" w:rsidP="00AB0C3D">
      <w:pPr>
        <w:pStyle w:val="NoSpacing"/>
        <w:rPr>
          <w:rFonts w:ascii="Times New Roman" w:hAnsi="Times New Roman"/>
          <w:sz w:val="24"/>
          <w:szCs w:val="24"/>
        </w:rPr>
      </w:pPr>
    </w:p>
    <w:p w:rsidR="00B70BA0" w:rsidRPr="00AB0C3D" w:rsidRDefault="00B70BA0" w:rsidP="00AB0C3D">
      <w:pPr>
        <w:pStyle w:val="NoSpacing"/>
        <w:rPr>
          <w:rFonts w:ascii="Times New Roman" w:hAnsi="Times New Roman"/>
          <w:sz w:val="24"/>
          <w:szCs w:val="24"/>
        </w:rPr>
      </w:pPr>
      <w:r w:rsidRPr="00AB0C3D">
        <w:rPr>
          <w:rFonts w:ascii="Times New Roman" w:hAnsi="Times New Roman"/>
          <w:sz w:val="24"/>
          <w:szCs w:val="24"/>
        </w:rPr>
        <w:t>Основание: Ф., О, д., л</w:t>
      </w:r>
    </w:p>
    <w:p w:rsidR="00B70BA0" w:rsidRPr="00AB0C3D" w:rsidRDefault="00B70BA0" w:rsidP="00AB0C3D">
      <w:pPr>
        <w:pStyle w:val="NoSpacing"/>
        <w:rPr>
          <w:rFonts w:ascii="Times New Roman" w:hAnsi="Times New Roman"/>
          <w:sz w:val="24"/>
          <w:szCs w:val="24"/>
        </w:rPr>
      </w:pPr>
    </w:p>
    <w:p w:rsidR="00B70BA0" w:rsidRPr="00AB0C3D" w:rsidRDefault="00B70BA0" w:rsidP="00AB0C3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</w:t>
      </w:r>
      <w:r w:rsidRPr="00AB0C3D">
        <w:rPr>
          <w:rFonts w:ascii="Times New Roman" w:hAnsi="Times New Roman"/>
          <w:sz w:val="24"/>
          <w:szCs w:val="24"/>
        </w:rPr>
        <w:t xml:space="preserve"> архивн</w:t>
      </w:r>
      <w:r>
        <w:rPr>
          <w:rFonts w:ascii="Times New Roman" w:hAnsi="Times New Roman"/>
          <w:sz w:val="24"/>
          <w:szCs w:val="24"/>
        </w:rPr>
        <w:t>ого</w:t>
      </w:r>
      <w:r w:rsidRPr="00AB0C3D">
        <w:rPr>
          <w:rFonts w:ascii="Times New Roman" w:hAnsi="Times New Roman"/>
          <w:sz w:val="24"/>
          <w:szCs w:val="24"/>
        </w:rPr>
        <w:t xml:space="preserve"> отдел</w:t>
      </w:r>
      <w:r>
        <w:rPr>
          <w:rFonts w:ascii="Times New Roman" w:hAnsi="Times New Roman"/>
          <w:sz w:val="24"/>
          <w:szCs w:val="24"/>
        </w:rPr>
        <w:t>а</w:t>
      </w:r>
      <w:r w:rsidRPr="00AB0C3D">
        <w:rPr>
          <w:rFonts w:ascii="Times New Roman" w:hAnsi="Times New Roman"/>
          <w:sz w:val="24"/>
          <w:szCs w:val="24"/>
        </w:rPr>
        <w:t xml:space="preserve">              Подпись</w:t>
      </w:r>
      <w:r w:rsidRPr="00AB0C3D">
        <w:rPr>
          <w:rFonts w:ascii="Times New Roman" w:hAnsi="Times New Roman"/>
          <w:sz w:val="24"/>
          <w:szCs w:val="24"/>
        </w:rPr>
        <w:tab/>
        <w:t xml:space="preserve">  Расшифровка</w:t>
      </w:r>
    </w:p>
    <w:p w:rsidR="00B70BA0" w:rsidRPr="00AB0C3D" w:rsidRDefault="00B70BA0" w:rsidP="00AB0C3D">
      <w:pPr>
        <w:pStyle w:val="NoSpacing"/>
        <w:rPr>
          <w:rFonts w:ascii="Times New Roman" w:hAnsi="Times New Roman"/>
          <w:sz w:val="24"/>
          <w:szCs w:val="24"/>
        </w:rPr>
      </w:pPr>
      <w:r w:rsidRPr="00AB0C3D">
        <w:rPr>
          <w:rFonts w:ascii="Times New Roman" w:hAnsi="Times New Roman"/>
          <w:sz w:val="24"/>
          <w:szCs w:val="24"/>
        </w:rPr>
        <w:t xml:space="preserve">      Печать</w:t>
      </w:r>
    </w:p>
    <w:p w:rsidR="00B70BA0" w:rsidRPr="00AB0C3D" w:rsidRDefault="00B70BA0" w:rsidP="00AB0C3D">
      <w:pPr>
        <w:pStyle w:val="NoSpacing"/>
        <w:rPr>
          <w:rFonts w:ascii="Times New Roman" w:hAnsi="Times New Roman"/>
          <w:sz w:val="24"/>
          <w:szCs w:val="24"/>
        </w:rPr>
      </w:pPr>
    </w:p>
    <w:p w:rsidR="00B70BA0" w:rsidRPr="00AB0C3D" w:rsidRDefault="00B70BA0" w:rsidP="00AB0C3D">
      <w:pPr>
        <w:pStyle w:val="NoSpacing"/>
        <w:rPr>
          <w:rFonts w:ascii="Times New Roman" w:hAnsi="Times New Roman"/>
          <w:sz w:val="24"/>
          <w:szCs w:val="24"/>
        </w:rPr>
      </w:pPr>
      <w:r w:rsidRPr="00AB0C3D">
        <w:rPr>
          <w:rFonts w:ascii="Times New Roman" w:hAnsi="Times New Roman"/>
          <w:sz w:val="24"/>
          <w:szCs w:val="24"/>
        </w:rPr>
        <w:t xml:space="preserve">Исполнитель: Ф.И.О., </w:t>
      </w:r>
    </w:p>
    <w:p w:rsidR="00B70BA0" w:rsidRPr="00AB0C3D" w:rsidRDefault="00B70BA0" w:rsidP="00AB0C3D">
      <w:pPr>
        <w:pStyle w:val="NoSpacing"/>
        <w:rPr>
          <w:rFonts w:ascii="Times New Roman" w:hAnsi="Times New Roman"/>
          <w:sz w:val="24"/>
          <w:szCs w:val="24"/>
        </w:rPr>
      </w:pPr>
      <w:r w:rsidRPr="00AB0C3D">
        <w:rPr>
          <w:rFonts w:ascii="Times New Roman" w:hAnsi="Times New Roman"/>
          <w:sz w:val="24"/>
          <w:szCs w:val="24"/>
        </w:rPr>
        <w:t>телефон.</w:t>
      </w:r>
      <w:r w:rsidRPr="00AB0C3D">
        <w:rPr>
          <w:rFonts w:ascii="Times New Roman" w:hAnsi="Times New Roman"/>
          <w:sz w:val="24"/>
          <w:szCs w:val="24"/>
        </w:rPr>
        <w:tab/>
      </w:r>
      <w:r w:rsidRPr="00AB0C3D">
        <w:rPr>
          <w:rFonts w:ascii="Times New Roman" w:hAnsi="Times New Roman"/>
          <w:sz w:val="24"/>
          <w:szCs w:val="24"/>
        </w:rPr>
        <w:tab/>
      </w:r>
      <w:r w:rsidRPr="00AB0C3D">
        <w:rPr>
          <w:rFonts w:ascii="Times New Roman" w:hAnsi="Times New Roman"/>
          <w:sz w:val="24"/>
          <w:szCs w:val="24"/>
        </w:rPr>
        <w:tab/>
      </w:r>
      <w:r w:rsidRPr="00AB0C3D">
        <w:rPr>
          <w:rFonts w:ascii="Times New Roman" w:hAnsi="Times New Roman"/>
          <w:sz w:val="24"/>
          <w:szCs w:val="24"/>
        </w:rPr>
        <w:tab/>
      </w:r>
      <w:r w:rsidRPr="00AB0C3D">
        <w:rPr>
          <w:rFonts w:ascii="Times New Roman" w:hAnsi="Times New Roman"/>
          <w:sz w:val="24"/>
          <w:szCs w:val="24"/>
        </w:rPr>
        <w:tab/>
      </w:r>
      <w:r w:rsidRPr="00AB0C3D">
        <w:rPr>
          <w:rFonts w:ascii="Times New Roman" w:hAnsi="Times New Roman"/>
          <w:sz w:val="24"/>
          <w:szCs w:val="24"/>
        </w:rPr>
        <w:tab/>
      </w:r>
    </w:p>
    <w:p w:rsidR="00B70BA0" w:rsidRDefault="00B70BA0" w:rsidP="00F8424A">
      <w:pPr>
        <w:pStyle w:val="NoSpacing"/>
      </w:pPr>
      <w:r>
        <w:t xml:space="preserve">___________________________________________________________________________________________ </w:t>
      </w:r>
    </w:p>
    <w:p w:rsidR="00B70BA0" w:rsidRDefault="00B70BA0" w:rsidP="00F8424A">
      <w:pPr>
        <w:pStyle w:val="NoSpacing"/>
      </w:pPr>
    </w:p>
    <w:p w:rsidR="00B70BA0" w:rsidRPr="00F8424A" w:rsidRDefault="00B70BA0" w:rsidP="00F8424A">
      <w:pPr>
        <w:pStyle w:val="NoSpacing"/>
        <w:rPr>
          <w:rFonts w:ascii="Times New Roman" w:hAnsi="Times New Roman"/>
          <w:sz w:val="24"/>
          <w:szCs w:val="24"/>
        </w:rPr>
      </w:pPr>
      <w:r w:rsidRPr="00F8424A">
        <w:rPr>
          <w:rFonts w:ascii="Times New Roman" w:hAnsi="Times New Roman"/>
          <w:sz w:val="24"/>
          <w:szCs w:val="24"/>
        </w:rPr>
        <w:t xml:space="preserve">Штамп  Архивного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8424A">
        <w:rPr>
          <w:rFonts w:ascii="Times New Roman" w:hAnsi="Times New Roman"/>
          <w:sz w:val="24"/>
          <w:szCs w:val="24"/>
        </w:rPr>
        <w:t>Адресат</w:t>
      </w:r>
    </w:p>
    <w:p w:rsidR="00B70BA0" w:rsidRPr="00F8424A" w:rsidRDefault="00B70BA0" w:rsidP="00F8424A">
      <w:pPr>
        <w:pStyle w:val="NoSpacing"/>
        <w:rPr>
          <w:rFonts w:ascii="Times New Roman" w:hAnsi="Times New Roman"/>
          <w:sz w:val="24"/>
          <w:szCs w:val="24"/>
        </w:rPr>
      </w:pPr>
      <w:r w:rsidRPr="00F8424A">
        <w:rPr>
          <w:rFonts w:ascii="Times New Roman" w:hAnsi="Times New Roman"/>
          <w:sz w:val="24"/>
          <w:szCs w:val="24"/>
        </w:rPr>
        <w:t xml:space="preserve">отдела  </w:t>
      </w:r>
      <w:r>
        <w:rPr>
          <w:rFonts w:ascii="Times New Roman" w:hAnsi="Times New Roman"/>
          <w:sz w:val="24"/>
          <w:szCs w:val="24"/>
        </w:rPr>
        <w:t>А</w:t>
      </w:r>
      <w:r w:rsidRPr="00F8424A">
        <w:rPr>
          <w:rFonts w:ascii="Times New Roman" w:hAnsi="Times New Roman"/>
          <w:sz w:val="24"/>
          <w:szCs w:val="24"/>
        </w:rPr>
        <w:t>дминистрации</w:t>
      </w:r>
    </w:p>
    <w:p w:rsidR="00B70BA0" w:rsidRPr="00F8424A" w:rsidRDefault="00B70BA0" w:rsidP="00F8424A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Ржевского муниципального округа Тверской области</w:t>
      </w:r>
    </w:p>
    <w:p w:rsidR="00B70BA0" w:rsidRPr="00F8424A" w:rsidRDefault="00B70BA0" w:rsidP="00F8424A">
      <w:pPr>
        <w:pStyle w:val="NoSpacing"/>
        <w:rPr>
          <w:rFonts w:ascii="Times New Roman" w:hAnsi="Times New Roman"/>
          <w:b/>
          <w:sz w:val="24"/>
          <w:szCs w:val="24"/>
        </w:rPr>
      </w:pPr>
      <w:r w:rsidRPr="00F8424A">
        <w:rPr>
          <w:rFonts w:ascii="Times New Roman" w:hAnsi="Times New Roman"/>
          <w:b/>
          <w:sz w:val="24"/>
          <w:szCs w:val="24"/>
        </w:rPr>
        <w:t>Информационное письмо</w:t>
      </w:r>
    </w:p>
    <w:p w:rsidR="00B70BA0" w:rsidRPr="00F8424A" w:rsidRDefault="00B70BA0" w:rsidP="00F8424A">
      <w:pPr>
        <w:pStyle w:val="NoSpacing"/>
        <w:rPr>
          <w:rFonts w:ascii="Times New Roman" w:hAnsi="Times New Roman"/>
          <w:sz w:val="24"/>
          <w:szCs w:val="24"/>
        </w:rPr>
      </w:pPr>
      <w:r w:rsidRPr="00F8424A">
        <w:rPr>
          <w:rFonts w:ascii="Times New Roman" w:hAnsi="Times New Roman"/>
          <w:sz w:val="24"/>
          <w:szCs w:val="24"/>
        </w:rPr>
        <w:t>____________ № _________</w:t>
      </w:r>
    </w:p>
    <w:p w:rsidR="00B70BA0" w:rsidRPr="00F8424A" w:rsidRDefault="00B70BA0" w:rsidP="00F8424A">
      <w:pPr>
        <w:pStyle w:val="NoSpacing"/>
        <w:rPr>
          <w:rFonts w:ascii="Times New Roman" w:hAnsi="Times New Roman"/>
          <w:sz w:val="24"/>
          <w:szCs w:val="24"/>
        </w:rPr>
      </w:pPr>
      <w:r w:rsidRPr="00F8424A">
        <w:rPr>
          <w:rFonts w:ascii="Times New Roman" w:hAnsi="Times New Roman"/>
          <w:sz w:val="24"/>
          <w:szCs w:val="24"/>
        </w:rPr>
        <w:t>На № _______ от _________</w:t>
      </w:r>
    </w:p>
    <w:p w:rsidR="00B70BA0" w:rsidRPr="0080707C" w:rsidRDefault="00B70BA0" w:rsidP="00F8424A">
      <w:pPr>
        <w:pStyle w:val="NoSpacing"/>
      </w:pPr>
    </w:p>
    <w:p w:rsidR="00B70BA0" w:rsidRPr="00F8424A" w:rsidRDefault="00B70BA0" w:rsidP="00F8424A">
      <w:pPr>
        <w:pStyle w:val="NoSpacing"/>
        <w:rPr>
          <w:rFonts w:ascii="Times New Roman" w:hAnsi="Times New Roman"/>
          <w:sz w:val="24"/>
          <w:szCs w:val="24"/>
        </w:rPr>
      </w:pPr>
      <w:r w:rsidRPr="00F8424A">
        <w:rPr>
          <w:rFonts w:ascii="Times New Roman" w:hAnsi="Times New Roman"/>
          <w:sz w:val="24"/>
          <w:szCs w:val="24"/>
        </w:rPr>
        <w:t xml:space="preserve">На Ваш запрос о (тема запроса) сообщаем, что (результат </w:t>
      </w:r>
      <w:r>
        <w:rPr>
          <w:rFonts w:ascii="Times New Roman" w:hAnsi="Times New Roman"/>
          <w:sz w:val="24"/>
          <w:szCs w:val="24"/>
        </w:rPr>
        <w:t>работы</w:t>
      </w:r>
      <w:r w:rsidRPr="00F8424A">
        <w:rPr>
          <w:rFonts w:ascii="Times New Roman" w:hAnsi="Times New Roman"/>
          <w:sz w:val="24"/>
          <w:szCs w:val="24"/>
        </w:rPr>
        <w:t>)</w:t>
      </w:r>
    </w:p>
    <w:p w:rsidR="00B70BA0" w:rsidRPr="00F8424A" w:rsidRDefault="00B70BA0" w:rsidP="00F8424A">
      <w:pPr>
        <w:pStyle w:val="NoSpacing"/>
        <w:rPr>
          <w:rFonts w:ascii="Times New Roman" w:hAnsi="Times New Roman"/>
          <w:sz w:val="24"/>
          <w:szCs w:val="24"/>
        </w:rPr>
      </w:pPr>
    </w:p>
    <w:p w:rsidR="00B70BA0" w:rsidRPr="00F8424A" w:rsidRDefault="00B70BA0" w:rsidP="00F8424A">
      <w:pPr>
        <w:pStyle w:val="NoSpacing"/>
        <w:rPr>
          <w:rFonts w:ascii="Times New Roman" w:hAnsi="Times New Roman"/>
          <w:sz w:val="24"/>
          <w:szCs w:val="24"/>
        </w:rPr>
      </w:pPr>
    </w:p>
    <w:p w:rsidR="00B70BA0" w:rsidRPr="00F8424A" w:rsidRDefault="00B70BA0" w:rsidP="00F8424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</w:t>
      </w:r>
      <w:r w:rsidRPr="00F8424A">
        <w:rPr>
          <w:rFonts w:ascii="Times New Roman" w:hAnsi="Times New Roman"/>
          <w:sz w:val="24"/>
          <w:szCs w:val="24"/>
        </w:rPr>
        <w:t xml:space="preserve"> архивн</w:t>
      </w:r>
      <w:r>
        <w:rPr>
          <w:rFonts w:ascii="Times New Roman" w:hAnsi="Times New Roman"/>
          <w:sz w:val="24"/>
          <w:szCs w:val="24"/>
        </w:rPr>
        <w:t>ого</w:t>
      </w:r>
      <w:r w:rsidRPr="00F8424A">
        <w:rPr>
          <w:rFonts w:ascii="Times New Roman" w:hAnsi="Times New Roman"/>
          <w:sz w:val="24"/>
          <w:szCs w:val="24"/>
        </w:rPr>
        <w:t xml:space="preserve"> отдел</w:t>
      </w:r>
      <w:r>
        <w:rPr>
          <w:rFonts w:ascii="Times New Roman" w:hAnsi="Times New Roman"/>
          <w:sz w:val="24"/>
          <w:szCs w:val="24"/>
        </w:rPr>
        <w:t>а</w:t>
      </w:r>
      <w:r w:rsidRPr="00F8424A">
        <w:rPr>
          <w:rFonts w:ascii="Times New Roman" w:hAnsi="Times New Roman"/>
          <w:sz w:val="24"/>
          <w:szCs w:val="24"/>
        </w:rPr>
        <w:t xml:space="preserve">              Подпись</w:t>
      </w:r>
      <w:r w:rsidRPr="00F8424A">
        <w:rPr>
          <w:rFonts w:ascii="Times New Roman" w:hAnsi="Times New Roman"/>
          <w:sz w:val="24"/>
          <w:szCs w:val="24"/>
        </w:rPr>
        <w:tab/>
        <w:t xml:space="preserve">  Расшифровка</w:t>
      </w:r>
    </w:p>
    <w:p w:rsidR="00B70BA0" w:rsidRPr="00F8424A" w:rsidRDefault="00B70BA0" w:rsidP="00F8424A">
      <w:pPr>
        <w:pStyle w:val="NoSpacing"/>
        <w:rPr>
          <w:rFonts w:ascii="Times New Roman" w:hAnsi="Times New Roman"/>
          <w:sz w:val="24"/>
          <w:szCs w:val="24"/>
        </w:rPr>
      </w:pPr>
    </w:p>
    <w:p w:rsidR="00B70BA0" w:rsidRPr="00F8424A" w:rsidRDefault="00B70BA0" w:rsidP="00F8424A">
      <w:pPr>
        <w:pStyle w:val="NoSpacing"/>
        <w:rPr>
          <w:rFonts w:ascii="Times New Roman" w:hAnsi="Times New Roman"/>
          <w:sz w:val="24"/>
          <w:szCs w:val="24"/>
        </w:rPr>
      </w:pPr>
    </w:p>
    <w:p w:rsidR="00B70BA0" w:rsidRPr="00F8424A" w:rsidRDefault="00B70BA0" w:rsidP="00F8424A">
      <w:pPr>
        <w:pStyle w:val="NoSpacing"/>
        <w:rPr>
          <w:rFonts w:ascii="Times New Roman" w:hAnsi="Times New Roman"/>
          <w:sz w:val="24"/>
          <w:szCs w:val="24"/>
        </w:rPr>
      </w:pPr>
      <w:r w:rsidRPr="00F8424A">
        <w:rPr>
          <w:rFonts w:ascii="Times New Roman" w:hAnsi="Times New Roman"/>
          <w:sz w:val="24"/>
          <w:szCs w:val="24"/>
        </w:rPr>
        <w:t xml:space="preserve">Исполнитель: Ф.И.О., </w:t>
      </w:r>
    </w:p>
    <w:p w:rsidR="00B70BA0" w:rsidRPr="0080707C" w:rsidRDefault="00B70BA0" w:rsidP="00F8424A">
      <w:pPr>
        <w:pStyle w:val="NoSpacing"/>
      </w:pPr>
      <w:r w:rsidRPr="00F8424A">
        <w:rPr>
          <w:rFonts w:ascii="Times New Roman" w:hAnsi="Times New Roman"/>
          <w:sz w:val="24"/>
          <w:szCs w:val="24"/>
        </w:rPr>
        <w:t>телефон.</w:t>
      </w:r>
      <w:r w:rsidRPr="00F8424A">
        <w:rPr>
          <w:rFonts w:ascii="Times New Roman" w:hAnsi="Times New Roman"/>
          <w:sz w:val="24"/>
          <w:szCs w:val="24"/>
        </w:rPr>
        <w:tab/>
      </w:r>
      <w:r w:rsidRPr="00F8424A">
        <w:rPr>
          <w:rFonts w:ascii="Times New Roman" w:hAnsi="Times New Roman"/>
          <w:sz w:val="24"/>
          <w:szCs w:val="24"/>
        </w:rPr>
        <w:tab/>
      </w:r>
      <w:r w:rsidRPr="00F8424A">
        <w:rPr>
          <w:rFonts w:ascii="Times New Roman" w:hAnsi="Times New Roman"/>
          <w:sz w:val="24"/>
          <w:szCs w:val="24"/>
        </w:rPr>
        <w:tab/>
      </w:r>
      <w:r w:rsidRPr="00F8424A">
        <w:rPr>
          <w:rFonts w:ascii="Times New Roman" w:hAnsi="Times New Roman"/>
          <w:sz w:val="24"/>
          <w:szCs w:val="24"/>
        </w:rPr>
        <w:tab/>
      </w:r>
      <w:r w:rsidRPr="0080707C">
        <w:tab/>
      </w:r>
      <w:r w:rsidRPr="0080707C">
        <w:tab/>
      </w:r>
    </w:p>
    <w:p w:rsidR="00B70BA0" w:rsidRDefault="00B70BA0" w:rsidP="00F8424A">
      <w:pPr>
        <w:pStyle w:val="NoSpacing"/>
      </w:pPr>
    </w:p>
    <w:p w:rsidR="00B70BA0" w:rsidRDefault="00B70BA0" w:rsidP="00F8424A">
      <w:pPr>
        <w:pStyle w:val="NoSpacing"/>
      </w:pPr>
    </w:p>
    <w:p w:rsidR="00B70BA0" w:rsidRDefault="00B70BA0" w:rsidP="00AB0C3D">
      <w:pPr>
        <w:rPr>
          <w:sz w:val="28"/>
          <w:szCs w:val="28"/>
        </w:rPr>
      </w:pPr>
    </w:p>
    <w:p w:rsidR="00B70BA0" w:rsidRPr="004D390A" w:rsidRDefault="00B70BA0" w:rsidP="001C168B">
      <w:pPr>
        <w:spacing w:after="0" w:line="240" w:lineRule="auto"/>
        <w:jc w:val="right"/>
      </w:pPr>
      <w:r>
        <w:rPr>
          <w:sz w:val="28"/>
          <w:szCs w:val="28"/>
        </w:rPr>
        <w:t xml:space="preserve"> </w:t>
      </w:r>
    </w:p>
    <w:p w:rsidR="00B70BA0" w:rsidRPr="009A6F31" w:rsidRDefault="00B70BA0" w:rsidP="00947185">
      <w:pPr>
        <w:spacing w:after="0" w:line="240" w:lineRule="auto"/>
        <w:jc w:val="right"/>
        <w:textAlignment w:val="baseline"/>
        <w:outlineLvl w:val="1"/>
        <w:rPr>
          <w:rFonts w:ascii="Times New Roman" w:hAnsi="Times New Roman"/>
        </w:rPr>
      </w:pPr>
      <w:r w:rsidRPr="009A6F31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2 к А</w:t>
      </w:r>
      <w:r w:rsidRPr="009A6F31">
        <w:rPr>
          <w:rFonts w:ascii="Times New Roman" w:hAnsi="Times New Roman"/>
        </w:rPr>
        <w:t xml:space="preserve">дминистративному регламенту </w:t>
      </w:r>
    </w:p>
    <w:p w:rsidR="00B70BA0" w:rsidRDefault="00B70BA0" w:rsidP="00947185">
      <w:pPr>
        <w:spacing w:after="0" w:line="240" w:lineRule="auto"/>
        <w:jc w:val="right"/>
        <w:rPr>
          <w:rFonts w:ascii="Times New Roman" w:hAnsi="Times New Roman"/>
        </w:rPr>
      </w:pPr>
      <w:r w:rsidRPr="009A6F31">
        <w:rPr>
          <w:rFonts w:ascii="Times New Roman" w:hAnsi="Times New Roman"/>
        </w:rPr>
        <w:t>предоставления муниципальной услуги</w:t>
      </w:r>
    </w:p>
    <w:p w:rsidR="00B70BA0" w:rsidRDefault="00B70BA0" w:rsidP="00947185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7B414F">
        <w:rPr>
          <w:rFonts w:ascii="Times New Roman" w:eastAsia="TimesNewRoman" w:hAnsi="Times New Roman"/>
        </w:rPr>
        <w:t>«</w:t>
      </w:r>
      <w:r w:rsidRPr="00421791">
        <w:rPr>
          <w:rFonts w:ascii="Times New Roman" w:hAnsi="Times New Roman"/>
          <w:color w:val="000000"/>
          <w:sz w:val="24"/>
          <w:szCs w:val="24"/>
        </w:rPr>
        <w:t xml:space="preserve">Предоставление архивных документов </w:t>
      </w:r>
    </w:p>
    <w:p w:rsidR="00B70BA0" w:rsidRDefault="00B70BA0" w:rsidP="009471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1791">
        <w:rPr>
          <w:rFonts w:ascii="Times New Roman" w:hAnsi="Times New Roman"/>
          <w:color w:val="000000"/>
          <w:sz w:val="24"/>
          <w:szCs w:val="24"/>
        </w:rPr>
        <w:t>(архивных справок, выписок и копий)</w:t>
      </w:r>
    </w:p>
    <w:p w:rsidR="00B70BA0" w:rsidRDefault="00B70BA0" w:rsidP="009471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1791">
        <w:rPr>
          <w:rFonts w:ascii="Times New Roman" w:hAnsi="Times New Roman"/>
          <w:sz w:val="24"/>
          <w:szCs w:val="24"/>
        </w:rPr>
        <w:t xml:space="preserve">на основе документов </w:t>
      </w:r>
      <w:r>
        <w:rPr>
          <w:rFonts w:ascii="Times New Roman" w:hAnsi="Times New Roman"/>
          <w:sz w:val="24"/>
          <w:szCs w:val="24"/>
        </w:rPr>
        <w:t>а</w:t>
      </w:r>
      <w:r w:rsidRPr="00421791">
        <w:rPr>
          <w:rFonts w:ascii="Times New Roman" w:hAnsi="Times New Roman"/>
          <w:sz w:val="24"/>
          <w:szCs w:val="24"/>
        </w:rPr>
        <w:t xml:space="preserve">рхивного отдела </w:t>
      </w:r>
    </w:p>
    <w:p w:rsidR="00B70BA0" w:rsidRDefault="00B70BA0" w:rsidP="009471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421791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 xml:space="preserve">Ржевского муниципального </w:t>
      </w:r>
    </w:p>
    <w:p w:rsidR="00B70BA0" w:rsidRPr="001C168B" w:rsidRDefault="00B70BA0" w:rsidP="009471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округа Тверской области</w:t>
      </w:r>
      <w:r w:rsidRPr="007B414F">
        <w:rPr>
          <w:rFonts w:ascii="Times New Roman" w:eastAsia="TimesNewRoman" w:hAnsi="Times New Roman"/>
        </w:rPr>
        <w:t>»</w:t>
      </w:r>
    </w:p>
    <w:p w:rsidR="00B70BA0" w:rsidRDefault="00B70BA0" w:rsidP="00E67798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B70BA0" w:rsidRDefault="00B70BA0" w:rsidP="00E67798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B70BA0" w:rsidRPr="00947185" w:rsidRDefault="00B70BA0" w:rsidP="00E6779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947185">
        <w:rPr>
          <w:rFonts w:ascii="Times New Roman" w:hAnsi="Times New Roman"/>
          <w:b/>
          <w:sz w:val="24"/>
          <w:szCs w:val="24"/>
        </w:rPr>
        <w:t>Образцы заявлений на выдачу архивной справки, выписки, копии</w:t>
      </w:r>
    </w:p>
    <w:p w:rsidR="00B70BA0" w:rsidRPr="00947185" w:rsidRDefault="00B70BA0" w:rsidP="00E6779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70BA0" w:rsidRPr="00E67798" w:rsidRDefault="00B70BA0" w:rsidP="00E67798">
      <w:pPr>
        <w:pStyle w:val="NoSpacing"/>
        <w:ind w:left="5387"/>
        <w:rPr>
          <w:rFonts w:ascii="Times New Roman" w:hAnsi="Times New Roman"/>
          <w:sz w:val="24"/>
          <w:szCs w:val="24"/>
        </w:rPr>
      </w:pPr>
      <w:r w:rsidRPr="00E67798">
        <w:rPr>
          <w:rFonts w:ascii="Times New Roman" w:hAnsi="Times New Roman"/>
          <w:sz w:val="24"/>
          <w:szCs w:val="24"/>
        </w:rPr>
        <w:t xml:space="preserve">В архивный отдел </w:t>
      </w:r>
      <w:r>
        <w:rPr>
          <w:rFonts w:ascii="Times New Roman" w:hAnsi="Times New Roman"/>
          <w:sz w:val="24"/>
          <w:szCs w:val="24"/>
        </w:rPr>
        <w:t>А</w:t>
      </w:r>
      <w:r w:rsidRPr="00E67798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>Ржевского муниципального округа Тверской области</w:t>
      </w:r>
    </w:p>
    <w:p w:rsidR="00B70BA0" w:rsidRPr="00E67798" w:rsidRDefault="00B70BA0" w:rsidP="00E67798">
      <w:pPr>
        <w:pStyle w:val="NoSpacing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Pr="00E67798">
        <w:rPr>
          <w:rFonts w:ascii="Times New Roman" w:hAnsi="Times New Roman"/>
          <w:sz w:val="24"/>
          <w:szCs w:val="24"/>
        </w:rPr>
        <w:t>гр-на ____________________________</w:t>
      </w:r>
    </w:p>
    <w:p w:rsidR="00B70BA0" w:rsidRPr="00E67798" w:rsidRDefault="00B70BA0" w:rsidP="00E67798">
      <w:pPr>
        <w:pStyle w:val="NoSpacing"/>
        <w:ind w:left="538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</w:t>
      </w:r>
      <w:r w:rsidRPr="00E67798">
        <w:rPr>
          <w:rFonts w:ascii="Times New Roman" w:hAnsi="Times New Roman"/>
          <w:sz w:val="18"/>
          <w:szCs w:val="18"/>
        </w:rPr>
        <w:t>(фамилия, имя, отчество)</w:t>
      </w:r>
    </w:p>
    <w:p w:rsidR="00B70BA0" w:rsidRPr="00E67798" w:rsidRDefault="00B70BA0" w:rsidP="00E67798">
      <w:pPr>
        <w:pStyle w:val="NoSpacing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E67798">
        <w:rPr>
          <w:rFonts w:ascii="Times New Roman" w:hAnsi="Times New Roman"/>
          <w:sz w:val="24"/>
          <w:szCs w:val="24"/>
        </w:rPr>
        <w:t>роживающего____________________</w:t>
      </w:r>
    </w:p>
    <w:p w:rsidR="00B70BA0" w:rsidRPr="00E67798" w:rsidRDefault="00B70BA0" w:rsidP="00E67798">
      <w:pPr>
        <w:pStyle w:val="NoSpacing"/>
        <w:ind w:left="5387"/>
        <w:rPr>
          <w:rFonts w:ascii="Times New Roman" w:hAnsi="Times New Roman"/>
          <w:sz w:val="24"/>
          <w:szCs w:val="24"/>
        </w:rPr>
      </w:pPr>
      <w:r w:rsidRPr="00E67798">
        <w:rPr>
          <w:rFonts w:ascii="Times New Roman" w:hAnsi="Times New Roman"/>
          <w:sz w:val="24"/>
          <w:szCs w:val="24"/>
        </w:rPr>
        <w:t>_________________________________</w:t>
      </w:r>
    </w:p>
    <w:p w:rsidR="00B70BA0" w:rsidRPr="00E67798" w:rsidRDefault="00B70BA0" w:rsidP="00E67798">
      <w:pPr>
        <w:pStyle w:val="NoSpacing"/>
        <w:ind w:left="5387"/>
        <w:rPr>
          <w:rFonts w:ascii="Times New Roman" w:hAnsi="Times New Roman"/>
          <w:sz w:val="24"/>
          <w:szCs w:val="24"/>
        </w:rPr>
      </w:pPr>
      <w:r w:rsidRPr="00E67798">
        <w:rPr>
          <w:rFonts w:ascii="Times New Roman" w:hAnsi="Times New Roman"/>
          <w:sz w:val="24"/>
          <w:szCs w:val="24"/>
        </w:rPr>
        <w:t>_________________________________</w:t>
      </w:r>
    </w:p>
    <w:p w:rsidR="00B70BA0" w:rsidRPr="00E67798" w:rsidRDefault="00B70BA0" w:rsidP="00E67798">
      <w:pPr>
        <w:pStyle w:val="NoSpacing"/>
        <w:ind w:left="538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</w:t>
      </w:r>
      <w:r w:rsidRPr="00E67798">
        <w:rPr>
          <w:rFonts w:ascii="Times New Roman" w:hAnsi="Times New Roman"/>
          <w:sz w:val="18"/>
          <w:szCs w:val="18"/>
        </w:rPr>
        <w:t>(полный почтовый адрес, индекс</w:t>
      </w:r>
      <w:r>
        <w:rPr>
          <w:rFonts w:ascii="Times New Roman" w:hAnsi="Times New Roman"/>
          <w:sz w:val="18"/>
          <w:szCs w:val="18"/>
        </w:rPr>
        <w:t>, телефон</w:t>
      </w:r>
      <w:r w:rsidRPr="00E67798">
        <w:rPr>
          <w:rFonts w:ascii="Times New Roman" w:hAnsi="Times New Roman"/>
          <w:sz w:val="18"/>
          <w:szCs w:val="18"/>
        </w:rPr>
        <w:t>)</w:t>
      </w:r>
    </w:p>
    <w:p w:rsidR="00B70BA0" w:rsidRPr="00E67798" w:rsidRDefault="00B70BA0" w:rsidP="00E67798">
      <w:pPr>
        <w:pStyle w:val="NoSpacing"/>
        <w:rPr>
          <w:rFonts w:ascii="Times New Roman" w:hAnsi="Times New Roman"/>
          <w:sz w:val="24"/>
          <w:szCs w:val="24"/>
        </w:rPr>
      </w:pPr>
    </w:p>
    <w:p w:rsidR="00B70BA0" w:rsidRPr="00E67798" w:rsidRDefault="00B70BA0" w:rsidP="0094718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E67798">
        <w:rPr>
          <w:rFonts w:ascii="Times New Roman" w:hAnsi="Times New Roman"/>
          <w:b/>
          <w:sz w:val="24"/>
          <w:szCs w:val="24"/>
        </w:rPr>
        <w:t>ЗАЯВЛЕНИЕ</w:t>
      </w:r>
    </w:p>
    <w:p w:rsidR="00B70BA0" w:rsidRPr="00E67798" w:rsidRDefault="00B70BA0" w:rsidP="00E67798">
      <w:pPr>
        <w:pStyle w:val="NoSpacing"/>
        <w:rPr>
          <w:rFonts w:ascii="Times New Roman" w:hAnsi="Times New Roman"/>
          <w:sz w:val="24"/>
          <w:szCs w:val="24"/>
        </w:rPr>
      </w:pPr>
    </w:p>
    <w:p w:rsidR="00B70BA0" w:rsidRPr="00E67798" w:rsidRDefault="00B70BA0" w:rsidP="00947185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E67798">
        <w:rPr>
          <w:rFonts w:ascii="Times New Roman" w:hAnsi="Times New Roman"/>
          <w:sz w:val="24"/>
          <w:szCs w:val="24"/>
        </w:rPr>
        <w:t xml:space="preserve">          Прошу предоставить справку о подтверждении стажа работы (льготного периода стажа работы, размеров заработной платы, административного отпуска по уходу за ребенком</w:t>
      </w:r>
      <w:r>
        <w:rPr>
          <w:rFonts w:ascii="Times New Roman" w:hAnsi="Times New Roman"/>
          <w:sz w:val="24"/>
          <w:szCs w:val="24"/>
        </w:rPr>
        <w:t xml:space="preserve">), </w:t>
      </w:r>
    </w:p>
    <w:p w:rsidR="00B70BA0" w:rsidRPr="00E67798" w:rsidRDefault="00B70BA0" w:rsidP="00E67798">
      <w:pPr>
        <w:pStyle w:val="NoSpacing"/>
        <w:rPr>
          <w:rFonts w:ascii="Times New Roman" w:hAnsi="Times New Roman"/>
          <w:sz w:val="24"/>
          <w:szCs w:val="24"/>
        </w:rPr>
      </w:pPr>
      <w:r w:rsidRPr="00E67798">
        <w:rPr>
          <w:rFonts w:ascii="Times New Roman" w:hAnsi="Times New Roman"/>
          <w:sz w:val="24"/>
          <w:szCs w:val="24"/>
        </w:rPr>
        <w:t>(Ф.И.О.)________________________________________________________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E67798">
        <w:rPr>
          <w:rFonts w:ascii="Times New Roman" w:hAnsi="Times New Roman"/>
          <w:sz w:val="24"/>
          <w:szCs w:val="24"/>
        </w:rPr>
        <w:t>___</w:t>
      </w:r>
    </w:p>
    <w:p w:rsidR="00B70BA0" w:rsidRDefault="00B70BA0" w:rsidP="00E67798">
      <w:pPr>
        <w:pStyle w:val="NoSpacing"/>
        <w:rPr>
          <w:rFonts w:ascii="Times New Roman" w:hAnsi="Times New Roman"/>
          <w:sz w:val="24"/>
          <w:szCs w:val="24"/>
        </w:rPr>
      </w:pPr>
    </w:p>
    <w:p w:rsidR="00B70BA0" w:rsidRPr="00E67798" w:rsidRDefault="00B70BA0" w:rsidP="00E67798">
      <w:pPr>
        <w:pStyle w:val="NoSpacing"/>
        <w:rPr>
          <w:rFonts w:ascii="Times New Roman" w:hAnsi="Times New Roman"/>
          <w:sz w:val="24"/>
          <w:szCs w:val="24"/>
        </w:rPr>
      </w:pPr>
      <w:r w:rsidRPr="00E67798">
        <w:rPr>
          <w:rFonts w:ascii="Times New Roman" w:hAnsi="Times New Roman"/>
          <w:sz w:val="24"/>
          <w:szCs w:val="24"/>
        </w:rPr>
        <w:t>МЕСТО  РАБОТЫ:_______________________________________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E67798">
        <w:rPr>
          <w:rFonts w:ascii="Times New Roman" w:hAnsi="Times New Roman"/>
          <w:sz w:val="24"/>
          <w:szCs w:val="24"/>
        </w:rPr>
        <w:t>_________</w:t>
      </w:r>
    </w:p>
    <w:p w:rsidR="00B70BA0" w:rsidRDefault="00B70BA0" w:rsidP="00E67798">
      <w:pPr>
        <w:pStyle w:val="NoSpacing"/>
        <w:rPr>
          <w:rFonts w:ascii="Times New Roman" w:hAnsi="Times New Roman"/>
          <w:sz w:val="24"/>
          <w:szCs w:val="24"/>
        </w:rPr>
      </w:pPr>
    </w:p>
    <w:p w:rsidR="00B70BA0" w:rsidRPr="00E67798" w:rsidRDefault="00B70BA0" w:rsidP="00E67798">
      <w:pPr>
        <w:pStyle w:val="NoSpacing"/>
        <w:rPr>
          <w:rFonts w:ascii="Times New Roman" w:hAnsi="Times New Roman"/>
          <w:sz w:val="24"/>
          <w:szCs w:val="24"/>
        </w:rPr>
      </w:pPr>
      <w:r w:rsidRPr="00E67798">
        <w:rPr>
          <w:rFonts w:ascii="Times New Roman" w:hAnsi="Times New Roman"/>
          <w:sz w:val="24"/>
          <w:szCs w:val="24"/>
        </w:rPr>
        <w:t>ДОЛЖНОСТЬ, ЦЕХ (участок, магазин,столовая, детский сад)__</w:t>
      </w:r>
      <w:r>
        <w:rPr>
          <w:rFonts w:ascii="Times New Roman" w:hAnsi="Times New Roman"/>
          <w:sz w:val="24"/>
          <w:szCs w:val="24"/>
        </w:rPr>
        <w:t>________________</w:t>
      </w:r>
      <w:r w:rsidRPr="00E67798">
        <w:rPr>
          <w:rFonts w:ascii="Times New Roman" w:hAnsi="Times New Roman"/>
          <w:sz w:val="24"/>
          <w:szCs w:val="24"/>
        </w:rPr>
        <w:t>__________</w:t>
      </w:r>
    </w:p>
    <w:p w:rsidR="00B70BA0" w:rsidRDefault="00B70BA0" w:rsidP="00E67798">
      <w:pPr>
        <w:pStyle w:val="NoSpacing"/>
        <w:rPr>
          <w:rFonts w:ascii="Times New Roman" w:hAnsi="Times New Roman"/>
          <w:sz w:val="24"/>
          <w:szCs w:val="24"/>
        </w:rPr>
      </w:pPr>
    </w:p>
    <w:p w:rsidR="00B70BA0" w:rsidRPr="00E67798" w:rsidRDefault="00B70BA0" w:rsidP="00E67798">
      <w:pPr>
        <w:pStyle w:val="NoSpacing"/>
        <w:rPr>
          <w:rFonts w:ascii="Times New Roman" w:hAnsi="Times New Roman"/>
          <w:sz w:val="24"/>
          <w:szCs w:val="24"/>
        </w:rPr>
      </w:pPr>
      <w:r w:rsidRPr="00E67798">
        <w:rPr>
          <w:rFonts w:ascii="Times New Roman" w:hAnsi="Times New Roman"/>
          <w:sz w:val="24"/>
          <w:szCs w:val="24"/>
        </w:rPr>
        <w:t>ЗА ПЕРИОД РАБОТЫ:_______________________________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E67798">
        <w:rPr>
          <w:rFonts w:ascii="Times New Roman" w:hAnsi="Times New Roman"/>
          <w:sz w:val="24"/>
          <w:szCs w:val="24"/>
        </w:rPr>
        <w:t>______________</w:t>
      </w:r>
    </w:p>
    <w:p w:rsidR="00B70BA0" w:rsidRDefault="00B70BA0" w:rsidP="00E67798">
      <w:pPr>
        <w:pStyle w:val="NoSpacing"/>
        <w:rPr>
          <w:rFonts w:ascii="Times New Roman" w:hAnsi="Times New Roman"/>
          <w:sz w:val="24"/>
          <w:szCs w:val="24"/>
        </w:rPr>
      </w:pPr>
    </w:p>
    <w:p w:rsidR="00B70BA0" w:rsidRPr="00E67798" w:rsidRDefault="00B70BA0" w:rsidP="00E67798">
      <w:pPr>
        <w:pStyle w:val="NoSpacing"/>
        <w:rPr>
          <w:rFonts w:ascii="Times New Roman" w:hAnsi="Times New Roman"/>
          <w:sz w:val="24"/>
          <w:szCs w:val="24"/>
        </w:rPr>
      </w:pPr>
      <w:r w:rsidRPr="00E67798">
        <w:rPr>
          <w:rFonts w:ascii="Times New Roman" w:hAnsi="Times New Roman"/>
          <w:sz w:val="24"/>
          <w:szCs w:val="24"/>
        </w:rPr>
        <w:t>ВРЕМЯ ДЕКРЕТНЫХ ОТПУСКОВ ______________________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E67798">
        <w:rPr>
          <w:rFonts w:ascii="Times New Roman" w:hAnsi="Times New Roman"/>
          <w:sz w:val="24"/>
          <w:szCs w:val="24"/>
        </w:rPr>
        <w:t>____________</w:t>
      </w:r>
    </w:p>
    <w:p w:rsidR="00B70BA0" w:rsidRDefault="00B70BA0" w:rsidP="00E67798">
      <w:pPr>
        <w:pStyle w:val="NoSpacing"/>
        <w:rPr>
          <w:rFonts w:ascii="Times New Roman" w:hAnsi="Times New Roman"/>
          <w:sz w:val="24"/>
          <w:szCs w:val="24"/>
        </w:rPr>
      </w:pPr>
    </w:p>
    <w:p w:rsidR="00B70BA0" w:rsidRPr="00E67798" w:rsidRDefault="00B70BA0" w:rsidP="00E67798">
      <w:pPr>
        <w:pStyle w:val="NoSpacing"/>
        <w:rPr>
          <w:rFonts w:ascii="Times New Roman" w:hAnsi="Times New Roman"/>
          <w:sz w:val="24"/>
          <w:szCs w:val="24"/>
        </w:rPr>
      </w:pPr>
      <w:r w:rsidRPr="00E67798">
        <w:rPr>
          <w:rFonts w:ascii="Times New Roman" w:hAnsi="Times New Roman"/>
          <w:sz w:val="24"/>
          <w:szCs w:val="24"/>
        </w:rPr>
        <w:t>ФАМИЛИЯ В ПЕРИОД РАБОТЫ_______________________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E67798">
        <w:rPr>
          <w:rFonts w:ascii="Times New Roman" w:hAnsi="Times New Roman"/>
          <w:sz w:val="24"/>
          <w:szCs w:val="24"/>
        </w:rPr>
        <w:t>_____________</w:t>
      </w:r>
    </w:p>
    <w:p w:rsidR="00B70BA0" w:rsidRDefault="00B70BA0" w:rsidP="00E67798">
      <w:pPr>
        <w:pStyle w:val="NoSpacing"/>
        <w:rPr>
          <w:rFonts w:ascii="Times New Roman" w:hAnsi="Times New Roman"/>
          <w:sz w:val="24"/>
          <w:szCs w:val="24"/>
        </w:rPr>
      </w:pPr>
    </w:p>
    <w:p w:rsidR="00B70BA0" w:rsidRPr="00E67798" w:rsidRDefault="00B70BA0" w:rsidP="00E6779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выписку из приказа по предприятию №-___ от________ (тема приказа)</w:t>
      </w:r>
    </w:p>
    <w:p w:rsidR="00B70BA0" w:rsidRDefault="00B70BA0" w:rsidP="00E67798">
      <w:pPr>
        <w:pStyle w:val="NoSpacing"/>
        <w:rPr>
          <w:rFonts w:ascii="Times New Roman" w:hAnsi="Times New Roman"/>
          <w:sz w:val="24"/>
          <w:szCs w:val="24"/>
        </w:rPr>
      </w:pPr>
    </w:p>
    <w:p w:rsidR="00B70BA0" w:rsidRDefault="00B70BA0" w:rsidP="00E67798">
      <w:pPr>
        <w:pStyle w:val="NoSpacing"/>
        <w:rPr>
          <w:rFonts w:ascii="Times New Roman" w:hAnsi="Times New Roman"/>
          <w:sz w:val="24"/>
          <w:szCs w:val="24"/>
        </w:rPr>
      </w:pPr>
      <w:r w:rsidRPr="00E67798">
        <w:rPr>
          <w:rFonts w:ascii="Times New Roman" w:hAnsi="Times New Roman"/>
          <w:sz w:val="24"/>
          <w:szCs w:val="24"/>
        </w:rPr>
        <w:t>«______»_________20___г.                            ____________( подпись)</w:t>
      </w:r>
    </w:p>
    <w:p w:rsidR="00B70BA0" w:rsidRDefault="00B70BA0" w:rsidP="00E67798">
      <w:pPr>
        <w:pStyle w:val="NoSpacing"/>
        <w:rPr>
          <w:rFonts w:ascii="Times New Roman" w:hAnsi="Times New Roman"/>
          <w:sz w:val="24"/>
          <w:szCs w:val="24"/>
        </w:rPr>
      </w:pPr>
    </w:p>
    <w:p w:rsidR="00B70BA0" w:rsidRPr="00E67798" w:rsidRDefault="00B70BA0" w:rsidP="00E67798">
      <w:pPr>
        <w:pStyle w:val="NoSpacing"/>
        <w:rPr>
          <w:rFonts w:ascii="Times New Roman" w:hAnsi="Times New Roman"/>
          <w:sz w:val="24"/>
          <w:szCs w:val="24"/>
        </w:rPr>
      </w:pPr>
    </w:p>
    <w:p w:rsidR="00B70BA0" w:rsidRDefault="00B70BA0" w:rsidP="00E67798">
      <w:pPr>
        <w:pStyle w:val="NoSpacing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:rsidR="00B70BA0" w:rsidRDefault="00B70BA0" w:rsidP="00E67798">
      <w:pPr>
        <w:pStyle w:val="NoSpacing"/>
        <w:rPr>
          <w:rFonts w:ascii="Times New Roman" w:hAnsi="Times New Roman"/>
          <w:sz w:val="24"/>
          <w:szCs w:val="24"/>
        </w:rPr>
      </w:pPr>
    </w:p>
    <w:p w:rsidR="00B70BA0" w:rsidRDefault="00B70BA0" w:rsidP="00E67798">
      <w:pPr>
        <w:pStyle w:val="NoSpacing"/>
        <w:rPr>
          <w:rFonts w:ascii="Times New Roman" w:hAnsi="Times New Roman"/>
          <w:sz w:val="24"/>
          <w:szCs w:val="24"/>
        </w:rPr>
      </w:pPr>
    </w:p>
    <w:p w:rsidR="00B70BA0" w:rsidRDefault="00B70BA0" w:rsidP="00E67798">
      <w:pPr>
        <w:pStyle w:val="NoSpacing"/>
        <w:rPr>
          <w:rFonts w:ascii="Times New Roman" w:hAnsi="Times New Roman"/>
          <w:sz w:val="24"/>
          <w:szCs w:val="24"/>
        </w:rPr>
      </w:pPr>
    </w:p>
    <w:p w:rsidR="00B70BA0" w:rsidRDefault="00B70BA0" w:rsidP="00E67798">
      <w:pPr>
        <w:pStyle w:val="NoSpacing"/>
        <w:rPr>
          <w:rFonts w:ascii="Times New Roman" w:hAnsi="Times New Roman"/>
          <w:sz w:val="24"/>
          <w:szCs w:val="24"/>
        </w:rPr>
      </w:pPr>
    </w:p>
    <w:p w:rsidR="00B70BA0" w:rsidRDefault="00B70BA0" w:rsidP="00E67798">
      <w:pPr>
        <w:pStyle w:val="NoSpacing"/>
        <w:rPr>
          <w:rFonts w:ascii="Times New Roman" w:hAnsi="Times New Roman"/>
          <w:sz w:val="24"/>
          <w:szCs w:val="24"/>
        </w:rPr>
      </w:pPr>
    </w:p>
    <w:p w:rsidR="00B70BA0" w:rsidRDefault="00B70BA0" w:rsidP="00E67798">
      <w:pPr>
        <w:pStyle w:val="NoSpacing"/>
        <w:rPr>
          <w:rFonts w:ascii="Times New Roman" w:hAnsi="Times New Roman"/>
          <w:sz w:val="24"/>
          <w:szCs w:val="24"/>
        </w:rPr>
      </w:pPr>
    </w:p>
    <w:p w:rsidR="00B70BA0" w:rsidRDefault="00B70BA0" w:rsidP="00E67798">
      <w:pPr>
        <w:pStyle w:val="NoSpacing"/>
        <w:rPr>
          <w:rFonts w:ascii="Times New Roman" w:hAnsi="Times New Roman"/>
          <w:sz w:val="24"/>
          <w:szCs w:val="24"/>
        </w:rPr>
      </w:pPr>
    </w:p>
    <w:p w:rsidR="00B70BA0" w:rsidRDefault="00B70BA0" w:rsidP="00E67798">
      <w:pPr>
        <w:pStyle w:val="NoSpacing"/>
        <w:rPr>
          <w:rFonts w:ascii="Times New Roman" w:hAnsi="Times New Roman"/>
          <w:sz w:val="24"/>
          <w:szCs w:val="24"/>
        </w:rPr>
      </w:pPr>
    </w:p>
    <w:p w:rsidR="00B70BA0" w:rsidRDefault="00B70BA0" w:rsidP="00E67798">
      <w:pPr>
        <w:pStyle w:val="NoSpacing"/>
        <w:rPr>
          <w:rFonts w:ascii="Times New Roman" w:hAnsi="Times New Roman"/>
          <w:sz w:val="24"/>
          <w:szCs w:val="24"/>
        </w:rPr>
      </w:pPr>
    </w:p>
    <w:p w:rsidR="00B70BA0" w:rsidRDefault="00B70BA0" w:rsidP="00E67798">
      <w:pPr>
        <w:pStyle w:val="NoSpacing"/>
        <w:rPr>
          <w:rFonts w:ascii="Times New Roman" w:hAnsi="Times New Roman"/>
          <w:sz w:val="24"/>
          <w:szCs w:val="24"/>
        </w:rPr>
      </w:pPr>
    </w:p>
    <w:p w:rsidR="00B70BA0" w:rsidRDefault="00B70BA0" w:rsidP="00E67798">
      <w:pPr>
        <w:pStyle w:val="NoSpacing"/>
        <w:rPr>
          <w:rFonts w:ascii="Times New Roman" w:hAnsi="Times New Roman"/>
          <w:sz w:val="24"/>
          <w:szCs w:val="24"/>
        </w:rPr>
      </w:pPr>
    </w:p>
    <w:p w:rsidR="00B70BA0" w:rsidRPr="00E67798" w:rsidRDefault="00B70BA0" w:rsidP="00E6779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70BA0" w:rsidRDefault="00B70BA0" w:rsidP="00E67798">
      <w:pPr>
        <w:pStyle w:val="NoSpacing"/>
        <w:ind w:left="5670"/>
        <w:rPr>
          <w:rFonts w:ascii="Times New Roman" w:hAnsi="Times New Roman"/>
          <w:sz w:val="24"/>
          <w:szCs w:val="24"/>
        </w:rPr>
      </w:pPr>
    </w:p>
    <w:p w:rsidR="00B70BA0" w:rsidRDefault="00B70BA0" w:rsidP="00E67798">
      <w:pPr>
        <w:pStyle w:val="NoSpacing"/>
        <w:ind w:left="5670"/>
        <w:rPr>
          <w:rFonts w:ascii="Times New Roman" w:hAnsi="Times New Roman"/>
          <w:sz w:val="24"/>
          <w:szCs w:val="24"/>
        </w:rPr>
      </w:pPr>
      <w:r w:rsidRPr="00E67798">
        <w:rPr>
          <w:rFonts w:ascii="Times New Roman" w:hAnsi="Times New Roman"/>
          <w:sz w:val="24"/>
          <w:szCs w:val="24"/>
        </w:rPr>
        <w:t xml:space="preserve">В архивный отдел </w:t>
      </w:r>
      <w:r>
        <w:rPr>
          <w:rFonts w:ascii="Times New Roman" w:hAnsi="Times New Roman"/>
          <w:sz w:val="24"/>
          <w:szCs w:val="24"/>
        </w:rPr>
        <w:t>А</w:t>
      </w:r>
      <w:r w:rsidRPr="00E67798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>Ржевского муниципального округа Тверской области</w:t>
      </w:r>
    </w:p>
    <w:p w:rsidR="00B70BA0" w:rsidRPr="00E67798" w:rsidRDefault="00B70BA0" w:rsidP="00E67798">
      <w:pPr>
        <w:pStyle w:val="NoSpacing"/>
        <w:ind w:left="5670"/>
        <w:rPr>
          <w:rFonts w:ascii="Times New Roman" w:hAnsi="Times New Roman"/>
          <w:sz w:val="24"/>
          <w:szCs w:val="24"/>
        </w:rPr>
      </w:pPr>
      <w:r w:rsidRPr="00E67798">
        <w:rPr>
          <w:rFonts w:ascii="Times New Roman" w:hAnsi="Times New Roman"/>
          <w:sz w:val="24"/>
          <w:szCs w:val="24"/>
        </w:rPr>
        <w:t>от  ________________________________</w:t>
      </w:r>
    </w:p>
    <w:p w:rsidR="00B70BA0" w:rsidRPr="00E67798" w:rsidRDefault="00B70BA0" w:rsidP="00E67798">
      <w:pPr>
        <w:pStyle w:val="NoSpacing"/>
        <w:ind w:left="567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</w:t>
      </w:r>
      <w:r w:rsidRPr="00E67798">
        <w:rPr>
          <w:rFonts w:ascii="Times New Roman" w:hAnsi="Times New Roman"/>
          <w:sz w:val="18"/>
          <w:szCs w:val="18"/>
        </w:rPr>
        <w:t>(ФИО, наименование юридического лица)</w:t>
      </w:r>
    </w:p>
    <w:p w:rsidR="00B70BA0" w:rsidRPr="00E67798" w:rsidRDefault="00B70BA0" w:rsidP="00E67798">
      <w:pPr>
        <w:pStyle w:val="NoSpacing"/>
        <w:ind w:left="5670"/>
        <w:rPr>
          <w:rFonts w:ascii="Times New Roman" w:hAnsi="Times New Roman"/>
          <w:sz w:val="24"/>
          <w:szCs w:val="24"/>
        </w:rPr>
      </w:pPr>
      <w:r w:rsidRPr="00E67798">
        <w:rPr>
          <w:rFonts w:ascii="Times New Roman" w:hAnsi="Times New Roman"/>
          <w:sz w:val="24"/>
          <w:szCs w:val="24"/>
        </w:rPr>
        <w:t>___________________________________</w:t>
      </w:r>
    </w:p>
    <w:p w:rsidR="00B70BA0" w:rsidRPr="00E67798" w:rsidRDefault="00B70BA0" w:rsidP="00E67798">
      <w:pPr>
        <w:pStyle w:val="NoSpacing"/>
        <w:ind w:left="5670"/>
        <w:rPr>
          <w:rFonts w:ascii="Times New Roman" w:hAnsi="Times New Roman"/>
          <w:sz w:val="24"/>
          <w:szCs w:val="24"/>
        </w:rPr>
      </w:pPr>
      <w:r w:rsidRPr="00E67798">
        <w:rPr>
          <w:rFonts w:ascii="Times New Roman" w:hAnsi="Times New Roman"/>
          <w:sz w:val="24"/>
          <w:szCs w:val="24"/>
        </w:rPr>
        <w:t>адрес ______________________________</w:t>
      </w:r>
    </w:p>
    <w:p w:rsidR="00B70BA0" w:rsidRPr="00E67798" w:rsidRDefault="00B70BA0" w:rsidP="00E67798">
      <w:pPr>
        <w:pStyle w:val="NoSpacing"/>
        <w:ind w:left="567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</w:t>
      </w:r>
      <w:r w:rsidRPr="00E67798">
        <w:rPr>
          <w:rFonts w:ascii="Times New Roman" w:hAnsi="Times New Roman"/>
          <w:sz w:val="18"/>
          <w:szCs w:val="18"/>
        </w:rPr>
        <w:t>(полный почтовый адрес, индекс</w:t>
      </w:r>
      <w:r>
        <w:rPr>
          <w:rFonts w:ascii="Times New Roman" w:hAnsi="Times New Roman"/>
          <w:sz w:val="18"/>
          <w:szCs w:val="18"/>
        </w:rPr>
        <w:t>, телефон</w:t>
      </w:r>
      <w:r w:rsidRPr="00E67798">
        <w:rPr>
          <w:rFonts w:ascii="Times New Roman" w:hAnsi="Times New Roman"/>
          <w:sz w:val="18"/>
          <w:szCs w:val="18"/>
        </w:rPr>
        <w:t>)</w:t>
      </w:r>
    </w:p>
    <w:p w:rsidR="00B70BA0" w:rsidRPr="00E67798" w:rsidRDefault="00B70BA0" w:rsidP="00E67798">
      <w:pPr>
        <w:pStyle w:val="NoSpacing"/>
        <w:rPr>
          <w:rFonts w:ascii="Times New Roman" w:hAnsi="Times New Roman"/>
          <w:sz w:val="24"/>
          <w:szCs w:val="24"/>
        </w:rPr>
      </w:pPr>
    </w:p>
    <w:p w:rsidR="00B70BA0" w:rsidRPr="00E67798" w:rsidRDefault="00B70BA0" w:rsidP="0094718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E67798">
        <w:rPr>
          <w:rFonts w:ascii="Times New Roman" w:hAnsi="Times New Roman"/>
          <w:b/>
          <w:sz w:val="24"/>
          <w:szCs w:val="24"/>
        </w:rPr>
        <w:t>ЗАЯВЛЕНИЕ</w:t>
      </w:r>
    </w:p>
    <w:p w:rsidR="00B70BA0" w:rsidRPr="00E67798" w:rsidRDefault="00B70BA0" w:rsidP="00E67798">
      <w:pPr>
        <w:pStyle w:val="NoSpacing"/>
        <w:rPr>
          <w:rFonts w:ascii="Times New Roman" w:hAnsi="Times New Roman"/>
          <w:sz w:val="24"/>
          <w:szCs w:val="24"/>
        </w:rPr>
      </w:pPr>
    </w:p>
    <w:p w:rsidR="00B70BA0" w:rsidRPr="00962D21" w:rsidRDefault="00B70BA0" w:rsidP="008E5622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67798">
        <w:rPr>
          <w:rFonts w:ascii="Times New Roman" w:hAnsi="Times New Roman"/>
          <w:sz w:val="24"/>
          <w:szCs w:val="24"/>
        </w:rPr>
        <w:t xml:space="preserve">Прошу выдать выписку </w:t>
      </w:r>
      <w:r>
        <w:rPr>
          <w:rFonts w:ascii="Times New Roman" w:hAnsi="Times New Roman"/>
          <w:sz w:val="24"/>
          <w:szCs w:val="24"/>
        </w:rPr>
        <w:t xml:space="preserve">(копию) </w:t>
      </w:r>
      <w:r w:rsidRPr="00E67798">
        <w:rPr>
          <w:rFonts w:ascii="Times New Roman" w:hAnsi="Times New Roman"/>
          <w:sz w:val="24"/>
          <w:szCs w:val="24"/>
        </w:rPr>
        <w:t xml:space="preserve">из постановления  Главы (Главы </w:t>
      </w:r>
      <w:r>
        <w:rPr>
          <w:rFonts w:ascii="Times New Roman" w:hAnsi="Times New Roman"/>
          <w:sz w:val="24"/>
          <w:szCs w:val="24"/>
        </w:rPr>
        <w:t>А</w:t>
      </w:r>
      <w:r w:rsidRPr="00E67798">
        <w:rPr>
          <w:rFonts w:ascii="Times New Roman" w:hAnsi="Times New Roman"/>
          <w:sz w:val="24"/>
          <w:szCs w:val="24"/>
        </w:rPr>
        <w:t xml:space="preserve">дминистрации, </w:t>
      </w:r>
      <w:r>
        <w:rPr>
          <w:rFonts w:ascii="Times New Roman" w:hAnsi="Times New Roman"/>
          <w:sz w:val="24"/>
          <w:szCs w:val="24"/>
        </w:rPr>
        <w:t>Решения</w:t>
      </w:r>
      <w:r w:rsidRPr="00E67798">
        <w:rPr>
          <w:rFonts w:ascii="Times New Roman" w:hAnsi="Times New Roman"/>
          <w:sz w:val="24"/>
          <w:szCs w:val="24"/>
        </w:rPr>
        <w:t xml:space="preserve"> исполкома</w:t>
      </w:r>
      <w:r>
        <w:rPr>
          <w:rFonts w:ascii="Times New Roman" w:hAnsi="Times New Roman"/>
          <w:sz w:val="24"/>
          <w:szCs w:val="24"/>
        </w:rPr>
        <w:t xml:space="preserve"> Ржевского</w:t>
      </w:r>
      <w:r w:rsidRPr="00E67798">
        <w:rPr>
          <w:rFonts w:ascii="Times New Roman" w:hAnsi="Times New Roman"/>
          <w:sz w:val="24"/>
          <w:szCs w:val="24"/>
        </w:rPr>
        <w:t xml:space="preserve"> горсовета) города Ржева</w:t>
      </w:r>
      <w:r>
        <w:rPr>
          <w:rFonts w:ascii="Times New Roman" w:hAnsi="Times New Roman"/>
          <w:sz w:val="24"/>
          <w:szCs w:val="24"/>
        </w:rPr>
        <w:t xml:space="preserve">№____ от </w:t>
      </w:r>
      <w:r w:rsidRPr="00E67798">
        <w:rPr>
          <w:rFonts w:ascii="Times New Roman" w:hAnsi="Times New Roman"/>
          <w:sz w:val="24"/>
          <w:szCs w:val="24"/>
        </w:rPr>
        <w:t xml:space="preserve"> ___________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67798">
        <w:rPr>
          <w:rFonts w:ascii="Times New Roman" w:hAnsi="Times New Roman"/>
          <w:b/>
          <w:sz w:val="24"/>
          <w:szCs w:val="24"/>
        </w:rPr>
        <w:t xml:space="preserve"> </w:t>
      </w:r>
      <w:r w:rsidRPr="00E67798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962D21">
        <w:rPr>
          <w:rFonts w:ascii="Times New Roman" w:hAnsi="Times New Roman"/>
          <w:sz w:val="24"/>
          <w:szCs w:val="24"/>
        </w:rPr>
        <w:t xml:space="preserve"> предоставлении земельного участка в пожизненное наследуемое владение (под строительство жилого дома, для ведения подсобного хозяйства, для строительства объекта) гражданину (предприятию)_________ __________________________________________________________________</w:t>
      </w:r>
    </w:p>
    <w:p w:rsidR="00B70BA0" w:rsidRPr="00962D21" w:rsidRDefault="00B70BA0" w:rsidP="00962D21">
      <w:pPr>
        <w:pStyle w:val="NoSpacing"/>
        <w:rPr>
          <w:rFonts w:ascii="Times New Roman" w:hAnsi="Times New Roman"/>
          <w:sz w:val="24"/>
          <w:szCs w:val="24"/>
        </w:rPr>
      </w:pPr>
      <w:r w:rsidRPr="00962D21">
        <w:rPr>
          <w:rFonts w:ascii="Times New Roman" w:hAnsi="Times New Roman"/>
          <w:sz w:val="24"/>
          <w:szCs w:val="24"/>
        </w:rPr>
        <w:t>По адресу______________________________________________________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962D21">
        <w:rPr>
          <w:rFonts w:ascii="Times New Roman" w:hAnsi="Times New Roman"/>
          <w:sz w:val="24"/>
          <w:szCs w:val="24"/>
        </w:rPr>
        <w:t>.</w:t>
      </w:r>
    </w:p>
    <w:p w:rsidR="00B70BA0" w:rsidRPr="00E67798" w:rsidRDefault="00B70BA0" w:rsidP="00E67798">
      <w:pPr>
        <w:pStyle w:val="NoSpacing"/>
        <w:rPr>
          <w:rFonts w:ascii="Times New Roman" w:hAnsi="Times New Roman"/>
          <w:sz w:val="24"/>
          <w:szCs w:val="24"/>
        </w:rPr>
      </w:pPr>
    </w:p>
    <w:p w:rsidR="00B70BA0" w:rsidRPr="00E67798" w:rsidRDefault="00B70BA0" w:rsidP="00E67798">
      <w:pPr>
        <w:pStyle w:val="NoSpacing"/>
        <w:rPr>
          <w:rFonts w:ascii="Times New Roman" w:hAnsi="Times New Roman"/>
          <w:sz w:val="24"/>
          <w:szCs w:val="24"/>
        </w:rPr>
      </w:pPr>
      <w:r w:rsidRPr="00E67798">
        <w:rPr>
          <w:rFonts w:ascii="Times New Roman" w:hAnsi="Times New Roman"/>
          <w:sz w:val="24"/>
          <w:szCs w:val="24"/>
        </w:rPr>
        <w:t>«____»_________200___г.         _____________(подпись)</w:t>
      </w:r>
    </w:p>
    <w:p w:rsidR="00B70BA0" w:rsidRDefault="00B70BA0" w:rsidP="00A610AA">
      <w:pPr>
        <w:pStyle w:val="NoSpacing"/>
        <w:ind w:left="5387"/>
        <w:rPr>
          <w:rFonts w:ascii="Times New Roman" w:hAnsi="Times New Roman"/>
          <w:sz w:val="24"/>
          <w:szCs w:val="24"/>
        </w:rPr>
      </w:pPr>
    </w:p>
    <w:p w:rsidR="00B70BA0" w:rsidRDefault="00B70BA0" w:rsidP="00A610AA">
      <w:pPr>
        <w:pStyle w:val="NoSpacing"/>
        <w:ind w:left="5387"/>
        <w:rPr>
          <w:rFonts w:ascii="Times New Roman" w:hAnsi="Times New Roman"/>
          <w:sz w:val="24"/>
          <w:szCs w:val="24"/>
        </w:rPr>
      </w:pPr>
    </w:p>
    <w:p w:rsidR="00B70BA0" w:rsidRDefault="00B70BA0" w:rsidP="00A610AA">
      <w:pPr>
        <w:pStyle w:val="NoSpacing"/>
        <w:ind w:left="5387"/>
        <w:rPr>
          <w:rFonts w:ascii="Times New Roman" w:hAnsi="Times New Roman"/>
          <w:sz w:val="24"/>
          <w:szCs w:val="24"/>
        </w:rPr>
      </w:pPr>
    </w:p>
    <w:p w:rsidR="00B70BA0" w:rsidRDefault="00B70BA0" w:rsidP="00A610AA">
      <w:pPr>
        <w:pStyle w:val="NoSpacing"/>
        <w:ind w:left="5387"/>
        <w:rPr>
          <w:rFonts w:ascii="Times New Roman" w:hAnsi="Times New Roman"/>
          <w:sz w:val="24"/>
          <w:szCs w:val="24"/>
        </w:rPr>
      </w:pPr>
    </w:p>
    <w:p w:rsidR="00B70BA0" w:rsidRDefault="00B70BA0" w:rsidP="00A610AA">
      <w:pPr>
        <w:pStyle w:val="NoSpacing"/>
        <w:ind w:left="5387"/>
        <w:rPr>
          <w:rFonts w:ascii="Times New Roman" w:hAnsi="Times New Roman"/>
          <w:sz w:val="24"/>
          <w:szCs w:val="24"/>
        </w:rPr>
      </w:pPr>
    </w:p>
    <w:p w:rsidR="00B70BA0" w:rsidRDefault="00B70BA0" w:rsidP="00A610AA">
      <w:pPr>
        <w:pStyle w:val="NoSpacing"/>
        <w:ind w:left="5387"/>
        <w:rPr>
          <w:rFonts w:ascii="Times New Roman" w:hAnsi="Times New Roman"/>
          <w:sz w:val="24"/>
          <w:szCs w:val="24"/>
        </w:rPr>
      </w:pPr>
    </w:p>
    <w:p w:rsidR="00B70BA0" w:rsidRDefault="00B70BA0" w:rsidP="00A610AA">
      <w:pPr>
        <w:pStyle w:val="NoSpacing"/>
        <w:ind w:left="5387"/>
        <w:rPr>
          <w:rFonts w:ascii="Times New Roman" w:hAnsi="Times New Roman"/>
          <w:sz w:val="24"/>
          <w:szCs w:val="24"/>
        </w:rPr>
      </w:pPr>
    </w:p>
    <w:p w:rsidR="00B70BA0" w:rsidRDefault="00B70BA0" w:rsidP="00A610AA">
      <w:pPr>
        <w:pStyle w:val="NoSpacing"/>
        <w:ind w:left="5387"/>
        <w:rPr>
          <w:rFonts w:ascii="Times New Roman" w:hAnsi="Times New Roman"/>
          <w:sz w:val="24"/>
          <w:szCs w:val="24"/>
        </w:rPr>
      </w:pPr>
    </w:p>
    <w:p w:rsidR="00B70BA0" w:rsidRDefault="00B70BA0" w:rsidP="00A610AA">
      <w:pPr>
        <w:pStyle w:val="NoSpacing"/>
        <w:ind w:left="5387"/>
        <w:rPr>
          <w:rFonts w:ascii="Times New Roman" w:hAnsi="Times New Roman"/>
          <w:sz w:val="24"/>
          <w:szCs w:val="24"/>
        </w:rPr>
      </w:pPr>
    </w:p>
    <w:p w:rsidR="00B70BA0" w:rsidRDefault="00B70BA0" w:rsidP="00A610AA">
      <w:pPr>
        <w:pStyle w:val="NoSpacing"/>
        <w:ind w:left="5387"/>
        <w:rPr>
          <w:rFonts w:ascii="Times New Roman" w:hAnsi="Times New Roman"/>
          <w:sz w:val="24"/>
          <w:szCs w:val="24"/>
        </w:rPr>
      </w:pPr>
    </w:p>
    <w:p w:rsidR="00B70BA0" w:rsidRDefault="00B70BA0" w:rsidP="00A610AA">
      <w:pPr>
        <w:pStyle w:val="NoSpacing"/>
        <w:ind w:left="5387"/>
        <w:rPr>
          <w:rFonts w:ascii="Times New Roman" w:hAnsi="Times New Roman"/>
          <w:sz w:val="24"/>
          <w:szCs w:val="24"/>
        </w:rPr>
      </w:pPr>
    </w:p>
    <w:p w:rsidR="00B70BA0" w:rsidRDefault="00B70BA0" w:rsidP="00A610AA">
      <w:pPr>
        <w:pStyle w:val="NoSpacing"/>
        <w:ind w:left="5387"/>
        <w:rPr>
          <w:rFonts w:ascii="Times New Roman" w:hAnsi="Times New Roman"/>
          <w:sz w:val="24"/>
          <w:szCs w:val="24"/>
        </w:rPr>
      </w:pPr>
    </w:p>
    <w:p w:rsidR="00B70BA0" w:rsidRDefault="00B70BA0" w:rsidP="00A610AA">
      <w:pPr>
        <w:pStyle w:val="NoSpacing"/>
        <w:ind w:left="5387"/>
        <w:rPr>
          <w:rFonts w:ascii="Times New Roman" w:hAnsi="Times New Roman"/>
          <w:sz w:val="24"/>
          <w:szCs w:val="24"/>
        </w:rPr>
      </w:pPr>
    </w:p>
    <w:p w:rsidR="00B70BA0" w:rsidRDefault="00B70BA0" w:rsidP="00A610AA">
      <w:pPr>
        <w:pStyle w:val="NoSpacing"/>
        <w:ind w:left="5387"/>
        <w:rPr>
          <w:rFonts w:ascii="Times New Roman" w:hAnsi="Times New Roman"/>
          <w:sz w:val="24"/>
          <w:szCs w:val="24"/>
        </w:rPr>
      </w:pPr>
    </w:p>
    <w:p w:rsidR="00B70BA0" w:rsidRDefault="00B70BA0" w:rsidP="00A610AA">
      <w:pPr>
        <w:pStyle w:val="NoSpacing"/>
        <w:ind w:left="5387"/>
        <w:rPr>
          <w:rFonts w:ascii="Times New Roman" w:hAnsi="Times New Roman"/>
          <w:sz w:val="24"/>
          <w:szCs w:val="24"/>
        </w:rPr>
      </w:pPr>
    </w:p>
    <w:p w:rsidR="00B70BA0" w:rsidRDefault="00B70BA0" w:rsidP="00A610AA">
      <w:pPr>
        <w:pStyle w:val="NoSpacing"/>
        <w:ind w:left="5387"/>
        <w:rPr>
          <w:rFonts w:ascii="Times New Roman" w:hAnsi="Times New Roman"/>
          <w:sz w:val="24"/>
          <w:szCs w:val="24"/>
        </w:rPr>
      </w:pPr>
    </w:p>
    <w:p w:rsidR="00B70BA0" w:rsidRDefault="00B70BA0" w:rsidP="00A610AA">
      <w:pPr>
        <w:pStyle w:val="NoSpacing"/>
        <w:ind w:left="5387"/>
        <w:rPr>
          <w:rFonts w:ascii="Times New Roman" w:hAnsi="Times New Roman"/>
          <w:sz w:val="24"/>
          <w:szCs w:val="24"/>
        </w:rPr>
      </w:pPr>
    </w:p>
    <w:p w:rsidR="00B70BA0" w:rsidRDefault="00B70BA0" w:rsidP="00A610AA">
      <w:pPr>
        <w:pStyle w:val="NoSpacing"/>
        <w:ind w:left="5387"/>
        <w:rPr>
          <w:rFonts w:ascii="Times New Roman" w:hAnsi="Times New Roman"/>
          <w:sz w:val="24"/>
          <w:szCs w:val="24"/>
        </w:rPr>
      </w:pPr>
    </w:p>
    <w:p w:rsidR="00B70BA0" w:rsidRDefault="00B70BA0" w:rsidP="00A610AA">
      <w:pPr>
        <w:pStyle w:val="NoSpacing"/>
        <w:ind w:left="5387"/>
        <w:rPr>
          <w:rFonts w:ascii="Times New Roman" w:hAnsi="Times New Roman"/>
          <w:sz w:val="24"/>
          <w:szCs w:val="24"/>
        </w:rPr>
      </w:pPr>
    </w:p>
    <w:p w:rsidR="00B70BA0" w:rsidRDefault="00B70BA0" w:rsidP="00A610AA">
      <w:pPr>
        <w:pStyle w:val="NoSpacing"/>
        <w:ind w:left="5387"/>
        <w:rPr>
          <w:rFonts w:ascii="Times New Roman" w:hAnsi="Times New Roman"/>
          <w:sz w:val="24"/>
          <w:szCs w:val="24"/>
        </w:rPr>
      </w:pPr>
    </w:p>
    <w:p w:rsidR="00B70BA0" w:rsidRDefault="00B70BA0" w:rsidP="00A610AA">
      <w:pPr>
        <w:pStyle w:val="NoSpacing"/>
        <w:ind w:left="5387"/>
        <w:rPr>
          <w:rFonts w:ascii="Times New Roman" w:hAnsi="Times New Roman"/>
          <w:sz w:val="24"/>
          <w:szCs w:val="24"/>
        </w:rPr>
      </w:pPr>
    </w:p>
    <w:p w:rsidR="00B70BA0" w:rsidRDefault="00B70BA0" w:rsidP="00A610AA">
      <w:pPr>
        <w:pStyle w:val="NoSpacing"/>
        <w:ind w:left="5387"/>
        <w:rPr>
          <w:rFonts w:ascii="Times New Roman" w:hAnsi="Times New Roman"/>
          <w:sz w:val="24"/>
          <w:szCs w:val="24"/>
        </w:rPr>
      </w:pPr>
    </w:p>
    <w:p w:rsidR="00B70BA0" w:rsidRDefault="00B70BA0" w:rsidP="00A610AA">
      <w:pPr>
        <w:pStyle w:val="NoSpacing"/>
        <w:ind w:left="5387"/>
        <w:rPr>
          <w:rFonts w:ascii="Times New Roman" w:hAnsi="Times New Roman"/>
          <w:sz w:val="24"/>
          <w:szCs w:val="24"/>
        </w:rPr>
      </w:pPr>
    </w:p>
    <w:p w:rsidR="00B70BA0" w:rsidRDefault="00B70BA0" w:rsidP="00A610AA">
      <w:pPr>
        <w:pStyle w:val="NoSpacing"/>
        <w:ind w:left="5387"/>
        <w:rPr>
          <w:rFonts w:ascii="Times New Roman" w:hAnsi="Times New Roman"/>
          <w:sz w:val="24"/>
          <w:szCs w:val="24"/>
        </w:rPr>
      </w:pPr>
    </w:p>
    <w:p w:rsidR="00B70BA0" w:rsidRDefault="00B70BA0" w:rsidP="00A610AA">
      <w:pPr>
        <w:pStyle w:val="NoSpacing"/>
        <w:ind w:left="5387"/>
        <w:rPr>
          <w:rFonts w:ascii="Times New Roman" w:hAnsi="Times New Roman"/>
          <w:sz w:val="24"/>
          <w:szCs w:val="24"/>
        </w:rPr>
      </w:pPr>
    </w:p>
    <w:p w:rsidR="00B70BA0" w:rsidRDefault="00B70BA0" w:rsidP="00A610AA">
      <w:pPr>
        <w:pStyle w:val="NoSpacing"/>
        <w:ind w:left="5387"/>
        <w:rPr>
          <w:rFonts w:ascii="Times New Roman" w:hAnsi="Times New Roman"/>
          <w:sz w:val="24"/>
          <w:szCs w:val="24"/>
        </w:rPr>
      </w:pPr>
    </w:p>
    <w:p w:rsidR="00B70BA0" w:rsidRDefault="00B70BA0" w:rsidP="00A610AA">
      <w:pPr>
        <w:pStyle w:val="NoSpacing"/>
        <w:ind w:left="5387"/>
        <w:rPr>
          <w:rFonts w:ascii="Times New Roman" w:hAnsi="Times New Roman"/>
          <w:sz w:val="24"/>
          <w:szCs w:val="24"/>
        </w:rPr>
      </w:pPr>
    </w:p>
    <w:p w:rsidR="00B70BA0" w:rsidRDefault="00B70BA0" w:rsidP="00A610AA">
      <w:pPr>
        <w:pStyle w:val="NoSpacing"/>
        <w:ind w:left="5387"/>
        <w:rPr>
          <w:rFonts w:ascii="Times New Roman" w:hAnsi="Times New Roman"/>
          <w:sz w:val="24"/>
          <w:szCs w:val="24"/>
        </w:rPr>
      </w:pPr>
    </w:p>
    <w:p w:rsidR="00B70BA0" w:rsidRDefault="00B70BA0" w:rsidP="00A610AA">
      <w:pPr>
        <w:pStyle w:val="NoSpacing"/>
        <w:ind w:left="5387"/>
        <w:rPr>
          <w:rFonts w:ascii="Times New Roman" w:hAnsi="Times New Roman"/>
          <w:sz w:val="24"/>
          <w:szCs w:val="24"/>
        </w:rPr>
      </w:pPr>
    </w:p>
    <w:p w:rsidR="00B70BA0" w:rsidRDefault="00B70BA0" w:rsidP="00A610AA">
      <w:pPr>
        <w:pStyle w:val="NoSpacing"/>
        <w:ind w:left="5387"/>
        <w:rPr>
          <w:rFonts w:ascii="Times New Roman" w:hAnsi="Times New Roman"/>
          <w:sz w:val="24"/>
          <w:szCs w:val="24"/>
        </w:rPr>
      </w:pPr>
    </w:p>
    <w:p w:rsidR="00B70BA0" w:rsidRDefault="00B70BA0" w:rsidP="00A610AA">
      <w:pPr>
        <w:pStyle w:val="NoSpacing"/>
        <w:ind w:left="5387"/>
        <w:rPr>
          <w:rFonts w:ascii="Times New Roman" w:hAnsi="Times New Roman"/>
          <w:sz w:val="24"/>
          <w:szCs w:val="24"/>
        </w:rPr>
      </w:pPr>
    </w:p>
    <w:p w:rsidR="00B70BA0" w:rsidRDefault="00B70BA0" w:rsidP="00A610AA">
      <w:pPr>
        <w:pStyle w:val="NoSpacing"/>
        <w:ind w:left="5387"/>
        <w:rPr>
          <w:rFonts w:ascii="Times New Roman" w:hAnsi="Times New Roman"/>
          <w:sz w:val="24"/>
          <w:szCs w:val="24"/>
        </w:rPr>
      </w:pPr>
    </w:p>
    <w:p w:rsidR="00B70BA0" w:rsidRDefault="00B70BA0" w:rsidP="00A610AA">
      <w:pPr>
        <w:pStyle w:val="NoSpacing"/>
        <w:ind w:left="5387"/>
        <w:rPr>
          <w:rFonts w:ascii="Times New Roman" w:hAnsi="Times New Roman"/>
          <w:sz w:val="24"/>
          <w:szCs w:val="24"/>
        </w:rPr>
      </w:pPr>
    </w:p>
    <w:p w:rsidR="00B70BA0" w:rsidRPr="00E67798" w:rsidRDefault="00B70BA0" w:rsidP="00A610AA">
      <w:pPr>
        <w:pStyle w:val="NoSpacing"/>
        <w:ind w:left="5387"/>
        <w:rPr>
          <w:rFonts w:ascii="Times New Roman" w:hAnsi="Times New Roman"/>
          <w:sz w:val="24"/>
          <w:szCs w:val="24"/>
        </w:rPr>
      </w:pPr>
      <w:r w:rsidRPr="00E67798">
        <w:rPr>
          <w:rFonts w:ascii="Times New Roman" w:hAnsi="Times New Roman"/>
          <w:sz w:val="24"/>
          <w:szCs w:val="24"/>
        </w:rPr>
        <w:t xml:space="preserve">В архивный отдел </w:t>
      </w:r>
      <w:r>
        <w:rPr>
          <w:rFonts w:ascii="Times New Roman" w:hAnsi="Times New Roman"/>
          <w:sz w:val="24"/>
          <w:szCs w:val="24"/>
        </w:rPr>
        <w:t>А</w:t>
      </w:r>
      <w:r w:rsidRPr="00E67798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>Ржевского муниципального округа Тверской области</w:t>
      </w:r>
    </w:p>
    <w:p w:rsidR="00B70BA0" w:rsidRPr="00E67798" w:rsidRDefault="00B70BA0" w:rsidP="00A610AA">
      <w:pPr>
        <w:pStyle w:val="NoSpacing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Pr="00E67798">
        <w:rPr>
          <w:rFonts w:ascii="Times New Roman" w:hAnsi="Times New Roman"/>
          <w:sz w:val="24"/>
          <w:szCs w:val="24"/>
        </w:rPr>
        <w:t>гр-на ____________________________</w:t>
      </w:r>
    </w:p>
    <w:p w:rsidR="00B70BA0" w:rsidRPr="00E67798" w:rsidRDefault="00B70BA0" w:rsidP="00A610AA">
      <w:pPr>
        <w:pStyle w:val="NoSpacing"/>
        <w:ind w:left="538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</w:t>
      </w:r>
      <w:r w:rsidRPr="00E67798">
        <w:rPr>
          <w:rFonts w:ascii="Times New Roman" w:hAnsi="Times New Roman"/>
          <w:sz w:val="18"/>
          <w:szCs w:val="18"/>
        </w:rPr>
        <w:t>(фамилия, имя, отчество)</w:t>
      </w:r>
    </w:p>
    <w:p w:rsidR="00B70BA0" w:rsidRPr="00E67798" w:rsidRDefault="00B70BA0" w:rsidP="00A610AA">
      <w:pPr>
        <w:pStyle w:val="NoSpacing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E67798">
        <w:rPr>
          <w:rFonts w:ascii="Times New Roman" w:hAnsi="Times New Roman"/>
          <w:sz w:val="24"/>
          <w:szCs w:val="24"/>
        </w:rPr>
        <w:t>роживающего____________________</w:t>
      </w:r>
    </w:p>
    <w:p w:rsidR="00B70BA0" w:rsidRPr="00E67798" w:rsidRDefault="00B70BA0" w:rsidP="00A610AA">
      <w:pPr>
        <w:pStyle w:val="NoSpacing"/>
        <w:ind w:left="5387"/>
        <w:rPr>
          <w:rFonts w:ascii="Times New Roman" w:hAnsi="Times New Roman"/>
          <w:sz w:val="24"/>
          <w:szCs w:val="24"/>
        </w:rPr>
      </w:pPr>
      <w:r w:rsidRPr="00E67798">
        <w:rPr>
          <w:rFonts w:ascii="Times New Roman" w:hAnsi="Times New Roman"/>
          <w:sz w:val="24"/>
          <w:szCs w:val="24"/>
        </w:rPr>
        <w:t>_________________________________</w:t>
      </w:r>
    </w:p>
    <w:p w:rsidR="00B70BA0" w:rsidRPr="00E67798" w:rsidRDefault="00B70BA0" w:rsidP="00A610AA">
      <w:pPr>
        <w:pStyle w:val="NoSpacing"/>
        <w:ind w:left="5387"/>
        <w:rPr>
          <w:rFonts w:ascii="Times New Roman" w:hAnsi="Times New Roman"/>
          <w:sz w:val="24"/>
          <w:szCs w:val="24"/>
        </w:rPr>
      </w:pPr>
      <w:r w:rsidRPr="00E67798">
        <w:rPr>
          <w:rFonts w:ascii="Times New Roman" w:hAnsi="Times New Roman"/>
          <w:sz w:val="24"/>
          <w:szCs w:val="24"/>
        </w:rPr>
        <w:t>_________________________________</w:t>
      </w:r>
    </w:p>
    <w:p w:rsidR="00B70BA0" w:rsidRPr="00E67798" w:rsidRDefault="00B70BA0" w:rsidP="00A610AA">
      <w:pPr>
        <w:pStyle w:val="NoSpacing"/>
        <w:ind w:left="538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</w:t>
      </w:r>
      <w:r w:rsidRPr="00E67798">
        <w:rPr>
          <w:rFonts w:ascii="Times New Roman" w:hAnsi="Times New Roman"/>
          <w:sz w:val="18"/>
          <w:szCs w:val="18"/>
        </w:rPr>
        <w:t>(полный почтовый адрес, индекс</w:t>
      </w:r>
      <w:r>
        <w:rPr>
          <w:rFonts w:ascii="Times New Roman" w:hAnsi="Times New Roman"/>
          <w:sz w:val="18"/>
          <w:szCs w:val="18"/>
        </w:rPr>
        <w:t>, телефон</w:t>
      </w:r>
      <w:r w:rsidRPr="00E67798">
        <w:rPr>
          <w:rFonts w:ascii="Times New Roman" w:hAnsi="Times New Roman"/>
          <w:sz w:val="18"/>
          <w:szCs w:val="18"/>
        </w:rPr>
        <w:t>)</w:t>
      </w:r>
    </w:p>
    <w:p w:rsidR="00B70BA0" w:rsidRPr="00A610AA" w:rsidRDefault="00B70BA0" w:rsidP="00A610AA">
      <w:pPr>
        <w:pStyle w:val="NoSpacing"/>
        <w:rPr>
          <w:rFonts w:ascii="Times New Roman" w:hAnsi="Times New Roman"/>
          <w:sz w:val="24"/>
          <w:szCs w:val="24"/>
        </w:rPr>
      </w:pPr>
    </w:p>
    <w:p w:rsidR="00B70BA0" w:rsidRPr="00A610AA" w:rsidRDefault="00B70BA0" w:rsidP="00A610AA">
      <w:pPr>
        <w:pStyle w:val="NoSpacing"/>
        <w:rPr>
          <w:rFonts w:ascii="Times New Roman" w:hAnsi="Times New Roman"/>
          <w:sz w:val="24"/>
          <w:szCs w:val="24"/>
        </w:rPr>
      </w:pPr>
    </w:p>
    <w:p w:rsidR="00B70BA0" w:rsidRPr="008E5622" w:rsidRDefault="00B70BA0" w:rsidP="008E562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E5622">
        <w:rPr>
          <w:rFonts w:ascii="Times New Roman" w:hAnsi="Times New Roman"/>
          <w:b/>
          <w:sz w:val="24"/>
          <w:szCs w:val="24"/>
        </w:rPr>
        <w:t>ЗАЯВЛЕНИЕ</w:t>
      </w:r>
    </w:p>
    <w:p w:rsidR="00B70BA0" w:rsidRPr="00A610AA" w:rsidRDefault="00B70BA0" w:rsidP="00A610AA">
      <w:pPr>
        <w:pStyle w:val="NoSpacing"/>
        <w:rPr>
          <w:rFonts w:ascii="Times New Roman" w:hAnsi="Times New Roman"/>
          <w:sz w:val="24"/>
          <w:szCs w:val="24"/>
        </w:rPr>
      </w:pPr>
    </w:p>
    <w:p w:rsidR="00B70BA0" w:rsidRPr="00A610AA" w:rsidRDefault="00B70BA0" w:rsidP="00A610AA">
      <w:pPr>
        <w:pStyle w:val="NoSpacing"/>
        <w:rPr>
          <w:rFonts w:ascii="Times New Roman" w:hAnsi="Times New Roman"/>
          <w:sz w:val="24"/>
          <w:szCs w:val="24"/>
        </w:rPr>
      </w:pPr>
    </w:p>
    <w:p w:rsidR="00B70BA0" w:rsidRPr="00A610AA" w:rsidRDefault="00B70BA0" w:rsidP="008E5622">
      <w:pPr>
        <w:pStyle w:val="NoSpacing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A610AA">
        <w:rPr>
          <w:rFonts w:ascii="Times New Roman" w:hAnsi="Times New Roman"/>
          <w:sz w:val="24"/>
          <w:szCs w:val="24"/>
        </w:rPr>
        <w:t xml:space="preserve">Прошу выдать выписку из решения Ржевского городского суда по делу  </w:t>
      </w:r>
      <w:r w:rsidRPr="00A610AA">
        <w:rPr>
          <w:rFonts w:ascii="Times New Roman" w:hAnsi="Times New Roman"/>
          <w:b/>
          <w:sz w:val="24"/>
          <w:szCs w:val="24"/>
        </w:rPr>
        <w:t>№</w:t>
      </w:r>
      <w:r w:rsidRPr="00A610AA">
        <w:rPr>
          <w:rFonts w:ascii="Times New Roman" w:hAnsi="Times New Roman"/>
          <w:sz w:val="24"/>
          <w:szCs w:val="24"/>
        </w:rPr>
        <w:t xml:space="preserve">_______ </w:t>
      </w:r>
      <w:r w:rsidRPr="00A610AA">
        <w:rPr>
          <w:rFonts w:ascii="Times New Roman" w:hAnsi="Times New Roman"/>
          <w:b/>
          <w:sz w:val="24"/>
          <w:szCs w:val="24"/>
        </w:rPr>
        <w:t>от</w:t>
      </w:r>
      <w:r w:rsidRPr="00A610AA">
        <w:rPr>
          <w:rFonts w:ascii="Times New Roman" w:hAnsi="Times New Roman"/>
          <w:sz w:val="24"/>
          <w:szCs w:val="24"/>
        </w:rPr>
        <w:t xml:space="preserve"> «____» ___________</w:t>
      </w:r>
      <w:r w:rsidRPr="00A610AA">
        <w:rPr>
          <w:rFonts w:ascii="Times New Roman" w:hAnsi="Times New Roman"/>
          <w:b/>
          <w:sz w:val="24"/>
          <w:szCs w:val="24"/>
        </w:rPr>
        <w:t xml:space="preserve">___ </w:t>
      </w:r>
      <w:r w:rsidRPr="00A610AA">
        <w:rPr>
          <w:rFonts w:ascii="Times New Roman" w:hAnsi="Times New Roman"/>
          <w:sz w:val="24"/>
          <w:szCs w:val="24"/>
        </w:rPr>
        <w:t>199__г.  о ______________________ :</w:t>
      </w:r>
    </w:p>
    <w:p w:rsidR="00B70BA0" w:rsidRPr="00A610AA" w:rsidRDefault="00B70BA0" w:rsidP="00A610AA">
      <w:pPr>
        <w:pStyle w:val="NoSpacing"/>
        <w:rPr>
          <w:rFonts w:ascii="Times New Roman" w:hAnsi="Times New Roman"/>
          <w:sz w:val="24"/>
          <w:szCs w:val="24"/>
        </w:rPr>
      </w:pPr>
      <w:r w:rsidRPr="00A610AA">
        <w:rPr>
          <w:rFonts w:ascii="Times New Roman" w:hAnsi="Times New Roman"/>
          <w:sz w:val="24"/>
          <w:szCs w:val="24"/>
        </w:rPr>
        <w:t>(о расторжении брака между гр. __________ и гр._____________)</w:t>
      </w:r>
    </w:p>
    <w:p w:rsidR="00B70BA0" w:rsidRPr="00A610AA" w:rsidRDefault="00B70BA0" w:rsidP="00A610AA">
      <w:pPr>
        <w:pStyle w:val="NoSpacing"/>
        <w:rPr>
          <w:rFonts w:ascii="Times New Roman" w:hAnsi="Times New Roman"/>
          <w:sz w:val="24"/>
          <w:szCs w:val="24"/>
        </w:rPr>
      </w:pPr>
      <w:r w:rsidRPr="00A610AA">
        <w:rPr>
          <w:rFonts w:ascii="Times New Roman" w:hAnsi="Times New Roman"/>
          <w:sz w:val="24"/>
          <w:szCs w:val="24"/>
        </w:rPr>
        <w:t xml:space="preserve">(о разделе имущества по адресу_______________ между ______________) и.т.д. </w:t>
      </w:r>
    </w:p>
    <w:p w:rsidR="00B70BA0" w:rsidRPr="00A610AA" w:rsidRDefault="00B70BA0" w:rsidP="00A610AA">
      <w:pPr>
        <w:pStyle w:val="NoSpacing"/>
        <w:rPr>
          <w:rFonts w:ascii="Times New Roman" w:hAnsi="Times New Roman"/>
          <w:sz w:val="24"/>
          <w:szCs w:val="24"/>
        </w:rPr>
      </w:pPr>
    </w:p>
    <w:p w:rsidR="00B70BA0" w:rsidRPr="00A610AA" w:rsidRDefault="00B70BA0" w:rsidP="00A610AA">
      <w:pPr>
        <w:pStyle w:val="NoSpacing"/>
        <w:rPr>
          <w:rFonts w:ascii="Times New Roman" w:hAnsi="Times New Roman"/>
          <w:sz w:val="24"/>
          <w:szCs w:val="24"/>
        </w:rPr>
      </w:pPr>
    </w:p>
    <w:p w:rsidR="00B70BA0" w:rsidRDefault="00B70BA0" w:rsidP="00A610AA">
      <w:pPr>
        <w:pStyle w:val="NoSpacing"/>
        <w:rPr>
          <w:rFonts w:ascii="Times New Roman" w:hAnsi="Times New Roman"/>
          <w:sz w:val="24"/>
          <w:szCs w:val="24"/>
        </w:rPr>
      </w:pPr>
      <w:r w:rsidRPr="00A610AA">
        <w:rPr>
          <w:rFonts w:ascii="Times New Roman" w:hAnsi="Times New Roman"/>
          <w:sz w:val="24"/>
          <w:szCs w:val="24"/>
        </w:rPr>
        <w:t>«____»_________20___г.         _____________(подпись)</w:t>
      </w:r>
    </w:p>
    <w:p w:rsidR="00B70BA0" w:rsidRDefault="00B70BA0" w:rsidP="00A610AA">
      <w:pPr>
        <w:pStyle w:val="NoSpacing"/>
        <w:rPr>
          <w:rFonts w:ascii="Times New Roman" w:hAnsi="Times New Roman"/>
          <w:sz w:val="24"/>
          <w:szCs w:val="24"/>
        </w:rPr>
      </w:pPr>
    </w:p>
    <w:p w:rsidR="00B70BA0" w:rsidRPr="00A610AA" w:rsidRDefault="00B70BA0" w:rsidP="00A610AA">
      <w:pPr>
        <w:pStyle w:val="NoSpacing"/>
        <w:rPr>
          <w:rFonts w:ascii="Times New Roman" w:hAnsi="Times New Roman"/>
          <w:sz w:val="24"/>
          <w:szCs w:val="24"/>
        </w:rPr>
      </w:pPr>
    </w:p>
    <w:p w:rsidR="00B70BA0" w:rsidRPr="00A610AA" w:rsidRDefault="00B70BA0" w:rsidP="00A610AA">
      <w:pPr>
        <w:pStyle w:val="NoSpacing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:rsidR="00B70BA0" w:rsidRDefault="00B70BA0" w:rsidP="00A610AA">
      <w:pPr>
        <w:pStyle w:val="NoSpacing"/>
        <w:rPr>
          <w:rFonts w:ascii="Times New Roman" w:hAnsi="Times New Roman"/>
          <w:sz w:val="24"/>
          <w:szCs w:val="24"/>
        </w:rPr>
      </w:pPr>
    </w:p>
    <w:p w:rsidR="00B70BA0" w:rsidRDefault="00B70BA0" w:rsidP="00A610AA">
      <w:pPr>
        <w:pStyle w:val="NoSpacing"/>
        <w:rPr>
          <w:rFonts w:ascii="Times New Roman" w:hAnsi="Times New Roman"/>
          <w:sz w:val="24"/>
          <w:szCs w:val="24"/>
        </w:rPr>
      </w:pPr>
    </w:p>
    <w:p w:rsidR="00B70BA0" w:rsidRDefault="00B70BA0" w:rsidP="00A610AA">
      <w:pPr>
        <w:pStyle w:val="NoSpacing"/>
        <w:rPr>
          <w:rFonts w:ascii="Times New Roman" w:hAnsi="Times New Roman"/>
          <w:sz w:val="24"/>
          <w:szCs w:val="24"/>
        </w:rPr>
      </w:pPr>
    </w:p>
    <w:p w:rsidR="00B70BA0" w:rsidRDefault="00B70BA0" w:rsidP="00A610AA">
      <w:pPr>
        <w:pStyle w:val="NoSpacing"/>
        <w:rPr>
          <w:rFonts w:ascii="Times New Roman" w:hAnsi="Times New Roman"/>
          <w:sz w:val="24"/>
          <w:szCs w:val="24"/>
        </w:rPr>
      </w:pPr>
    </w:p>
    <w:p w:rsidR="00B70BA0" w:rsidRDefault="00B70BA0" w:rsidP="00A610AA">
      <w:pPr>
        <w:pStyle w:val="NoSpacing"/>
        <w:rPr>
          <w:rFonts w:ascii="Times New Roman" w:hAnsi="Times New Roman"/>
          <w:sz w:val="24"/>
          <w:szCs w:val="24"/>
        </w:rPr>
      </w:pPr>
    </w:p>
    <w:p w:rsidR="00B70BA0" w:rsidRDefault="00B70BA0" w:rsidP="00A610AA">
      <w:pPr>
        <w:pStyle w:val="NoSpacing"/>
        <w:rPr>
          <w:rFonts w:ascii="Times New Roman" w:hAnsi="Times New Roman"/>
          <w:sz w:val="24"/>
          <w:szCs w:val="24"/>
        </w:rPr>
      </w:pPr>
    </w:p>
    <w:p w:rsidR="00B70BA0" w:rsidRDefault="00B70BA0" w:rsidP="00A610AA">
      <w:pPr>
        <w:pStyle w:val="NoSpacing"/>
        <w:rPr>
          <w:rFonts w:ascii="Times New Roman" w:hAnsi="Times New Roman"/>
          <w:sz w:val="24"/>
          <w:szCs w:val="24"/>
        </w:rPr>
      </w:pPr>
    </w:p>
    <w:p w:rsidR="00B70BA0" w:rsidRDefault="00B70BA0" w:rsidP="00A610AA">
      <w:pPr>
        <w:pStyle w:val="NoSpacing"/>
        <w:rPr>
          <w:rFonts w:ascii="Times New Roman" w:hAnsi="Times New Roman"/>
          <w:sz w:val="24"/>
          <w:szCs w:val="24"/>
        </w:rPr>
      </w:pPr>
    </w:p>
    <w:p w:rsidR="00B70BA0" w:rsidRDefault="00B70BA0" w:rsidP="00A610AA">
      <w:pPr>
        <w:pStyle w:val="NoSpacing"/>
        <w:rPr>
          <w:rFonts w:ascii="Times New Roman" w:hAnsi="Times New Roman"/>
          <w:sz w:val="24"/>
          <w:szCs w:val="24"/>
        </w:rPr>
      </w:pPr>
    </w:p>
    <w:p w:rsidR="00B70BA0" w:rsidRDefault="00B70BA0" w:rsidP="00A610AA">
      <w:pPr>
        <w:pStyle w:val="NoSpacing"/>
        <w:rPr>
          <w:rFonts w:ascii="Times New Roman" w:hAnsi="Times New Roman"/>
          <w:sz w:val="24"/>
          <w:szCs w:val="24"/>
        </w:rPr>
      </w:pPr>
    </w:p>
    <w:p w:rsidR="00B70BA0" w:rsidRDefault="00B70BA0" w:rsidP="00A610AA">
      <w:pPr>
        <w:pStyle w:val="NoSpacing"/>
        <w:rPr>
          <w:rFonts w:ascii="Times New Roman" w:hAnsi="Times New Roman"/>
          <w:sz w:val="24"/>
          <w:szCs w:val="24"/>
        </w:rPr>
      </w:pPr>
    </w:p>
    <w:p w:rsidR="00B70BA0" w:rsidRDefault="00B70BA0" w:rsidP="00A610AA">
      <w:pPr>
        <w:pStyle w:val="NoSpacing"/>
        <w:rPr>
          <w:rFonts w:ascii="Times New Roman" w:hAnsi="Times New Roman"/>
          <w:sz w:val="24"/>
          <w:szCs w:val="24"/>
        </w:rPr>
      </w:pPr>
    </w:p>
    <w:p w:rsidR="00B70BA0" w:rsidRDefault="00B70BA0" w:rsidP="00A610AA">
      <w:pPr>
        <w:pStyle w:val="NoSpacing"/>
        <w:rPr>
          <w:rFonts w:ascii="Times New Roman" w:hAnsi="Times New Roman"/>
          <w:sz w:val="24"/>
          <w:szCs w:val="24"/>
        </w:rPr>
      </w:pPr>
    </w:p>
    <w:p w:rsidR="00B70BA0" w:rsidRDefault="00B70BA0" w:rsidP="00A610AA">
      <w:pPr>
        <w:pStyle w:val="NoSpacing"/>
        <w:rPr>
          <w:rFonts w:ascii="Times New Roman" w:hAnsi="Times New Roman"/>
          <w:sz w:val="24"/>
          <w:szCs w:val="24"/>
        </w:rPr>
      </w:pPr>
    </w:p>
    <w:p w:rsidR="00B70BA0" w:rsidRDefault="00B70BA0" w:rsidP="00A610AA">
      <w:pPr>
        <w:pStyle w:val="NoSpacing"/>
        <w:rPr>
          <w:rFonts w:ascii="Times New Roman" w:hAnsi="Times New Roman"/>
          <w:sz w:val="24"/>
          <w:szCs w:val="24"/>
        </w:rPr>
      </w:pPr>
    </w:p>
    <w:p w:rsidR="00B70BA0" w:rsidRDefault="00B70BA0" w:rsidP="00A610AA">
      <w:pPr>
        <w:pStyle w:val="NoSpacing"/>
        <w:rPr>
          <w:rFonts w:ascii="Times New Roman" w:hAnsi="Times New Roman"/>
          <w:sz w:val="24"/>
          <w:szCs w:val="24"/>
        </w:rPr>
      </w:pPr>
    </w:p>
    <w:p w:rsidR="00B70BA0" w:rsidRDefault="00B70BA0" w:rsidP="00A610AA">
      <w:pPr>
        <w:pStyle w:val="NoSpacing"/>
        <w:rPr>
          <w:rFonts w:ascii="Times New Roman" w:hAnsi="Times New Roman"/>
          <w:sz w:val="24"/>
          <w:szCs w:val="24"/>
        </w:rPr>
      </w:pPr>
    </w:p>
    <w:p w:rsidR="00B70BA0" w:rsidRDefault="00B70BA0" w:rsidP="00A610AA">
      <w:pPr>
        <w:pStyle w:val="NoSpacing"/>
        <w:rPr>
          <w:rFonts w:ascii="Times New Roman" w:hAnsi="Times New Roman"/>
          <w:sz w:val="24"/>
          <w:szCs w:val="24"/>
        </w:rPr>
      </w:pPr>
    </w:p>
    <w:p w:rsidR="00B70BA0" w:rsidRDefault="00B70BA0" w:rsidP="00A610AA">
      <w:pPr>
        <w:pStyle w:val="NoSpacing"/>
        <w:rPr>
          <w:rFonts w:ascii="Times New Roman" w:hAnsi="Times New Roman"/>
          <w:sz w:val="24"/>
          <w:szCs w:val="24"/>
        </w:rPr>
      </w:pPr>
    </w:p>
    <w:p w:rsidR="00B70BA0" w:rsidRDefault="00B70BA0" w:rsidP="00A610AA">
      <w:pPr>
        <w:pStyle w:val="NoSpacing"/>
        <w:rPr>
          <w:rFonts w:ascii="Times New Roman" w:hAnsi="Times New Roman"/>
          <w:sz w:val="24"/>
          <w:szCs w:val="24"/>
        </w:rPr>
      </w:pPr>
    </w:p>
    <w:p w:rsidR="00B70BA0" w:rsidRDefault="00B70BA0" w:rsidP="00A610AA">
      <w:pPr>
        <w:pStyle w:val="NoSpacing"/>
        <w:rPr>
          <w:rFonts w:ascii="Times New Roman" w:hAnsi="Times New Roman"/>
          <w:sz w:val="24"/>
          <w:szCs w:val="24"/>
        </w:rPr>
      </w:pPr>
    </w:p>
    <w:p w:rsidR="00B70BA0" w:rsidRDefault="00B70BA0" w:rsidP="00A610AA">
      <w:pPr>
        <w:pStyle w:val="NoSpacing"/>
        <w:rPr>
          <w:rFonts w:ascii="Times New Roman" w:hAnsi="Times New Roman"/>
          <w:sz w:val="24"/>
          <w:szCs w:val="24"/>
        </w:rPr>
      </w:pPr>
    </w:p>
    <w:p w:rsidR="00B70BA0" w:rsidRDefault="00B70BA0" w:rsidP="00A610AA">
      <w:pPr>
        <w:pStyle w:val="NoSpacing"/>
        <w:rPr>
          <w:rFonts w:ascii="Times New Roman" w:hAnsi="Times New Roman"/>
          <w:sz w:val="24"/>
          <w:szCs w:val="24"/>
        </w:rPr>
      </w:pPr>
    </w:p>
    <w:p w:rsidR="00B70BA0" w:rsidRDefault="00B70BA0" w:rsidP="00A610AA">
      <w:pPr>
        <w:pStyle w:val="NoSpacing"/>
        <w:rPr>
          <w:rFonts w:ascii="Times New Roman" w:hAnsi="Times New Roman"/>
          <w:sz w:val="24"/>
          <w:szCs w:val="24"/>
        </w:rPr>
      </w:pPr>
    </w:p>
    <w:p w:rsidR="00B70BA0" w:rsidRDefault="00B70BA0" w:rsidP="00A610AA">
      <w:pPr>
        <w:pStyle w:val="NoSpacing"/>
        <w:rPr>
          <w:rFonts w:ascii="Times New Roman" w:hAnsi="Times New Roman"/>
          <w:sz w:val="24"/>
          <w:szCs w:val="24"/>
        </w:rPr>
      </w:pPr>
    </w:p>
    <w:p w:rsidR="00B70BA0" w:rsidRDefault="00B70BA0" w:rsidP="00A610AA">
      <w:pPr>
        <w:pStyle w:val="NoSpacing"/>
        <w:rPr>
          <w:rFonts w:ascii="Times New Roman" w:hAnsi="Times New Roman"/>
          <w:sz w:val="24"/>
          <w:szCs w:val="24"/>
        </w:rPr>
      </w:pPr>
    </w:p>
    <w:p w:rsidR="00B70BA0" w:rsidRDefault="00B70BA0" w:rsidP="00A610AA">
      <w:pPr>
        <w:pStyle w:val="NoSpacing"/>
        <w:rPr>
          <w:rFonts w:ascii="Times New Roman" w:hAnsi="Times New Roman"/>
          <w:sz w:val="24"/>
          <w:szCs w:val="24"/>
        </w:rPr>
      </w:pPr>
    </w:p>
    <w:p w:rsidR="00B70BA0" w:rsidRPr="00A610AA" w:rsidRDefault="00B70BA0" w:rsidP="00A610AA">
      <w:pPr>
        <w:pStyle w:val="NoSpacing"/>
        <w:rPr>
          <w:rFonts w:ascii="Times New Roman" w:hAnsi="Times New Roman"/>
          <w:sz w:val="24"/>
          <w:szCs w:val="24"/>
        </w:rPr>
      </w:pPr>
    </w:p>
    <w:p w:rsidR="00B70BA0" w:rsidRPr="00A610AA" w:rsidRDefault="00B70BA0" w:rsidP="00A610AA">
      <w:pPr>
        <w:pStyle w:val="NoSpacing"/>
        <w:rPr>
          <w:rFonts w:ascii="Times New Roman" w:hAnsi="Times New Roman"/>
          <w:sz w:val="24"/>
          <w:szCs w:val="24"/>
        </w:rPr>
      </w:pPr>
    </w:p>
    <w:p w:rsidR="00B70BA0" w:rsidRPr="00E67798" w:rsidRDefault="00B70BA0" w:rsidP="00962D21">
      <w:pPr>
        <w:pStyle w:val="NoSpacing"/>
        <w:ind w:left="5387"/>
        <w:rPr>
          <w:rFonts w:ascii="Times New Roman" w:hAnsi="Times New Roman"/>
          <w:sz w:val="24"/>
          <w:szCs w:val="24"/>
        </w:rPr>
      </w:pPr>
      <w:r w:rsidRPr="00E67798">
        <w:rPr>
          <w:rFonts w:ascii="Times New Roman" w:hAnsi="Times New Roman"/>
          <w:sz w:val="24"/>
          <w:szCs w:val="24"/>
        </w:rPr>
        <w:t xml:space="preserve">В архивный отдел </w:t>
      </w:r>
      <w:r>
        <w:rPr>
          <w:rFonts w:ascii="Times New Roman" w:hAnsi="Times New Roman"/>
          <w:sz w:val="24"/>
          <w:szCs w:val="24"/>
        </w:rPr>
        <w:t>А</w:t>
      </w:r>
      <w:r w:rsidRPr="00E67798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>Ржевского муниципального округа Тверской области</w:t>
      </w:r>
    </w:p>
    <w:p w:rsidR="00B70BA0" w:rsidRPr="00E67798" w:rsidRDefault="00B70BA0" w:rsidP="00962D21">
      <w:pPr>
        <w:pStyle w:val="NoSpacing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Pr="00E67798">
        <w:rPr>
          <w:rFonts w:ascii="Times New Roman" w:hAnsi="Times New Roman"/>
          <w:sz w:val="24"/>
          <w:szCs w:val="24"/>
        </w:rPr>
        <w:t>гр-на ____________________________</w:t>
      </w:r>
    </w:p>
    <w:p w:rsidR="00B70BA0" w:rsidRPr="00E67798" w:rsidRDefault="00B70BA0" w:rsidP="00962D21">
      <w:pPr>
        <w:pStyle w:val="NoSpacing"/>
        <w:ind w:left="538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</w:t>
      </w:r>
      <w:r w:rsidRPr="00E67798">
        <w:rPr>
          <w:rFonts w:ascii="Times New Roman" w:hAnsi="Times New Roman"/>
          <w:sz w:val="18"/>
          <w:szCs w:val="18"/>
        </w:rPr>
        <w:t>(фамилия, имя, отчество)</w:t>
      </w:r>
    </w:p>
    <w:p w:rsidR="00B70BA0" w:rsidRPr="00E67798" w:rsidRDefault="00B70BA0" w:rsidP="00962D21">
      <w:pPr>
        <w:pStyle w:val="NoSpacing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E67798">
        <w:rPr>
          <w:rFonts w:ascii="Times New Roman" w:hAnsi="Times New Roman"/>
          <w:sz w:val="24"/>
          <w:szCs w:val="24"/>
        </w:rPr>
        <w:t>роживающего____________________</w:t>
      </w:r>
    </w:p>
    <w:p w:rsidR="00B70BA0" w:rsidRPr="00E67798" w:rsidRDefault="00B70BA0" w:rsidP="00962D21">
      <w:pPr>
        <w:pStyle w:val="NoSpacing"/>
        <w:ind w:left="5387"/>
        <w:rPr>
          <w:rFonts w:ascii="Times New Roman" w:hAnsi="Times New Roman"/>
          <w:sz w:val="24"/>
          <w:szCs w:val="24"/>
        </w:rPr>
      </w:pPr>
      <w:r w:rsidRPr="00E67798">
        <w:rPr>
          <w:rFonts w:ascii="Times New Roman" w:hAnsi="Times New Roman"/>
          <w:sz w:val="24"/>
          <w:szCs w:val="24"/>
        </w:rPr>
        <w:t>_________________________________</w:t>
      </w:r>
    </w:p>
    <w:p w:rsidR="00B70BA0" w:rsidRPr="00E67798" w:rsidRDefault="00B70BA0" w:rsidP="00962D21">
      <w:pPr>
        <w:pStyle w:val="NoSpacing"/>
        <w:ind w:left="5387"/>
        <w:rPr>
          <w:rFonts w:ascii="Times New Roman" w:hAnsi="Times New Roman"/>
          <w:sz w:val="24"/>
          <w:szCs w:val="24"/>
        </w:rPr>
      </w:pPr>
      <w:r w:rsidRPr="00E67798">
        <w:rPr>
          <w:rFonts w:ascii="Times New Roman" w:hAnsi="Times New Roman"/>
          <w:sz w:val="24"/>
          <w:szCs w:val="24"/>
        </w:rPr>
        <w:t>_________________________________</w:t>
      </w:r>
    </w:p>
    <w:p w:rsidR="00B70BA0" w:rsidRPr="00E67798" w:rsidRDefault="00B70BA0" w:rsidP="00962D21">
      <w:pPr>
        <w:pStyle w:val="NoSpacing"/>
        <w:ind w:left="538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</w:t>
      </w:r>
      <w:r w:rsidRPr="00E67798">
        <w:rPr>
          <w:rFonts w:ascii="Times New Roman" w:hAnsi="Times New Roman"/>
          <w:sz w:val="18"/>
          <w:szCs w:val="18"/>
        </w:rPr>
        <w:t>(полный почтовый адрес, индекс</w:t>
      </w:r>
      <w:r>
        <w:rPr>
          <w:rFonts w:ascii="Times New Roman" w:hAnsi="Times New Roman"/>
          <w:sz w:val="18"/>
          <w:szCs w:val="18"/>
        </w:rPr>
        <w:t>, телефон</w:t>
      </w:r>
      <w:r w:rsidRPr="00E67798">
        <w:rPr>
          <w:rFonts w:ascii="Times New Roman" w:hAnsi="Times New Roman"/>
          <w:sz w:val="18"/>
          <w:szCs w:val="18"/>
        </w:rPr>
        <w:t>)</w:t>
      </w:r>
    </w:p>
    <w:p w:rsidR="00B70BA0" w:rsidRPr="00A610AA" w:rsidRDefault="00B70BA0" w:rsidP="00A610AA">
      <w:pPr>
        <w:pStyle w:val="NoSpacing"/>
        <w:rPr>
          <w:rFonts w:ascii="Times New Roman" w:hAnsi="Times New Roman"/>
          <w:sz w:val="24"/>
          <w:szCs w:val="24"/>
        </w:rPr>
      </w:pPr>
    </w:p>
    <w:p w:rsidR="00B70BA0" w:rsidRPr="00A610AA" w:rsidRDefault="00B70BA0" w:rsidP="00A610AA">
      <w:pPr>
        <w:pStyle w:val="NoSpacing"/>
        <w:rPr>
          <w:rFonts w:ascii="Times New Roman" w:hAnsi="Times New Roman"/>
          <w:sz w:val="24"/>
          <w:szCs w:val="24"/>
        </w:rPr>
      </w:pPr>
    </w:p>
    <w:p w:rsidR="00B70BA0" w:rsidRPr="00A610AA" w:rsidRDefault="00B70BA0" w:rsidP="00A610AA">
      <w:pPr>
        <w:pStyle w:val="NoSpacing"/>
        <w:rPr>
          <w:rFonts w:ascii="Times New Roman" w:hAnsi="Times New Roman"/>
          <w:sz w:val="24"/>
          <w:szCs w:val="24"/>
        </w:rPr>
      </w:pPr>
    </w:p>
    <w:p w:rsidR="00B70BA0" w:rsidRPr="008E5622" w:rsidRDefault="00B70BA0" w:rsidP="008E562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E5622">
        <w:rPr>
          <w:rFonts w:ascii="Times New Roman" w:hAnsi="Times New Roman"/>
          <w:b/>
          <w:sz w:val="24"/>
          <w:szCs w:val="24"/>
        </w:rPr>
        <w:t>ЗАЯВЛЕНИЕ</w:t>
      </w:r>
    </w:p>
    <w:p w:rsidR="00B70BA0" w:rsidRPr="00A610AA" w:rsidRDefault="00B70BA0" w:rsidP="00A610AA">
      <w:pPr>
        <w:pStyle w:val="NoSpacing"/>
        <w:rPr>
          <w:rFonts w:ascii="Times New Roman" w:hAnsi="Times New Roman"/>
          <w:sz w:val="24"/>
          <w:szCs w:val="24"/>
        </w:rPr>
      </w:pPr>
    </w:p>
    <w:p w:rsidR="00B70BA0" w:rsidRPr="00962D21" w:rsidRDefault="00B70BA0" w:rsidP="008E5622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2D21">
        <w:rPr>
          <w:rFonts w:ascii="Times New Roman" w:hAnsi="Times New Roman"/>
          <w:sz w:val="24"/>
          <w:szCs w:val="24"/>
        </w:rPr>
        <w:t>Прошу предоставить копию постановления Главы города Рж</w:t>
      </w:r>
      <w:r>
        <w:rPr>
          <w:rFonts w:ascii="Times New Roman" w:hAnsi="Times New Roman"/>
          <w:sz w:val="24"/>
          <w:szCs w:val="24"/>
        </w:rPr>
        <w:t xml:space="preserve">ева (Главы Администрации Ржевского муниципального округа Тверской области </w:t>
      </w:r>
      <w:r w:rsidRPr="00962D21">
        <w:rPr>
          <w:rFonts w:ascii="Times New Roman" w:hAnsi="Times New Roman"/>
          <w:sz w:val="24"/>
          <w:szCs w:val="24"/>
        </w:rPr>
        <w:t xml:space="preserve"> Решения городской Думы, Решения Исполкома го</w:t>
      </w:r>
      <w:r>
        <w:rPr>
          <w:rFonts w:ascii="Times New Roman" w:hAnsi="Times New Roman"/>
          <w:sz w:val="24"/>
          <w:szCs w:val="24"/>
        </w:rPr>
        <w:t>рсовета, приказа по предприятию</w:t>
      </w:r>
      <w:r w:rsidRPr="00962D21">
        <w:rPr>
          <w:rFonts w:ascii="Times New Roman" w:hAnsi="Times New Roman"/>
          <w:sz w:val="24"/>
          <w:szCs w:val="24"/>
        </w:rPr>
        <w:t>) ________________________________________________________________________________</w:t>
      </w:r>
    </w:p>
    <w:p w:rsidR="00B70BA0" w:rsidRDefault="00B70BA0" w:rsidP="00A610AA">
      <w:pPr>
        <w:pStyle w:val="NoSpacing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</w:t>
      </w:r>
      <w:r w:rsidRPr="00962D21">
        <w:rPr>
          <w:rFonts w:ascii="Times New Roman" w:hAnsi="Times New Roman"/>
          <w:sz w:val="18"/>
          <w:szCs w:val="18"/>
        </w:rPr>
        <w:t>указать наименование организации</w:t>
      </w:r>
      <w:r>
        <w:rPr>
          <w:rFonts w:ascii="Times New Roman" w:hAnsi="Times New Roman"/>
          <w:sz w:val="18"/>
          <w:szCs w:val="18"/>
        </w:rPr>
        <w:t>,</w:t>
      </w:r>
      <w:r w:rsidRPr="00962D21">
        <w:rPr>
          <w:rFonts w:ascii="Times New Roman" w:hAnsi="Times New Roman"/>
          <w:sz w:val="18"/>
          <w:szCs w:val="18"/>
        </w:rPr>
        <w:t xml:space="preserve"> выдавшей документ</w:t>
      </w:r>
    </w:p>
    <w:p w:rsidR="00B70BA0" w:rsidRPr="00962D21" w:rsidRDefault="00B70BA0" w:rsidP="00A610AA">
      <w:pPr>
        <w:pStyle w:val="NoSpacing"/>
        <w:rPr>
          <w:rFonts w:ascii="Times New Roman" w:hAnsi="Times New Roman"/>
          <w:sz w:val="18"/>
          <w:szCs w:val="18"/>
        </w:rPr>
      </w:pPr>
    </w:p>
    <w:p w:rsidR="00B70BA0" w:rsidRPr="00962D21" w:rsidRDefault="00B70BA0" w:rsidP="00A610AA">
      <w:pPr>
        <w:pStyle w:val="NoSpacing"/>
        <w:rPr>
          <w:rFonts w:ascii="Times New Roman" w:hAnsi="Times New Roman"/>
          <w:sz w:val="24"/>
          <w:szCs w:val="24"/>
        </w:rPr>
      </w:pPr>
      <w:r w:rsidRPr="00962D21">
        <w:rPr>
          <w:rFonts w:ascii="Times New Roman" w:hAnsi="Times New Roman"/>
          <w:sz w:val="24"/>
          <w:szCs w:val="24"/>
        </w:rPr>
        <w:t>№ ____________ от ______________</w:t>
      </w:r>
    </w:p>
    <w:p w:rsidR="00B70BA0" w:rsidRDefault="00B70BA0" w:rsidP="00A610AA">
      <w:pPr>
        <w:pStyle w:val="NoSpacing"/>
        <w:rPr>
          <w:rFonts w:ascii="Times New Roman" w:hAnsi="Times New Roman"/>
          <w:sz w:val="24"/>
          <w:szCs w:val="24"/>
        </w:rPr>
      </w:pPr>
    </w:p>
    <w:p w:rsidR="00B70BA0" w:rsidRPr="00962D21" w:rsidRDefault="00B70BA0" w:rsidP="00A610AA">
      <w:pPr>
        <w:pStyle w:val="NoSpacing"/>
        <w:rPr>
          <w:rFonts w:ascii="Times New Roman" w:hAnsi="Times New Roman"/>
          <w:sz w:val="24"/>
          <w:szCs w:val="24"/>
        </w:rPr>
      </w:pPr>
      <w:r w:rsidRPr="00962D21">
        <w:rPr>
          <w:rFonts w:ascii="Times New Roman" w:hAnsi="Times New Roman"/>
          <w:sz w:val="24"/>
          <w:szCs w:val="24"/>
        </w:rPr>
        <w:t xml:space="preserve">о чем документ __________________________________________________________________           </w:t>
      </w:r>
    </w:p>
    <w:p w:rsidR="00B70BA0" w:rsidRPr="00A610AA" w:rsidRDefault="00B70BA0" w:rsidP="00A610AA">
      <w:pPr>
        <w:pStyle w:val="NoSpacing"/>
        <w:rPr>
          <w:rFonts w:ascii="Times New Roman" w:hAnsi="Times New Roman"/>
          <w:sz w:val="24"/>
          <w:szCs w:val="24"/>
        </w:rPr>
      </w:pPr>
    </w:p>
    <w:p w:rsidR="00B70BA0" w:rsidRPr="00A610AA" w:rsidRDefault="00B70BA0" w:rsidP="00A610AA">
      <w:pPr>
        <w:pStyle w:val="NoSpacing"/>
        <w:rPr>
          <w:rFonts w:ascii="Times New Roman" w:hAnsi="Times New Roman"/>
          <w:sz w:val="24"/>
          <w:szCs w:val="24"/>
        </w:rPr>
      </w:pPr>
      <w:r w:rsidRPr="00A610AA">
        <w:rPr>
          <w:rFonts w:ascii="Times New Roman" w:hAnsi="Times New Roman"/>
          <w:sz w:val="24"/>
          <w:szCs w:val="24"/>
        </w:rPr>
        <w:t>«____»  ___________  20___г.                   ______________(подпись)</w:t>
      </w:r>
    </w:p>
    <w:p w:rsidR="00B70BA0" w:rsidRPr="00A610AA" w:rsidRDefault="00B70BA0" w:rsidP="00A610AA">
      <w:pPr>
        <w:pStyle w:val="NoSpacing"/>
        <w:rPr>
          <w:rFonts w:ascii="Times New Roman" w:hAnsi="Times New Roman"/>
          <w:sz w:val="24"/>
          <w:szCs w:val="24"/>
        </w:rPr>
      </w:pPr>
    </w:p>
    <w:p w:rsidR="00B70BA0" w:rsidRPr="00A610AA" w:rsidRDefault="00B70BA0" w:rsidP="00A610AA">
      <w:pPr>
        <w:pStyle w:val="NoSpacing"/>
        <w:rPr>
          <w:rFonts w:ascii="Times New Roman" w:hAnsi="Times New Roman"/>
          <w:sz w:val="24"/>
          <w:szCs w:val="24"/>
        </w:rPr>
      </w:pPr>
    </w:p>
    <w:p w:rsidR="00B70BA0" w:rsidRDefault="00B70BA0" w:rsidP="00A610AA">
      <w:pPr>
        <w:pStyle w:val="NoSpacing"/>
        <w:rPr>
          <w:rFonts w:ascii="Times New Roman" w:hAnsi="Times New Roman"/>
          <w:sz w:val="24"/>
          <w:szCs w:val="24"/>
        </w:rPr>
      </w:pPr>
    </w:p>
    <w:p w:rsidR="00B70BA0" w:rsidRDefault="00B70BA0" w:rsidP="00962D21">
      <w:pPr>
        <w:spacing w:after="0" w:line="240" w:lineRule="auto"/>
        <w:jc w:val="right"/>
        <w:textAlignment w:val="baseline"/>
        <w:outlineLvl w:val="1"/>
        <w:rPr>
          <w:rFonts w:ascii="Times New Roman" w:hAnsi="Times New Roman"/>
          <w:sz w:val="24"/>
          <w:szCs w:val="24"/>
        </w:rPr>
      </w:pPr>
    </w:p>
    <w:p w:rsidR="00B70BA0" w:rsidRDefault="00B70BA0" w:rsidP="00962D21">
      <w:pPr>
        <w:spacing w:after="0" w:line="240" w:lineRule="auto"/>
        <w:jc w:val="right"/>
        <w:textAlignment w:val="baseline"/>
        <w:outlineLvl w:val="1"/>
        <w:rPr>
          <w:rFonts w:ascii="Times New Roman" w:hAnsi="Times New Roman"/>
          <w:sz w:val="24"/>
          <w:szCs w:val="24"/>
        </w:rPr>
      </w:pPr>
    </w:p>
    <w:p w:rsidR="00B70BA0" w:rsidRDefault="00B70BA0" w:rsidP="00962D21">
      <w:pPr>
        <w:spacing w:after="0" w:line="240" w:lineRule="auto"/>
        <w:jc w:val="right"/>
        <w:textAlignment w:val="baseline"/>
        <w:outlineLvl w:val="1"/>
        <w:rPr>
          <w:rFonts w:ascii="Times New Roman" w:hAnsi="Times New Roman"/>
          <w:sz w:val="24"/>
          <w:szCs w:val="24"/>
        </w:rPr>
      </w:pPr>
    </w:p>
    <w:p w:rsidR="00B70BA0" w:rsidRDefault="00B70BA0" w:rsidP="00962D21">
      <w:pPr>
        <w:spacing w:after="0" w:line="240" w:lineRule="auto"/>
        <w:jc w:val="right"/>
        <w:textAlignment w:val="baseline"/>
        <w:outlineLvl w:val="1"/>
        <w:rPr>
          <w:rFonts w:ascii="Times New Roman" w:hAnsi="Times New Roman"/>
          <w:sz w:val="24"/>
          <w:szCs w:val="24"/>
        </w:rPr>
      </w:pPr>
    </w:p>
    <w:p w:rsidR="00B70BA0" w:rsidRDefault="00B70BA0" w:rsidP="00962D21">
      <w:pPr>
        <w:spacing w:after="0" w:line="240" w:lineRule="auto"/>
        <w:jc w:val="right"/>
        <w:textAlignment w:val="baseline"/>
        <w:outlineLvl w:val="1"/>
        <w:rPr>
          <w:rFonts w:ascii="Times New Roman" w:hAnsi="Times New Roman"/>
          <w:sz w:val="24"/>
          <w:szCs w:val="24"/>
        </w:rPr>
      </w:pPr>
    </w:p>
    <w:p w:rsidR="00B70BA0" w:rsidRDefault="00B70BA0" w:rsidP="00962D21">
      <w:pPr>
        <w:spacing w:after="0" w:line="240" w:lineRule="auto"/>
        <w:jc w:val="right"/>
        <w:textAlignment w:val="baseline"/>
        <w:outlineLvl w:val="1"/>
        <w:rPr>
          <w:rFonts w:ascii="Times New Roman" w:hAnsi="Times New Roman"/>
          <w:sz w:val="24"/>
          <w:szCs w:val="24"/>
        </w:rPr>
      </w:pPr>
    </w:p>
    <w:p w:rsidR="00B70BA0" w:rsidRDefault="00B70BA0" w:rsidP="00962D21">
      <w:pPr>
        <w:spacing w:after="0" w:line="240" w:lineRule="auto"/>
        <w:jc w:val="right"/>
        <w:textAlignment w:val="baseline"/>
        <w:outlineLvl w:val="1"/>
        <w:rPr>
          <w:rFonts w:ascii="Times New Roman" w:hAnsi="Times New Roman"/>
          <w:sz w:val="24"/>
          <w:szCs w:val="24"/>
        </w:rPr>
      </w:pPr>
    </w:p>
    <w:p w:rsidR="00B70BA0" w:rsidRDefault="00B70BA0" w:rsidP="00962D21">
      <w:pPr>
        <w:spacing w:after="0" w:line="240" w:lineRule="auto"/>
        <w:jc w:val="right"/>
        <w:textAlignment w:val="baseline"/>
        <w:outlineLvl w:val="1"/>
        <w:rPr>
          <w:rFonts w:ascii="Times New Roman" w:hAnsi="Times New Roman"/>
          <w:sz w:val="24"/>
          <w:szCs w:val="24"/>
        </w:rPr>
      </w:pPr>
    </w:p>
    <w:p w:rsidR="00B70BA0" w:rsidRDefault="00B70BA0" w:rsidP="00962D21">
      <w:pPr>
        <w:spacing w:after="0" w:line="240" w:lineRule="auto"/>
        <w:jc w:val="right"/>
        <w:textAlignment w:val="baseline"/>
        <w:outlineLvl w:val="1"/>
        <w:rPr>
          <w:rFonts w:ascii="Times New Roman" w:hAnsi="Times New Roman"/>
          <w:sz w:val="24"/>
          <w:szCs w:val="24"/>
        </w:rPr>
      </w:pPr>
    </w:p>
    <w:p w:rsidR="00B70BA0" w:rsidRDefault="00B70BA0" w:rsidP="00962D21">
      <w:pPr>
        <w:spacing w:after="0" w:line="240" w:lineRule="auto"/>
        <w:jc w:val="right"/>
        <w:textAlignment w:val="baseline"/>
        <w:outlineLvl w:val="1"/>
        <w:rPr>
          <w:rFonts w:ascii="Times New Roman" w:hAnsi="Times New Roman"/>
          <w:sz w:val="24"/>
          <w:szCs w:val="24"/>
        </w:rPr>
      </w:pPr>
    </w:p>
    <w:p w:rsidR="00B70BA0" w:rsidRDefault="00B70BA0" w:rsidP="00962D21">
      <w:pPr>
        <w:spacing w:after="0" w:line="240" w:lineRule="auto"/>
        <w:jc w:val="right"/>
        <w:textAlignment w:val="baseline"/>
        <w:outlineLvl w:val="1"/>
        <w:rPr>
          <w:rFonts w:ascii="Times New Roman" w:hAnsi="Times New Roman"/>
          <w:sz w:val="24"/>
          <w:szCs w:val="24"/>
        </w:rPr>
      </w:pPr>
    </w:p>
    <w:p w:rsidR="00B70BA0" w:rsidRDefault="00B70BA0" w:rsidP="00962D21">
      <w:pPr>
        <w:spacing w:after="0" w:line="240" w:lineRule="auto"/>
        <w:jc w:val="right"/>
        <w:textAlignment w:val="baseline"/>
        <w:outlineLvl w:val="1"/>
        <w:rPr>
          <w:rFonts w:ascii="Times New Roman" w:hAnsi="Times New Roman"/>
          <w:sz w:val="24"/>
          <w:szCs w:val="24"/>
        </w:rPr>
      </w:pPr>
    </w:p>
    <w:p w:rsidR="00B70BA0" w:rsidRDefault="00B70BA0" w:rsidP="00962D21">
      <w:pPr>
        <w:spacing w:after="0" w:line="240" w:lineRule="auto"/>
        <w:jc w:val="right"/>
        <w:textAlignment w:val="baseline"/>
        <w:outlineLvl w:val="1"/>
        <w:rPr>
          <w:rFonts w:ascii="Times New Roman" w:hAnsi="Times New Roman"/>
          <w:sz w:val="24"/>
          <w:szCs w:val="24"/>
        </w:rPr>
      </w:pPr>
    </w:p>
    <w:p w:rsidR="00B70BA0" w:rsidRDefault="00B70BA0" w:rsidP="00962D21">
      <w:pPr>
        <w:spacing w:after="0" w:line="240" w:lineRule="auto"/>
        <w:jc w:val="right"/>
        <w:textAlignment w:val="baseline"/>
        <w:outlineLvl w:val="1"/>
        <w:rPr>
          <w:rFonts w:ascii="Times New Roman" w:hAnsi="Times New Roman"/>
          <w:sz w:val="24"/>
          <w:szCs w:val="24"/>
        </w:rPr>
      </w:pPr>
    </w:p>
    <w:p w:rsidR="00B70BA0" w:rsidRDefault="00B70BA0" w:rsidP="00962D21">
      <w:pPr>
        <w:spacing w:after="0" w:line="240" w:lineRule="auto"/>
        <w:jc w:val="right"/>
        <w:textAlignment w:val="baseline"/>
        <w:outlineLvl w:val="1"/>
        <w:rPr>
          <w:rFonts w:ascii="Times New Roman" w:hAnsi="Times New Roman"/>
          <w:sz w:val="24"/>
          <w:szCs w:val="24"/>
        </w:rPr>
      </w:pPr>
    </w:p>
    <w:p w:rsidR="00B70BA0" w:rsidRDefault="00B70BA0" w:rsidP="00962D21">
      <w:pPr>
        <w:spacing w:after="0" w:line="240" w:lineRule="auto"/>
        <w:jc w:val="right"/>
        <w:textAlignment w:val="baseline"/>
        <w:outlineLvl w:val="1"/>
        <w:rPr>
          <w:rFonts w:ascii="Times New Roman" w:hAnsi="Times New Roman"/>
          <w:sz w:val="24"/>
          <w:szCs w:val="24"/>
        </w:rPr>
      </w:pPr>
    </w:p>
    <w:p w:rsidR="00B70BA0" w:rsidRDefault="00B70BA0" w:rsidP="00962D21">
      <w:pPr>
        <w:spacing w:after="0" w:line="240" w:lineRule="auto"/>
        <w:jc w:val="right"/>
        <w:textAlignment w:val="baseline"/>
        <w:outlineLvl w:val="1"/>
        <w:rPr>
          <w:rFonts w:ascii="Times New Roman" w:hAnsi="Times New Roman"/>
          <w:sz w:val="24"/>
          <w:szCs w:val="24"/>
        </w:rPr>
      </w:pPr>
    </w:p>
    <w:p w:rsidR="00B70BA0" w:rsidRDefault="00B70BA0" w:rsidP="00962D21">
      <w:pPr>
        <w:spacing w:after="0" w:line="240" w:lineRule="auto"/>
        <w:jc w:val="right"/>
        <w:textAlignment w:val="baseline"/>
        <w:outlineLvl w:val="1"/>
        <w:rPr>
          <w:rFonts w:ascii="Times New Roman" w:hAnsi="Times New Roman"/>
          <w:sz w:val="24"/>
          <w:szCs w:val="24"/>
        </w:rPr>
      </w:pPr>
    </w:p>
    <w:p w:rsidR="00B70BA0" w:rsidRDefault="00B70BA0" w:rsidP="00962D21">
      <w:pPr>
        <w:spacing w:after="0" w:line="240" w:lineRule="auto"/>
        <w:jc w:val="right"/>
        <w:textAlignment w:val="baseline"/>
        <w:outlineLvl w:val="1"/>
        <w:rPr>
          <w:rFonts w:ascii="Times New Roman" w:hAnsi="Times New Roman"/>
          <w:sz w:val="24"/>
          <w:szCs w:val="24"/>
        </w:rPr>
      </w:pPr>
    </w:p>
    <w:p w:rsidR="00B70BA0" w:rsidRDefault="00B70BA0" w:rsidP="00962D21">
      <w:pPr>
        <w:spacing w:after="0" w:line="240" w:lineRule="auto"/>
        <w:jc w:val="right"/>
        <w:textAlignment w:val="baseline"/>
        <w:outlineLvl w:val="1"/>
        <w:rPr>
          <w:rFonts w:ascii="Times New Roman" w:hAnsi="Times New Roman"/>
          <w:sz w:val="24"/>
          <w:szCs w:val="24"/>
        </w:rPr>
      </w:pPr>
    </w:p>
    <w:p w:rsidR="00B70BA0" w:rsidRDefault="00B70BA0" w:rsidP="00962D21">
      <w:pPr>
        <w:spacing w:after="0" w:line="240" w:lineRule="auto"/>
        <w:jc w:val="right"/>
        <w:textAlignment w:val="baseline"/>
        <w:outlineLvl w:val="1"/>
        <w:rPr>
          <w:rFonts w:ascii="Times New Roman" w:hAnsi="Times New Roman"/>
          <w:sz w:val="24"/>
          <w:szCs w:val="24"/>
        </w:rPr>
      </w:pPr>
    </w:p>
    <w:p w:rsidR="00B70BA0" w:rsidRDefault="00B70BA0" w:rsidP="00962D21">
      <w:pPr>
        <w:spacing w:after="0" w:line="240" w:lineRule="auto"/>
        <w:jc w:val="right"/>
        <w:textAlignment w:val="baseline"/>
        <w:outlineLvl w:val="1"/>
        <w:rPr>
          <w:rFonts w:ascii="Times New Roman" w:hAnsi="Times New Roman"/>
          <w:sz w:val="24"/>
          <w:szCs w:val="24"/>
        </w:rPr>
      </w:pPr>
    </w:p>
    <w:p w:rsidR="00B70BA0" w:rsidRDefault="00B70BA0" w:rsidP="00962D21">
      <w:pPr>
        <w:spacing w:after="0" w:line="240" w:lineRule="auto"/>
        <w:jc w:val="right"/>
        <w:textAlignment w:val="baseline"/>
        <w:outlineLvl w:val="1"/>
        <w:rPr>
          <w:rFonts w:ascii="Times New Roman" w:hAnsi="Times New Roman"/>
          <w:sz w:val="24"/>
          <w:szCs w:val="24"/>
        </w:rPr>
      </w:pPr>
    </w:p>
    <w:p w:rsidR="00B70BA0" w:rsidRDefault="00B70BA0" w:rsidP="00962D21">
      <w:pPr>
        <w:spacing w:after="0" w:line="240" w:lineRule="auto"/>
        <w:jc w:val="right"/>
        <w:textAlignment w:val="baseline"/>
        <w:outlineLvl w:val="1"/>
        <w:rPr>
          <w:rFonts w:ascii="Times New Roman" w:hAnsi="Times New Roman"/>
          <w:sz w:val="24"/>
          <w:szCs w:val="24"/>
        </w:rPr>
      </w:pPr>
    </w:p>
    <w:p w:rsidR="00B70BA0" w:rsidRDefault="00B70BA0" w:rsidP="00962D21">
      <w:pPr>
        <w:spacing w:after="0" w:line="240" w:lineRule="auto"/>
        <w:jc w:val="right"/>
        <w:textAlignment w:val="baseline"/>
        <w:outlineLvl w:val="1"/>
        <w:rPr>
          <w:rFonts w:ascii="Times New Roman" w:hAnsi="Times New Roman"/>
          <w:sz w:val="24"/>
          <w:szCs w:val="24"/>
        </w:rPr>
      </w:pPr>
    </w:p>
    <w:p w:rsidR="00B70BA0" w:rsidRDefault="00B70BA0" w:rsidP="008E5622">
      <w:pPr>
        <w:spacing w:after="0" w:line="240" w:lineRule="auto"/>
        <w:jc w:val="right"/>
        <w:textAlignment w:val="baseline"/>
        <w:outlineLvl w:val="1"/>
        <w:rPr>
          <w:rFonts w:ascii="Times New Roman" w:hAnsi="Times New Roman"/>
        </w:rPr>
      </w:pPr>
    </w:p>
    <w:p w:rsidR="00B70BA0" w:rsidRPr="009A6F31" w:rsidRDefault="00B70BA0" w:rsidP="008E5622">
      <w:pPr>
        <w:spacing w:after="0" w:line="240" w:lineRule="auto"/>
        <w:jc w:val="right"/>
        <w:textAlignment w:val="baseline"/>
        <w:outlineLvl w:val="1"/>
        <w:rPr>
          <w:rFonts w:ascii="Times New Roman" w:hAnsi="Times New Roman"/>
        </w:rPr>
      </w:pPr>
      <w:r w:rsidRPr="009A6F31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3 к А</w:t>
      </w:r>
      <w:r w:rsidRPr="009A6F31">
        <w:rPr>
          <w:rFonts w:ascii="Times New Roman" w:hAnsi="Times New Roman"/>
        </w:rPr>
        <w:t xml:space="preserve">дминистративному регламенту </w:t>
      </w:r>
    </w:p>
    <w:p w:rsidR="00B70BA0" w:rsidRDefault="00B70BA0" w:rsidP="008E5622">
      <w:pPr>
        <w:spacing w:after="0" w:line="240" w:lineRule="auto"/>
        <w:jc w:val="right"/>
        <w:rPr>
          <w:rFonts w:ascii="Times New Roman" w:hAnsi="Times New Roman"/>
        </w:rPr>
      </w:pPr>
      <w:r w:rsidRPr="009A6F31">
        <w:rPr>
          <w:rFonts w:ascii="Times New Roman" w:hAnsi="Times New Roman"/>
        </w:rPr>
        <w:t>предоставления муниципальной услуги</w:t>
      </w:r>
    </w:p>
    <w:p w:rsidR="00B70BA0" w:rsidRDefault="00B70BA0" w:rsidP="008E562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7B414F">
        <w:rPr>
          <w:rFonts w:ascii="Times New Roman" w:eastAsia="TimesNewRoman" w:hAnsi="Times New Roman"/>
        </w:rPr>
        <w:t>«</w:t>
      </w:r>
      <w:r w:rsidRPr="00421791">
        <w:rPr>
          <w:rFonts w:ascii="Times New Roman" w:hAnsi="Times New Roman"/>
          <w:color w:val="000000"/>
          <w:sz w:val="24"/>
          <w:szCs w:val="24"/>
        </w:rPr>
        <w:t xml:space="preserve">Предоставление архивных документов </w:t>
      </w:r>
    </w:p>
    <w:p w:rsidR="00B70BA0" w:rsidRDefault="00B70BA0" w:rsidP="008E56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1791">
        <w:rPr>
          <w:rFonts w:ascii="Times New Roman" w:hAnsi="Times New Roman"/>
          <w:color w:val="000000"/>
          <w:sz w:val="24"/>
          <w:szCs w:val="24"/>
        </w:rPr>
        <w:t>(архивных справок, выписок и копий)</w:t>
      </w:r>
    </w:p>
    <w:p w:rsidR="00B70BA0" w:rsidRDefault="00B70BA0" w:rsidP="008E56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1791">
        <w:rPr>
          <w:rFonts w:ascii="Times New Roman" w:hAnsi="Times New Roman"/>
          <w:sz w:val="24"/>
          <w:szCs w:val="24"/>
        </w:rPr>
        <w:t xml:space="preserve">на основе документов </w:t>
      </w:r>
      <w:r>
        <w:rPr>
          <w:rFonts w:ascii="Times New Roman" w:hAnsi="Times New Roman"/>
          <w:sz w:val="24"/>
          <w:szCs w:val="24"/>
        </w:rPr>
        <w:t>а</w:t>
      </w:r>
      <w:r w:rsidRPr="00421791">
        <w:rPr>
          <w:rFonts w:ascii="Times New Roman" w:hAnsi="Times New Roman"/>
          <w:sz w:val="24"/>
          <w:szCs w:val="24"/>
        </w:rPr>
        <w:t xml:space="preserve">рхивного отдела </w:t>
      </w:r>
    </w:p>
    <w:p w:rsidR="00B70BA0" w:rsidRDefault="00B70BA0" w:rsidP="008E56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421791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 xml:space="preserve">Ржевского муниципального </w:t>
      </w:r>
    </w:p>
    <w:p w:rsidR="00B70BA0" w:rsidRPr="001C168B" w:rsidRDefault="00B70BA0" w:rsidP="008E56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округа Тверской области</w:t>
      </w:r>
      <w:r w:rsidRPr="007B414F">
        <w:rPr>
          <w:rFonts w:ascii="Times New Roman" w:eastAsia="TimesNewRoman" w:hAnsi="Times New Roman"/>
        </w:rPr>
        <w:t>»</w:t>
      </w:r>
    </w:p>
    <w:p w:rsidR="00B70BA0" w:rsidRPr="00A610AA" w:rsidRDefault="00B70BA0" w:rsidP="00A610A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70BA0" w:rsidRDefault="00B70BA0" w:rsidP="00962D21">
      <w:pPr>
        <w:tabs>
          <w:tab w:val="left" w:pos="1260"/>
        </w:tabs>
        <w:spacing w:after="0" w:line="240" w:lineRule="auto"/>
        <w:ind w:firstLine="539"/>
        <w:jc w:val="center"/>
        <w:rPr>
          <w:rFonts w:ascii="Times New Roman" w:hAnsi="Times New Roman"/>
          <w:b/>
          <w:bCs/>
          <w:sz w:val="24"/>
          <w:szCs w:val="24"/>
        </w:rPr>
      </w:pPr>
      <w:r w:rsidRPr="000B3576">
        <w:rPr>
          <w:rFonts w:ascii="Times New Roman" w:hAnsi="Times New Roman"/>
          <w:b/>
          <w:bCs/>
          <w:sz w:val="24"/>
          <w:szCs w:val="24"/>
        </w:rPr>
        <w:t xml:space="preserve">Блок-схема </w:t>
      </w:r>
    </w:p>
    <w:p w:rsidR="00B70BA0" w:rsidRDefault="00B70BA0" w:rsidP="001F2D5B">
      <w:pPr>
        <w:tabs>
          <w:tab w:val="left" w:pos="1260"/>
        </w:tabs>
        <w:spacing w:after="0" w:line="240" w:lineRule="auto"/>
        <w:ind w:firstLine="539"/>
        <w:jc w:val="center"/>
        <w:rPr>
          <w:rFonts w:ascii="Times New Roman" w:hAnsi="Times New Roman"/>
          <w:b/>
          <w:bCs/>
          <w:sz w:val="24"/>
          <w:szCs w:val="24"/>
        </w:rPr>
      </w:pPr>
      <w:r w:rsidRPr="000B3576">
        <w:rPr>
          <w:rFonts w:ascii="Times New Roman" w:hAnsi="Times New Roman"/>
          <w:b/>
          <w:bCs/>
          <w:sz w:val="24"/>
          <w:szCs w:val="24"/>
        </w:rPr>
        <w:t>последовательности действий при исполнении муниципальной услуги</w:t>
      </w:r>
    </w:p>
    <w:p w:rsidR="00B70BA0" w:rsidRPr="001A534D" w:rsidRDefault="00B70BA0" w:rsidP="001F2D5B">
      <w:pPr>
        <w:tabs>
          <w:tab w:val="left" w:pos="1172"/>
        </w:tabs>
        <w:jc w:val="both"/>
        <w:rPr>
          <w:i/>
          <w:iCs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3" o:spid="_x0000_s1026" type="#_x0000_t202" style="position:absolute;left:0;text-align:left;margin-left:96.15pt;margin-top:16.55pt;width:298.5pt;height:27.55pt;z-index:25166182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" strokeweight=".5pt">
            <v:textbox inset="7.45pt,3.85pt,7.45pt,3.85pt">
              <w:txbxContent>
                <w:p w:rsidR="00B70BA0" w:rsidRPr="00553320" w:rsidRDefault="00B70BA0" w:rsidP="001F2D5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3320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Прием заявления и прилагаемых к нему документов</w:t>
                  </w:r>
                </w:p>
              </w:txbxContent>
            </v:textbox>
          </v:shape>
        </w:pict>
      </w:r>
    </w:p>
    <w:p w:rsidR="00B70BA0" w:rsidRPr="001A534D" w:rsidRDefault="00B70BA0" w:rsidP="001F2D5B">
      <w:pPr>
        <w:tabs>
          <w:tab w:val="left" w:pos="1172"/>
        </w:tabs>
        <w:jc w:val="both"/>
        <w:rPr>
          <w:i/>
          <w:iCs/>
          <w:u w:val="single"/>
        </w:rPr>
      </w:pPr>
      <w:r>
        <w:rPr>
          <w:noProof/>
        </w:rPr>
        <w:pict>
          <v:line id="Line 48" o:spid="_x0000_s1027" style="position:absolute;left:0;text-align:left;z-index:251656704;visibility:visible" from="242.4pt,2.3pt" to="242.4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" strokeweight=".26mm">
            <v:stroke endarrow="block" joinstyle="miter"/>
          </v:line>
        </w:pict>
      </w:r>
    </w:p>
    <w:p w:rsidR="00B70BA0" w:rsidRPr="001A534D" w:rsidRDefault="00B70BA0" w:rsidP="001F2D5B">
      <w:pPr>
        <w:tabs>
          <w:tab w:val="left" w:pos="1172"/>
        </w:tabs>
        <w:jc w:val="both"/>
        <w:rPr>
          <w:i/>
          <w:iCs/>
          <w:u w:val="single"/>
        </w:rPr>
      </w:pP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54" o:spid="_x0000_s1028" type="#_x0000_t4" style="position:absolute;left:0;text-align:left;margin-left:101.55pt;margin-top:7.4pt;width:278.85pt;height:140.8pt;z-index:25166284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" strokeweight=".26mm"/>
        </w:pict>
      </w:r>
      <w:r>
        <w:rPr>
          <w:noProof/>
        </w:rPr>
        <w:pict>
          <v:shape id="Text Box 55" o:spid="_x0000_s1029" type="#_x0000_t202" style="position:absolute;left:0;text-align:left;margin-left:163.3pt;margin-top:55.95pt;width:162.65pt;height:43.5pt;z-index:25166387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" stroked="f">
            <v:textbox inset="0,0,0,0">
              <w:txbxContent>
                <w:p w:rsidR="00B70BA0" w:rsidRPr="00553320" w:rsidRDefault="00B70BA0" w:rsidP="001F2D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3320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Процедура проверки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предоставленных </w:t>
                  </w:r>
                  <w:r w:rsidRPr="00553320">
                    <w:rPr>
                      <w:rFonts w:ascii="Times New Roman" w:hAnsi="Times New Roman"/>
                      <w:sz w:val="24"/>
                      <w:szCs w:val="24"/>
                    </w:rPr>
                    <w:t>документ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ов</w:t>
                  </w:r>
                  <w:r w:rsidRPr="00553320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B70BA0" w:rsidRPr="00553320" w:rsidRDefault="00B70BA0" w:rsidP="001F2D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3320">
                    <w:rPr>
                      <w:rFonts w:ascii="Times New Roman" w:hAnsi="Times New Roman"/>
                      <w:sz w:val="24"/>
                      <w:szCs w:val="24"/>
                    </w:rPr>
                    <w:t>Выявлены  нарушения?</w:t>
                  </w:r>
                </w:p>
                <w:p w:rsidR="00B70BA0" w:rsidRDefault="00B70BA0" w:rsidP="001F2D5B">
                  <w:pPr>
                    <w:spacing w:after="0"/>
                  </w:pPr>
                </w:p>
              </w:txbxContent>
            </v:textbox>
          </v:shape>
        </w:pict>
      </w:r>
    </w:p>
    <w:p w:rsidR="00B70BA0" w:rsidRPr="001A534D" w:rsidRDefault="00B70BA0" w:rsidP="001F2D5B">
      <w:pPr>
        <w:tabs>
          <w:tab w:val="left" w:pos="1172"/>
        </w:tabs>
        <w:jc w:val="both"/>
        <w:rPr>
          <w:i/>
          <w:iCs/>
          <w:u w:val="single"/>
        </w:rPr>
      </w:pPr>
    </w:p>
    <w:p w:rsidR="00B70BA0" w:rsidRPr="001A534D" w:rsidRDefault="00B70BA0" w:rsidP="001F2D5B">
      <w:pPr>
        <w:tabs>
          <w:tab w:val="left" w:pos="1172"/>
        </w:tabs>
        <w:jc w:val="both"/>
        <w:rPr>
          <w:i/>
          <w:iCs/>
          <w:u w:val="single"/>
        </w:rPr>
      </w:pPr>
      <w:r>
        <w:rPr>
          <w:noProof/>
        </w:rPr>
        <w:pict>
          <v:shape id="Text Box 39" o:spid="_x0000_s1030" type="#_x0000_t202" style="position:absolute;left:0;text-align:left;margin-left:177.55pt;margin-top:5.1pt;width:162.65pt;height:43.5pt;z-index:2516474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" stroked="f">
            <v:textbox inset="0,0,0,0">
              <w:txbxContent>
                <w:p w:rsidR="00B70BA0" w:rsidRPr="00553320" w:rsidRDefault="00B70BA0" w:rsidP="001F2D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3320">
                    <w:rPr>
                      <w:rFonts w:ascii="Times New Roman" w:hAnsi="Times New Roman"/>
                      <w:sz w:val="24"/>
                      <w:szCs w:val="24"/>
                    </w:rPr>
                    <w:t>Процедура проверки документации.</w:t>
                  </w:r>
                </w:p>
                <w:p w:rsidR="00B70BA0" w:rsidRPr="00553320" w:rsidRDefault="00B70BA0" w:rsidP="001F2D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3320">
                    <w:rPr>
                      <w:rFonts w:ascii="Times New Roman" w:hAnsi="Times New Roman"/>
                      <w:sz w:val="24"/>
                      <w:szCs w:val="24"/>
                    </w:rPr>
                    <w:t>Выявлены  нарушения?</w:t>
                  </w:r>
                </w:p>
                <w:p w:rsidR="00B70BA0" w:rsidRDefault="00B70BA0" w:rsidP="001F2D5B">
                  <w:pPr>
                    <w:spacing w:after="0"/>
                  </w:pPr>
                </w:p>
              </w:txbxContent>
            </v:textbox>
          </v:shape>
        </w:pict>
      </w:r>
    </w:p>
    <w:p w:rsidR="00B70BA0" w:rsidRPr="001A534D" w:rsidRDefault="00B70BA0" w:rsidP="001F2D5B">
      <w:pPr>
        <w:tabs>
          <w:tab w:val="left" w:pos="1172"/>
        </w:tabs>
        <w:jc w:val="both"/>
        <w:rPr>
          <w:i/>
          <w:iCs/>
          <w:u w:val="single"/>
        </w:rPr>
      </w:pPr>
    </w:p>
    <w:p w:rsidR="00B70BA0" w:rsidRPr="001A534D" w:rsidRDefault="00B70BA0" w:rsidP="001F2D5B">
      <w:pPr>
        <w:tabs>
          <w:tab w:val="left" w:pos="1172"/>
        </w:tabs>
        <w:jc w:val="both"/>
        <w:rPr>
          <w:i/>
          <w:iCs/>
          <w:u w:val="single"/>
        </w:rPr>
      </w:pPr>
      <w:r>
        <w:rPr>
          <w:noProof/>
        </w:rPr>
        <w:pict>
          <v:shape id="Text Box 40" o:spid="_x0000_s1031" type="#_x0000_t202" style="position:absolute;left:0;text-align:left;margin-left:326.55pt;margin-top:23.65pt;width:44.7pt;height:17.7pt;z-index:2516485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" stroked="f">
            <v:textbox inset="0,0,0,0">
              <w:txbxContent>
                <w:p w:rsidR="00B70BA0" w:rsidRPr="00553320" w:rsidRDefault="00B70BA0" w:rsidP="001F2D5B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53320">
                    <w:rPr>
                      <w:rFonts w:ascii="Times New Roman" w:hAnsi="Times New Roman"/>
                      <w:sz w:val="20"/>
                      <w:szCs w:val="20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1" o:spid="_x0000_s1032" type="#_x0000_t202" style="position:absolute;left:0;text-align:left;margin-left:132.85pt;margin-top:23.65pt;width:44.7pt;height:17.7pt;z-index:25164953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" stroked="f">
            <v:textbox inset="0,0,0,0">
              <w:txbxContent>
                <w:p w:rsidR="00B70BA0" w:rsidRPr="00553320" w:rsidRDefault="00B70BA0" w:rsidP="001F2D5B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53320">
                    <w:rPr>
                      <w:rFonts w:ascii="Times New Roman" w:hAnsi="Times New Roman"/>
                      <w:sz w:val="20"/>
                      <w:szCs w:val="20"/>
                    </w:rPr>
                    <w:t>нет</w:t>
                  </w:r>
                </w:p>
              </w:txbxContent>
            </v:textbox>
          </v:shape>
        </w:pict>
      </w:r>
    </w:p>
    <w:p w:rsidR="00B70BA0" w:rsidRPr="001A534D" w:rsidRDefault="00B70BA0" w:rsidP="001F2D5B">
      <w:pPr>
        <w:tabs>
          <w:tab w:val="left" w:pos="1172"/>
        </w:tabs>
        <w:jc w:val="both"/>
        <w:rPr>
          <w:i/>
          <w:iCs/>
          <w:u w:val="single"/>
        </w:rPr>
      </w:pPr>
      <w:r>
        <w:rPr>
          <w:noProof/>
        </w:rPr>
        <w:pict>
          <v:line id="Line 47" o:spid="_x0000_s1033" style="position:absolute;left:0;text-align:left;z-index:251655680;visibility:visible" from="371.25pt,21pt" to="371.25pt,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" strokeweight=".26mm">
            <v:stroke endarrow="block" joinstyle="miter"/>
          </v:line>
        </w:pict>
      </w:r>
      <w:r>
        <w:rPr>
          <w:noProof/>
        </w:rPr>
        <w:pict>
          <v:line id="Line 45" o:spid="_x0000_s1034" style="position:absolute;left:0;text-align:left;z-index:251653632;visibility:visible" from="249.15pt,21pt" to="371.2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" strokeweight=".26mm">
            <v:stroke joinstyle="miter"/>
          </v:line>
        </w:pict>
      </w:r>
      <w:r>
        <w:rPr>
          <w:noProof/>
        </w:rPr>
        <w:pict>
          <v:line id="Line 46" o:spid="_x0000_s1035" style="position:absolute;left:0;text-align:left;z-index:251654656;visibility:visible" from="134.1pt,21pt" to="134.1pt,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" strokeweight=".26mm">
            <v:stroke endarrow="block" joinstyle="miter"/>
          </v:line>
        </w:pict>
      </w:r>
      <w:r>
        <w:rPr>
          <w:noProof/>
        </w:rPr>
        <w:pict>
          <v:line id="Line 44" o:spid="_x0000_s1036" style="position:absolute;left:0;text-align:left;flip:x;z-index:251652608;visibility:visible" from="134.1pt,21pt" to="234.8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" strokeweight=".26mm">
            <v:stroke joinstyle="miter"/>
          </v:line>
        </w:pict>
      </w:r>
    </w:p>
    <w:p w:rsidR="00B70BA0" w:rsidRPr="001A534D" w:rsidRDefault="00B70BA0" w:rsidP="001F2D5B">
      <w:pPr>
        <w:tabs>
          <w:tab w:val="left" w:pos="1172"/>
        </w:tabs>
        <w:jc w:val="both"/>
        <w:rPr>
          <w:i/>
          <w:iCs/>
          <w:u w:val="single"/>
        </w:rPr>
      </w:pPr>
      <w:r>
        <w:rPr>
          <w:noProof/>
        </w:rPr>
        <w:pict>
          <v:shape id="Text Box 43" o:spid="_x0000_s1037" type="#_x0000_t202" style="position:absolute;left:0;text-align:left;margin-left:54pt;margin-top:20.6pt;width:199.2pt;height:88.2pt;z-index:25165158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" strokeweight=".5pt">
            <v:textbox inset="7.45pt,3.85pt,7.45pt,3.85pt">
              <w:txbxContent>
                <w:p w:rsidR="00B70BA0" w:rsidRDefault="00B70BA0" w:rsidP="001F2D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B70BA0" w:rsidRPr="00BD4EA4" w:rsidRDefault="00B70BA0" w:rsidP="00BD4EA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D4EA4">
                    <w:rPr>
                      <w:rFonts w:ascii="Times New Roman" w:hAnsi="Times New Roman"/>
                    </w:rPr>
                    <w:t>Регистрация заявления, определ</w:t>
                  </w:r>
                  <w:r>
                    <w:rPr>
                      <w:rFonts w:ascii="Times New Roman" w:hAnsi="Times New Roman"/>
                    </w:rPr>
                    <w:t>ение</w:t>
                  </w:r>
                  <w:r w:rsidRPr="00BD4EA4">
                    <w:rPr>
                      <w:rFonts w:ascii="Times New Roman" w:hAnsi="Times New Roman"/>
                    </w:rPr>
                    <w:t xml:space="preserve"> состав</w:t>
                  </w:r>
                  <w:r>
                    <w:rPr>
                      <w:rFonts w:ascii="Times New Roman" w:hAnsi="Times New Roman"/>
                    </w:rPr>
                    <w:t>а</w:t>
                  </w:r>
                  <w:r w:rsidRPr="00BD4EA4">
                    <w:rPr>
                      <w:rFonts w:ascii="Times New Roman" w:hAnsi="Times New Roman"/>
                    </w:rPr>
                    <w:t xml:space="preserve"> документов, необходимы</w:t>
                  </w:r>
                  <w:r>
                    <w:rPr>
                      <w:rFonts w:ascii="Times New Roman" w:hAnsi="Times New Roman"/>
                    </w:rPr>
                    <w:t>х</w:t>
                  </w:r>
                  <w:r w:rsidRPr="00BD4EA4">
                    <w:rPr>
                      <w:rFonts w:ascii="Times New Roman" w:hAnsi="Times New Roman"/>
                    </w:rPr>
                    <w:t xml:space="preserve"> для подготовки Архивной справки, выписки, копии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2" o:spid="_x0000_s1038" type="#_x0000_t202" style="position:absolute;left:0;text-align:left;margin-left:311.7pt;margin-top:20.65pt;width:147.65pt;height:39.4pt;z-index:25165056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" strokeweight=".5pt">
            <v:textbox inset="7.45pt,3.85pt,7.45pt,3.85pt">
              <w:txbxContent>
                <w:p w:rsidR="00B70BA0" w:rsidRDefault="00B70BA0" w:rsidP="001F2D5B">
                  <w:pPr>
                    <w:jc w:val="center"/>
                    <w:rPr>
                      <w:sz w:val="20"/>
                      <w:szCs w:val="20"/>
                    </w:rPr>
                  </w:pPr>
                  <w:r w:rsidRPr="00CC7742">
                    <w:rPr>
                      <w:rFonts w:ascii="Times New Roman" w:hAnsi="Times New Roman"/>
                    </w:rPr>
                    <w:t>Отказ в</w:t>
                  </w:r>
                  <w:r>
                    <w:rPr>
                      <w:rFonts w:ascii="Times New Roman" w:hAnsi="Times New Roman"/>
                    </w:rPr>
                    <w:t xml:space="preserve"> предоставлении муниципальной услуги</w:t>
                  </w:r>
                </w:p>
              </w:txbxContent>
            </v:textbox>
          </v:shape>
        </w:pict>
      </w:r>
    </w:p>
    <w:p w:rsidR="00B70BA0" w:rsidRPr="001A534D" w:rsidRDefault="00B70BA0" w:rsidP="001F2D5B">
      <w:pPr>
        <w:tabs>
          <w:tab w:val="left" w:pos="1172"/>
        </w:tabs>
        <w:jc w:val="both"/>
        <w:rPr>
          <w:i/>
          <w:iCs/>
          <w:u w:val="single"/>
        </w:rPr>
      </w:pPr>
    </w:p>
    <w:p w:rsidR="00B70BA0" w:rsidRPr="001A534D" w:rsidRDefault="00B70BA0" w:rsidP="001F2D5B">
      <w:pPr>
        <w:tabs>
          <w:tab w:val="left" w:pos="1172"/>
        </w:tabs>
        <w:jc w:val="both"/>
        <w:rPr>
          <w:i/>
          <w:iCs/>
          <w:u w:val="single"/>
        </w:rPr>
      </w:pPr>
      <w:r>
        <w:rPr>
          <w:noProof/>
        </w:rPr>
        <w:pict>
          <v:line id="Line 56" o:spid="_x0000_s1039" style="position:absolute;left:0;text-align:left;z-index:251664896;visibility:visible" from="385.05pt,9.2pt" to="385.0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" strokeweight=".26mm">
            <v:stroke endarrow="block" joinstyle="miter"/>
          </v:line>
        </w:pict>
      </w:r>
    </w:p>
    <w:p w:rsidR="00B70BA0" w:rsidRPr="001A534D" w:rsidRDefault="00B70BA0" w:rsidP="001F2D5B">
      <w:pPr>
        <w:tabs>
          <w:tab w:val="left" w:pos="1172"/>
        </w:tabs>
        <w:jc w:val="both"/>
        <w:rPr>
          <w:i/>
          <w:iCs/>
          <w:u w:val="single"/>
        </w:rPr>
      </w:pPr>
      <w:r>
        <w:rPr>
          <w:noProof/>
        </w:rPr>
        <w:pict>
          <v:shape id="Text Box 57" o:spid="_x0000_s1040" type="#_x0000_t202" style="position:absolute;left:0;text-align:left;margin-left:279.9pt;margin-top:7.85pt;width:215.65pt;height:65.4pt;z-index:25166592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" strokeweight=".5pt">
            <v:textbox inset="7.45pt,3.85pt,7.45pt,3.85pt">
              <w:txbxContent>
                <w:p w:rsidR="00B70BA0" w:rsidRPr="00CC7742" w:rsidRDefault="00B70BA0" w:rsidP="001F2D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Направление</w:t>
                  </w:r>
                  <w:r w:rsidRPr="00CC7742">
                    <w:rPr>
                      <w:rFonts w:ascii="Times New Roman" w:hAnsi="Times New Roman"/>
                    </w:rPr>
                    <w:t xml:space="preserve"> заявителю </w:t>
                  </w:r>
                  <w:r>
                    <w:rPr>
                      <w:rFonts w:ascii="Times New Roman" w:hAnsi="Times New Roman"/>
                    </w:rPr>
                    <w:t>информационного письма с разъяснением причин отказа в предоставлении муниципальной услуги</w:t>
                  </w:r>
                </w:p>
                <w:p w:rsidR="00B70BA0" w:rsidRPr="00CC7742" w:rsidRDefault="00B70BA0" w:rsidP="001F2D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</w:p>
    <w:p w:rsidR="00B70BA0" w:rsidRPr="001A534D" w:rsidRDefault="00B70BA0" w:rsidP="001F2D5B">
      <w:pPr>
        <w:tabs>
          <w:tab w:val="left" w:pos="1172"/>
        </w:tabs>
        <w:jc w:val="both"/>
        <w:rPr>
          <w:i/>
          <w:iCs/>
          <w:u w:val="single"/>
        </w:rPr>
      </w:pPr>
      <w:r>
        <w:rPr>
          <w:noProof/>
        </w:rPr>
        <w:pict>
          <v:line id="Line 49" o:spid="_x0000_s1041" style="position:absolute;left:0;text-align:left;z-index:251657728;visibility:visible" from="135pt,8.8pt" to="13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" strokeweight=".26mm">
            <v:stroke endarrow="block" joinstyle="miter"/>
          </v:line>
        </w:pict>
      </w:r>
    </w:p>
    <w:p w:rsidR="00B70BA0" w:rsidRPr="001A534D" w:rsidRDefault="00B70BA0" w:rsidP="001F2D5B">
      <w:pPr>
        <w:tabs>
          <w:tab w:val="left" w:pos="1172"/>
        </w:tabs>
        <w:jc w:val="both"/>
        <w:rPr>
          <w:i/>
          <w:iCs/>
          <w:u w:val="single"/>
        </w:rPr>
      </w:pPr>
      <w:r>
        <w:rPr>
          <w:noProof/>
        </w:rPr>
        <w:pict>
          <v:shape id="Text Box 50" o:spid="_x0000_s1042" type="#_x0000_t202" style="position:absolute;left:0;text-align:left;margin-left:45pt;margin-top:10.4pt;width:215.65pt;height:63pt;z-index:25165875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" strokeweight=".5pt">
            <v:textbox inset="7.45pt,3.85pt,7.45pt,3.85pt">
              <w:txbxContent>
                <w:p w:rsidR="00B70BA0" w:rsidRDefault="00B70BA0" w:rsidP="001F01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B70BA0" w:rsidRPr="00CC7742" w:rsidRDefault="00B70BA0" w:rsidP="00E62FB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C7742">
                    <w:rPr>
                      <w:rFonts w:ascii="Times New Roman" w:hAnsi="Times New Roman"/>
                    </w:rPr>
                    <w:t xml:space="preserve">Готовится </w:t>
                  </w:r>
                  <w:r>
                    <w:rPr>
                      <w:rFonts w:ascii="Times New Roman" w:hAnsi="Times New Roman"/>
                    </w:rPr>
                    <w:t xml:space="preserve"> Архивная справка, выписка из документов, копия документа по тематике  запроса</w:t>
                  </w:r>
                </w:p>
                <w:p w:rsidR="00B70BA0" w:rsidRDefault="00B70BA0"/>
              </w:txbxContent>
            </v:textbox>
          </v:shape>
        </w:pict>
      </w:r>
    </w:p>
    <w:p w:rsidR="00B70BA0" w:rsidRPr="001A534D" w:rsidRDefault="00B70BA0" w:rsidP="001F2D5B">
      <w:pPr>
        <w:tabs>
          <w:tab w:val="left" w:pos="1172"/>
        </w:tabs>
        <w:jc w:val="both"/>
        <w:rPr>
          <w:i/>
          <w:iCs/>
          <w:u w:val="single"/>
        </w:rPr>
      </w:pPr>
    </w:p>
    <w:p w:rsidR="00B70BA0" w:rsidRPr="001A534D" w:rsidRDefault="00B70BA0" w:rsidP="001F2D5B">
      <w:pPr>
        <w:tabs>
          <w:tab w:val="left" w:pos="1172"/>
        </w:tabs>
        <w:jc w:val="both"/>
        <w:rPr>
          <w:i/>
          <w:iCs/>
          <w:u w:val="single"/>
        </w:rPr>
      </w:pPr>
      <w:r>
        <w:rPr>
          <w:noProof/>
        </w:rPr>
        <w:pict>
          <v:line id="Line 52" o:spid="_x0000_s1043" style="position:absolute;left:0;text-align:left;z-index:251660800;visibility:visible" from="135pt,22.5pt" to="135pt,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" strokeweight=".26mm">
            <v:stroke endarrow="block" joinstyle="miter"/>
          </v:line>
        </w:pict>
      </w:r>
    </w:p>
    <w:p w:rsidR="00B70BA0" w:rsidRPr="001A534D" w:rsidRDefault="00B70BA0" w:rsidP="001F2D5B">
      <w:pPr>
        <w:tabs>
          <w:tab w:val="left" w:pos="1172"/>
        </w:tabs>
        <w:jc w:val="both"/>
        <w:rPr>
          <w:i/>
          <w:iCs/>
          <w:u w:val="single"/>
        </w:rPr>
      </w:pPr>
      <w:r>
        <w:rPr>
          <w:noProof/>
        </w:rPr>
        <w:pict>
          <v:shape id="Text Box 51" o:spid="_x0000_s1044" type="#_x0000_t202" style="position:absolute;left:0;text-align:left;margin-left:45pt;margin-top:24.05pt;width:222.6pt;height:90pt;z-index:25165977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" strokeweight=".5pt">
            <v:textbox inset="7.45pt,3.85pt,7.45pt,3.85pt">
              <w:txbxContent>
                <w:p w:rsidR="00B70BA0" w:rsidRDefault="00B70BA0" w:rsidP="001F2D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B70BA0" w:rsidRPr="00CC7742" w:rsidRDefault="00B70BA0" w:rsidP="001F2D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Архивная справка, выписка, копия документа заверяется и подписывается Начальником Архивного отдела Администрации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Ржевского муниципального округа </w:t>
                  </w:r>
                </w:p>
              </w:txbxContent>
            </v:textbox>
          </v:shape>
        </w:pict>
      </w:r>
    </w:p>
    <w:p w:rsidR="00B70BA0" w:rsidRPr="001A534D" w:rsidRDefault="00B70BA0" w:rsidP="001F2D5B">
      <w:pPr>
        <w:tabs>
          <w:tab w:val="left" w:pos="1172"/>
        </w:tabs>
        <w:jc w:val="both"/>
        <w:rPr>
          <w:i/>
          <w:iCs/>
          <w:u w:val="single"/>
        </w:rPr>
      </w:pPr>
    </w:p>
    <w:p w:rsidR="00B70BA0" w:rsidRPr="001A534D" w:rsidRDefault="00B70BA0" w:rsidP="001F2D5B">
      <w:pPr>
        <w:tabs>
          <w:tab w:val="left" w:pos="1172"/>
        </w:tabs>
        <w:jc w:val="both"/>
        <w:rPr>
          <w:i/>
          <w:iCs/>
          <w:u w:val="single"/>
        </w:rPr>
      </w:pPr>
    </w:p>
    <w:p w:rsidR="00B70BA0" w:rsidRPr="001A534D" w:rsidRDefault="00B70BA0" w:rsidP="001F2D5B">
      <w:pPr>
        <w:tabs>
          <w:tab w:val="left" w:pos="1172"/>
        </w:tabs>
        <w:jc w:val="both"/>
        <w:rPr>
          <w:i/>
          <w:iCs/>
          <w:u w:val="single"/>
        </w:rPr>
      </w:pPr>
    </w:p>
    <w:p w:rsidR="00B70BA0" w:rsidRPr="001A534D" w:rsidRDefault="00B70BA0" w:rsidP="001F2D5B">
      <w:pPr>
        <w:tabs>
          <w:tab w:val="left" w:pos="1172"/>
        </w:tabs>
        <w:jc w:val="both"/>
        <w:rPr>
          <w:i/>
          <w:iCs/>
          <w:u w:val="single"/>
        </w:rPr>
      </w:pPr>
      <w:r>
        <w:rPr>
          <w:noProof/>
        </w:rPr>
        <w:pict>
          <v:line id="_x0000_s1045" style="position:absolute;left:0;text-align:left;z-index:251667968;visibility:visible" from="135pt,12.3pt" to="135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" strokeweight=".26mm">
            <v:stroke endarrow="block" joinstyle="miter"/>
          </v:line>
        </w:pict>
      </w:r>
    </w:p>
    <w:p w:rsidR="00B70BA0" w:rsidRDefault="00B70BA0" w:rsidP="001F2D5B">
      <w:pPr>
        <w:spacing w:after="0" w:line="352" w:lineRule="atLeast"/>
        <w:textAlignment w:val="baseline"/>
        <w:rPr>
          <w:i/>
          <w:iCs/>
          <w:u w:val="single"/>
        </w:rPr>
      </w:pPr>
      <w:r>
        <w:rPr>
          <w:noProof/>
        </w:rPr>
        <w:pict>
          <v:shape id="Поле 20" o:spid="_x0000_s1046" type="#_x0000_t202" style="position:absolute;margin-left:54pt;margin-top:13.85pt;width:212.4pt;height:52.8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" strokeweight=".5pt">
            <v:textbox>
              <w:txbxContent>
                <w:p w:rsidR="00B70BA0" w:rsidRPr="00CC7742" w:rsidRDefault="00B70BA0" w:rsidP="00E62FB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</w:t>
                  </w:r>
                  <w:r w:rsidRPr="00CC7742">
                    <w:rPr>
                      <w:rFonts w:ascii="Times New Roman" w:hAnsi="Times New Roman"/>
                    </w:rPr>
                    <w:t xml:space="preserve">ыдача заявителю </w:t>
                  </w:r>
                  <w:r>
                    <w:rPr>
                      <w:rFonts w:ascii="Times New Roman" w:hAnsi="Times New Roman"/>
                    </w:rPr>
                    <w:t>Архивной справки, выписки, копии документа</w:t>
                  </w:r>
                </w:p>
                <w:p w:rsidR="00B70BA0" w:rsidRDefault="00B70BA0"/>
              </w:txbxContent>
            </v:textbox>
          </v:shape>
        </w:pict>
      </w:r>
    </w:p>
    <w:p w:rsidR="00B70BA0" w:rsidRDefault="00B70BA0" w:rsidP="001F2D5B">
      <w:pPr>
        <w:spacing w:after="0" w:line="240" w:lineRule="auto"/>
        <w:textAlignment w:val="baseline"/>
        <w:outlineLvl w:val="1"/>
        <w:rPr>
          <w:rFonts w:ascii="Times New Roman" w:hAnsi="Times New Roman"/>
          <w:color w:val="2D2D2D"/>
          <w:sz w:val="23"/>
          <w:szCs w:val="23"/>
        </w:rPr>
      </w:pPr>
    </w:p>
    <w:p w:rsidR="00B70BA0" w:rsidRDefault="00B70BA0" w:rsidP="001F2D5B">
      <w:pPr>
        <w:spacing w:after="0" w:line="240" w:lineRule="auto"/>
        <w:textAlignment w:val="baseline"/>
        <w:outlineLvl w:val="1"/>
        <w:rPr>
          <w:rFonts w:ascii="Times New Roman" w:hAnsi="Times New Roman"/>
          <w:color w:val="2D2D2D"/>
          <w:sz w:val="23"/>
          <w:szCs w:val="23"/>
        </w:rPr>
      </w:pPr>
    </w:p>
    <w:p w:rsidR="00B70BA0" w:rsidRDefault="00B70BA0" w:rsidP="001F2D5B">
      <w:pPr>
        <w:spacing w:after="0" w:line="240" w:lineRule="auto"/>
        <w:textAlignment w:val="baseline"/>
        <w:outlineLvl w:val="1"/>
        <w:rPr>
          <w:rFonts w:ascii="Times New Roman" w:hAnsi="Times New Roman"/>
          <w:color w:val="2D2D2D"/>
          <w:sz w:val="23"/>
          <w:szCs w:val="23"/>
        </w:rPr>
      </w:pPr>
    </w:p>
    <w:p w:rsidR="00B70BA0" w:rsidRDefault="00B70BA0" w:rsidP="001F2D5B">
      <w:pPr>
        <w:spacing w:after="0" w:line="240" w:lineRule="auto"/>
        <w:textAlignment w:val="baseline"/>
        <w:outlineLvl w:val="1"/>
        <w:rPr>
          <w:rFonts w:ascii="Times New Roman" w:hAnsi="Times New Roman"/>
          <w:color w:val="2D2D2D"/>
          <w:sz w:val="23"/>
          <w:szCs w:val="23"/>
        </w:rPr>
      </w:pPr>
    </w:p>
    <w:p w:rsidR="00B70BA0" w:rsidRPr="009A6F31" w:rsidRDefault="00B70BA0" w:rsidP="008E5622">
      <w:pPr>
        <w:spacing w:after="0" w:line="240" w:lineRule="auto"/>
        <w:jc w:val="right"/>
        <w:textAlignment w:val="baseline"/>
        <w:outlineLvl w:val="1"/>
        <w:rPr>
          <w:rFonts w:ascii="Times New Roman" w:hAnsi="Times New Roman"/>
        </w:rPr>
      </w:pPr>
      <w:r w:rsidRPr="009A6F31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4 к А</w:t>
      </w:r>
      <w:r w:rsidRPr="009A6F31">
        <w:rPr>
          <w:rFonts w:ascii="Times New Roman" w:hAnsi="Times New Roman"/>
        </w:rPr>
        <w:t xml:space="preserve">дминистративному регламенту </w:t>
      </w:r>
    </w:p>
    <w:p w:rsidR="00B70BA0" w:rsidRDefault="00B70BA0" w:rsidP="008E5622">
      <w:pPr>
        <w:spacing w:after="0" w:line="240" w:lineRule="auto"/>
        <w:jc w:val="right"/>
        <w:rPr>
          <w:rFonts w:ascii="Times New Roman" w:hAnsi="Times New Roman"/>
        </w:rPr>
      </w:pPr>
      <w:r w:rsidRPr="009A6F31">
        <w:rPr>
          <w:rFonts w:ascii="Times New Roman" w:hAnsi="Times New Roman"/>
        </w:rPr>
        <w:t>предоставления муниципальной услуги</w:t>
      </w:r>
    </w:p>
    <w:p w:rsidR="00B70BA0" w:rsidRDefault="00B70BA0" w:rsidP="008E562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7B414F">
        <w:rPr>
          <w:rFonts w:ascii="Times New Roman" w:eastAsia="TimesNewRoman" w:hAnsi="Times New Roman"/>
        </w:rPr>
        <w:t>«</w:t>
      </w:r>
      <w:r w:rsidRPr="00421791">
        <w:rPr>
          <w:rFonts w:ascii="Times New Roman" w:hAnsi="Times New Roman"/>
          <w:color w:val="000000"/>
          <w:sz w:val="24"/>
          <w:szCs w:val="24"/>
        </w:rPr>
        <w:t xml:space="preserve">Предоставление архивных документов </w:t>
      </w:r>
    </w:p>
    <w:p w:rsidR="00B70BA0" w:rsidRDefault="00B70BA0" w:rsidP="008E56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1791">
        <w:rPr>
          <w:rFonts w:ascii="Times New Roman" w:hAnsi="Times New Roman"/>
          <w:color w:val="000000"/>
          <w:sz w:val="24"/>
          <w:szCs w:val="24"/>
        </w:rPr>
        <w:t>(архивных справок, выписок и копий)</w:t>
      </w:r>
    </w:p>
    <w:p w:rsidR="00B70BA0" w:rsidRDefault="00B70BA0" w:rsidP="008E56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1791">
        <w:rPr>
          <w:rFonts w:ascii="Times New Roman" w:hAnsi="Times New Roman"/>
          <w:sz w:val="24"/>
          <w:szCs w:val="24"/>
        </w:rPr>
        <w:t xml:space="preserve">на основе документов </w:t>
      </w:r>
      <w:r>
        <w:rPr>
          <w:rFonts w:ascii="Times New Roman" w:hAnsi="Times New Roman"/>
          <w:sz w:val="24"/>
          <w:szCs w:val="24"/>
        </w:rPr>
        <w:t>а</w:t>
      </w:r>
      <w:r w:rsidRPr="00421791">
        <w:rPr>
          <w:rFonts w:ascii="Times New Roman" w:hAnsi="Times New Roman"/>
          <w:sz w:val="24"/>
          <w:szCs w:val="24"/>
        </w:rPr>
        <w:t xml:space="preserve">рхивного отдела </w:t>
      </w:r>
    </w:p>
    <w:p w:rsidR="00B70BA0" w:rsidRDefault="00B70BA0" w:rsidP="008E56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421791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 xml:space="preserve">Ржевского муниципального </w:t>
      </w:r>
    </w:p>
    <w:p w:rsidR="00B70BA0" w:rsidRPr="001C168B" w:rsidRDefault="00B70BA0" w:rsidP="008E56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округа Тверской области</w:t>
      </w:r>
      <w:r w:rsidRPr="007B414F">
        <w:rPr>
          <w:rFonts w:ascii="Times New Roman" w:eastAsia="TimesNewRoman" w:hAnsi="Times New Roman"/>
        </w:rPr>
        <w:t>»</w:t>
      </w:r>
    </w:p>
    <w:p w:rsidR="00B70BA0" w:rsidRDefault="00B70BA0" w:rsidP="001F2D5B">
      <w:pPr>
        <w:spacing w:after="0" w:line="240" w:lineRule="auto"/>
        <w:textAlignment w:val="baseline"/>
        <w:outlineLvl w:val="1"/>
        <w:rPr>
          <w:rFonts w:ascii="Times New Roman" w:hAnsi="Times New Roman"/>
          <w:color w:val="2D2D2D"/>
          <w:sz w:val="23"/>
          <w:szCs w:val="23"/>
        </w:rPr>
      </w:pPr>
    </w:p>
    <w:p w:rsidR="00B70BA0" w:rsidRPr="001C168B" w:rsidRDefault="00B70BA0" w:rsidP="001C168B">
      <w:pPr>
        <w:tabs>
          <w:tab w:val="left" w:pos="1260"/>
        </w:tabs>
        <w:suppressAutoHyphens/>
        <w:spacing w:after="0" w:line="240" w:lineRule="auto"/>
        <w:rPr>
          <w:rFonts w:ascii="Times New Roman" w:hAnsi="Times New Roman"/>
          <w:b/>
          <w:sz w:val="32"/>
          <w:szCs w:val="32"/>
          <w:lang w:eastAsia="ar-SA"/>
        </w:rPr>
      </w:pPr>
      <w:r>
        <w:rPr>
          <w:rFonts w:ascii="Times New Roman" w:hAnsi="Times New Roman"/>
          <w:color w:val="2D2D2D"/>
          <w:sz w:val="23"/>
          <w:szCs w:val="23"/>
        </w:rPr>
        <w:t xml:space="preserve"> </w:t>
      </w:r>
    </w:p>
    <w:p w:rsidR="00B70BA0" w:rsidRDefault="00B70BA0" w:rsidP="001C168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1C168B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Перечень </w:t>
      </w:r>
      <w:r w:rsidRPr="001C168B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br/>
        <w:t>признаков заявителя, а также комбинации значений признаков, каждая из которых соответствует одному варианту предоставления муниципальной услуги</w:t>
      </w:r>
    </w:p>
    <w:p w:rsidR="00B70BA0" w:rsidRDefault="00B70BA0" w:rsidP="001C168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B70BA0" w:rsidRPr="001C168B" w:rsidRDefault="00B70BA0" w:rsidP="001C168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B70BA0" w:rsidRPr="001C168B" w:rsidRDefault="00B70BA0" w:rsidP="001C168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bookmarkStart w:id="15" w:name="sub_10100"/>
      <w:r w:rsidRPr="001C168B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Таблица 1. Перечень признаков заявителя</w:t>
      </w:r>
    </w:p>
    <w:bookmarkEnd w:id="15"/>
    <w:p w:rsidR="00B70BA0" w:rsidRPr="001C168B" w:rsidRDefault="00B70BA0" w:rsidP="001C16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80"/>
        <w:gridCol w:w="3780"/>
        <w:gridCol w:w="5220"/>
      </w:tblGrid>
      <w:tr w:rsidR="00B70BA0" w:rsidRPr="00A96D0C" w:rsidTr="007F1D14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A0" w:rsidRPr="001C168B" w:rsidRDefault="00B70BA0" w:rsidP="001C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№</w:t>
            </w:r>
            <w:r w:rsidRPr="001C168B">
              <w:rPr>
                <w:rFonts w:ascii="Times New Roman CYR" w:hAnsi="Times New Roman CYR" w:cs="Times New Roman CYR"/>
                <w:sz w:val="24"/>
                <w:szCs w:val="24"/>
              </w:rPr>
              <w:t> п/п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A0" w:rsidRPr="001C168B" w:rsidRDefault="00B70BA0" w:rsidP="001C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C168B">
              <w:rPr>
                <w:rFonts w:ascii="Times New Roman CYR" w:hAnsi="Times New Roman CYR" w:cs="Times New Roman CYR"/>
                <w:sz w:val="24"/>
                <w:szCs w:val="24"/>
              </w:rPr>
              <w:t>Признак заявителя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BA0" w:rsidRPr="001C168B" w:rsidRDefault="00B70BA0" w:rsidP="001C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C168B">
              <w:rPr>
                <w:rFonts w:ascii="Times New Roman CYR" w:hAnsi="Times New Roman CYR" w:cs="Times New Roman CYR"/>
                <w:sz w:val="24"/>
                <w:szCs w:val="24"/>
              </w:rPr>
              <w:t>Значения признака заявителя</w:t>
            </w:r>
          </w:p>
        </w:tc>
      </w:tr>
      <w:tr w:rsidR="00B70BA0" w:rsidRPr="00A96D0C" w:rsidTr="007F1D14"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70BA0" w:rsidRPr="001C168B" w:rsidRDefault="00B70BA0" w:rsidP="004A0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26282F"/>
                <w:sz w:val="24"/>
                <w:szCs w:val="24"/>
              </w:rPr>
            </w:pPr>
            <w:bookmarkStart w:id="16" w:name="sub_10110"/>
            <w:r w:rsidRPr="001C168B">
              <w:rPr>
                <w:rFonts w:ascii="Times New Roman CYR" w:hAnsi="Times New Roman CYR" w:cs="Times New Roman CYR"/>
                <w:b/>
                <w:color w:val="26282F"/>
                <w:sz w:val="24"/>
                <w:szCs w:val="24"/>
              </w:rPr>
              <w:t xml:space="preserve">Результат предоставления муниципальной услуги: </w:t>
            </w:r>
            <w:bookmarkEnd w:id="16"/>
            <w:r w:rsidRPr="00486D67">
              <w:rPr>
                <w:rFonts w:ascii="Times New Roman CYR" w:hAnsi="Times New Roman CYR" w:cs="Times New Roman CYR"/>
                <w:b/>
                <w:color w:val="26282F"/>
                <w:sz w:val="24"/>
                <w:szCs w:val="24"/>
              </w:rPr>
              <w:t>«Пред</w:t>
            </w:r>
            <w:r>
              <w:rPr>
                <w:rFonts w:ascii="Times New Roman CYR" w:hAnsi="Times New Roman CYR" w:cs="Times New Roman CYR"/>
                <w:b/>
                <w:color w:val="26282F"/>
                <w:sz w:val="24"/>
                <w:szCs w:val="24"/>
              </w:rPr>
              <w:t xml:space="preserve">оставление архивных документов </w:t>
            </w:r>
            <w:r w:rsidRPr="00486D67">
              <w:rPr>
                <w:rFonts w:ascii="Times New Roman CYR" w:hAnsi="Times New Roman CYR" w:cs="Times New Roman CYR"/>
                <w:b/>
                <w:color w:val="26282F"/>
                <w:sz w:val="24"/>
                <w:szCs w:val="24"/>
              </w:rPr>
              <w:t>(архи</w:t>
            </w:r>
            <w:r>
              <w:rPr>
                <w:rFonts w:ascii="Times New Roman CYR" w:hAnsi="Times New Roman CYR" w:cs="Times New Roman CYR"/>
                <w:b/>
                <w:color w:val="26282F"/>
                <w:sz w:val="24"/>
                <w:szCs w:val="24"/>
              </w:rPr>
              <w:t>вных справок, выписок и копий) на</w:t>
            </w:r>
            <w:r w:rsidRPr="00486D67">
              <w:rPr>
                <w:rFonts w:ascii="Times New Roman CYR" w:hAnsi="Times New Roman CYR" w:cs="Times New Roman CYR"/>
                <w:b/>
                <w:color w:val="26282F"/>
                <w:sz w:val="24"/>
                <w:szCs w:val="24"/>
              </w:rPr>
              <w:t xml:space="preserve"> осно</w:t>
            </w:r>
            <w:r>
              <w:rPr>
                <w:rFonts w:ascii="Times New Roman CYR" w:hAnsi="Times New Roman CYR" w:cs="Times New Roman CYR"/>
                <w:b/>
                <w:color w:val="26282F"/>
                <w:sz w:val="24"/>
                <w:szCs w:val="24"/>
              </w:rPr>
              <w:t xml:space="preserve">ве документов архивного отдела Администрации Ржевского </w:t>
            </w:r>
            <w:r w:rsidRPr="00486D67">
              <w:rPr>
                <w:rFonts w:ascii="Times New Roman CYR" w:hAnsi="Times New Roman CYR" w:cs="Times New Roman CYR"/>
                <w:b/>
                <w:color w:val="26282F"/>
                <w:sz w:val="24"/>
                <w:szCs w:val="24"/>
              </w:rPr>
              <w:t>муниципального округа Тверской области»</w:t>
            </w:r>
          </w:p>
        </w:tc>
      </w:tr>
      <w:tr w:rsidR="00B70BA0" w:rsidRPr="00A96D0C" w:rsidTr="007F1D14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A0" w:rsidRPr="001C168B" w:rsidRDefault="00B70BA0" w:rsidP="008E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bookmarkStart w:id="17" w:name="sub_101101"/>
            <w:r w:rsidRPr="001C168B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bookmarkEnd w:id="17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A0" w:rsidRPr="001C168B" w:rsidRDefault="00B70BA0" w:rsidP="008E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C168B">
              <w:rPr>
                <w:rFonts w:ascii="Times New Roman CYR" w:hAnsi="Times New Roman CYR" w:cs="Times New Roman CYR"/>
                <w:sz w:val="24"/>
                <w:szCs w:val="24"/>
              </w:rPr>
              <w:t>Категория заявителя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BA0" w:rsidRPr="001C168B" w:rsidRDefault="00B70BA0" w:rsidP="008E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C168B">
              <w:rPr>
                <w:rFonts w:ascii="Times New Roman CYR" w:hAnsi="Times New Roman CYR" w:cs="Times New Roman CYR"/>
                <w:sz w:val="24"/>
                <w:szCs w:val="24"/>
              </w:rPr>
              <w:t>1. Физическое лицо.</w:t>
            </w:r>
          </w:p>
          <w:p w:rsidR="00B70BA0" w:rsidRPr="001C168B" w:rsidRDefault="00B70BA0" w:rsidP="008E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C168B">
              <w:rPr>
                <w:rFonts w:ascii="Times New Roman CYR" w:hAnsi="Times New Roman CYR" w:cs="Times New Roman CYR"/>
                <w:sz w:val="24"/>
                <w:szCs w:val="24"/>
              </w:rPr>
              <w:t>2. Юридическое лицо.</w:t>
            </w:r>
          </w:p>
        </w:tc>
      </w:tr>
      <w:tr w:rsidR="00B70BA0" w:rsidRPr="00A96D0C" w:rsidTr="007F1D14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A0" w:rsidRPr="001C168B" w:rsidRDefault="00B70BA0" w:rsidP="008E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bookmarkStart w:id="18" w:name="sub_101102"/>
            <w:r w:rsidRPr="001C168B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bookmarkEnd w:id="18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A0" w:rsidRPr="001C168B" w:rsidRDefault="00B70BA0" w:rsidP="008E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C168B">
              <w:rPr>
                <w:rFonts w:ascii="Times New Roman CYR" w:hAnsi="Times New Roman CYR" w:cs="Times New Roman CYR"/>
                <w:sz w:val="24"/>
                <w:szCs w:val="24"/>
              </w:rPr>
              <w:t>Имеет ли право лицо действовать от имени юридического лица без доверенности?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BA0" w:rsidRPr="001C168B" w:rsidRDefault="00B70BA0" w:rsidP="008E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C168B">
              <w:rPr>
                <w:rFonts w:ascii="Times New Roman CYR" w:hAnsi="Times New Roman CYR" w:cs="Times New Roman CYR"/>
                <w:sz w:val="24"/>
                <w:szCs w:val="24"/>
              </w:rPr>
              <w:t>1. Лицо имеет право действовать от имени юридического лица без доверенности.</w:t>
            </w:r>
          </w:p>
          <w:p w:rsidR="00B70BA0" w:rsidRPr="001C168B" w:rsidRDefault="00B70BA0" w:rsidP="008E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C168B">
              <w:rPr>
                <w:rFonts w:ascii="Times New Roman CYR" w:hAnsi="Times New Roman CYR" w:cs="Times New Roman CYR"/>
                <w:sz w:val="24"/>
                <w:szCs w:val="24"/>
              </w:rPr>
              <w:t>2. Лицо имеет право действовать от имени юридического лица по доверенности.</w:t>
            </w:r>
          </w:p>
        </w:tc>
      </w:tr>
      <w:tr w:rsidR="00B70BA0" w:rsidRPr="00A96D0C" w:rsidTr="007F1D14"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70BA0" w:rsidRPr="001C168B" w:rsidRDefault="00B70BA0" w:rsidP="004A0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C168B">
              <w:rPr>
                <w:rFonts w:ascii="Times New Roman CYR" w:hAnsi="Times New Roman CYR" w:cs="Times New Roman CYR"/>
                <w:b/>
                <w:color w:val="26282F"/>
                <w:sz w:val="24"/>
                <w:szCs w:val="24"/>
              </w:rPr>
              <w:t xml:space="preserve">Результат предоставления муниципальной услуги: </w:t>
            </w:r>
            <w:r w:rsidRPr="00486D67">
              <w:rPr>
                <w:rFonts w:ascii="Times New Roman CYR" w:hAnsi="Times New Roman CYR" w:cs="Times New Roman CYR"/>
                <w:b/>
                <w:color w:val="26282F"/>
                <w:sz w:val="24"/>
                <w:szCs w:val="24"/>
              </w:rPr>
              <w:t>«Пред</w:t>
            </w:r>
            <w:r>
              <w:rPr>
                <w:rFonts w:ascii="Times New Roman CYR" w:hAnsi="Times New Roman CYR" w:cs="Times New Roman CYR"/>
                <w:b/>
                <w:color w:val="26282F"/>
                <w:sz w:val="24"/>
                <w:szCs w:val="24"/>
              </w:rPr>
              <w:t xml:space="preserve">оставление архивных документов </w:t>
            </w:r>
            <w:r w:rsidRPr="00486D67">
              <w:rPr>
                <w:rFonts w:ascii="Times New Roman CYR" w:hAnsi="Times New Roman CYR" w:cs="Times New Roman CYR"/>
                <w:b/>
                <w:color w:val="26282F"/>
                <w:sz w:val="24"/>
                <w:szCs w:val="24"/>
              </w:rPr>
              <w:t>(архи</w:t>
            </w:r>
            <w:r>
              <w:rPr>
                <w:rFonts w:ascii="Times New Roman CYR" w:hAnsi="Times New Roman CYR" w:cs="Times New Roman CYR"/>
                <w:b/>
                <w:color w:val="26282F"/>
                <w:sz w:val="24"/>
                <w:szCs w:val="24"/>
              </w:rPr>
              <w:t>вных справок, выписок и копий) на</w:t>
            </w:r>
            <w:r w:rsidRPr="00486D67">
              <w:rPr>
                <w:rFonts w:ascii="Times New Roman CYR" w:hAnsi="Times New Roman CYR" w:cs="Times New Roman CYR"/>
                <w:b/>
                <w:color w:val="26282F"/>
                <w:sz w:val="24"/>
                <w:szCs w:val="24"/>
              </w:rPr>
              <w:t xml:space="preserve"> осно</w:t>
            </w:r>
            <w:r>
              <w:rPr>
                <w:rFonts w:ascii="Times New Roman CYR" w:hAnsi="Times New Roman CYR" w:cs="Times New Roman CYR"/>
                <w:b/>
                <w:color w:val="26282F"/>
                <w:sz w:val="24"/>
                <w:szCs w:val="24"/>
              </w:rPr>
              <w:t xml:space="preserve">ве документов архивного отдела Администрации Ржевского </w:t>
            </w:r>
            <w:r w:rsidRPr="00486D67">
              <w:rPr>
                <w:rFonts w:ascii="Times New Roman CYR" w:hAnsi="Times New Roman CYR" w:cs="Times New Roman CYR"/>
                <w:b/>
                <w:color w:val="26282F"/>
                <w:sz w:val="24"/>
                <w:szCs w:val="24"/>
              </w:rPr>
              <w:t>муниципального округа Тверской области»</w:t>
            </w:r>
          </w:p>
        </w:tc>
      </w:tr>
      <w:tr w:rsidR="00B70BA0" w:rsidRPr="00A96D0C" w:rsidTr="007F1D14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A0" w:rsidRPr="001C168B" w:rsidRDefault="00B70BA0" w:rsidP="008E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bookmarkStart w:id="19" w:name="sub_101103"/>
            <w:r w:rsidRPr="001C168B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  <w:bookmarkEnd w:id="19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A0" w:rsidRPr="001C168B" w:rsidRDefault="00B70BA0" w:rsidP="008E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C168B">
              <w:rPr>
                <w:rFonts w:ascii="Times New Roman CYR" w:hAnsi="Times New Roman CYR" w:cs="Times New Roman CYR"/>
                <w:sz w:val="24"/>
                <w:szCs w:val="24"/>
              </w:rPr>
              <w:t>Категория заявителя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BA0" w:rsidRPr="001C168B" w:rsidRDefault="00B70BA0" w:rsidP="008E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C168B">
              <w:rPr>
                <w:rFonts w:ascii="Times New Roman CYR" w:hAnsi="Times New Roman CYR" w:cs="Times New Roman CYR"/>
                <w:sz w:val="24"/>
                <w:szCs w:val="24"/>
              </w:rPr>
              <w:t>1. Физическое лицо.</w:t>
            </w:r>
          </w:p>
          <w:p w:rsidR="00B70BA0" w:rsidRPr="001C168B" w:rsidRDefault="00B70BA0" w:rsidP="008E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C168B">
              <w:rPr>
                <w:rFonts w:ascii="Times New Roman CYR" w:hAnsi="Times New Roman CYR" w:cs="Times New Roman CYR"/>
                <w:sz w:val="24"/>
                <w:szCs w:val="24"/>
              </w:rPr>
              <w:t>2. Юридическое лицо.</w:t>
            </w:r>
          </w:p>
        </w:tc>
      </w:tr>
      <w:tr w:rsidR="00B70BA0" w:rsidRPr="00A96D0C" w:rsidTr="007F1D14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A0" w:rsidRPr="001C168B" w:rsidRDefault="00B70BA0" w:rsidP="008E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bookmarkStart w:id="20" w:name="sub_101104"/>
            <w:r w:rsidRPr="001C168B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  <w:bookmarkEnd w:id="20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A0" w:rsidRPr="001C168B" w:rsidRDefault="00B70BA0" w:rsidP="008E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C168B">
              <w:rPr>
                <w:rFonts w:ascii="Times New Roman CYR" w:hAnsi="Times New Roman CYR" w:cs="Times New Roman CYR"/>
                <w:sz w:val="24"/>
                <w:szCs w:val="24"/>
              </w:rPr>
              <w:t>Имеет ли право лицо действовать от имени юридического лица без доверенности?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BA0" w:rsidRPr="001C168B" w:rsidRDefault="00B70BA0" w:rsidP="008E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C168B">
              <w:rPr>
                <w:rFonts w:ascii="Times New Roman CYR" w:hAnsi="Times New Roman CYR" w:cs="Times New Roman CYR"/>
                <w:sz w:val="24"/>
                <w:szCs w:val="24"/>
              </w:rPr>
              <w:t>1. Лицо имеет право действовать от имени юридического лица без доверенности.</w:t>
            </w:r>
          </w:p>
          <w:p w:rsidR="00B70BA0" w:rsidRPr="001C168B" w:rsidRDefault="00B70BA0" w:rsidP="008E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C168B">
              <w:rPr>
                <w:rFonts w:ascii="Times New Roman CYR" w:hAnsi="Times New Roman CYR" w:cs="Times New Roman CYR"/>
                <w:sz w:val="24"/>
                <w:szCs w:val="24"/>
              </w:rPr>
              <w:t>2. Лицо имеет право действовать от имени юридического лица по доверенности.</w:t>
            </w:r>
          </w:p>
        </w:tc>
      </w:tr>
      <w:tr w:rsidR="00B70BA0" w:rsidRPr="00A96D0C" w:rsidTr="007F1D14"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70BA0" w:rsidRPr="001C168B" w:rsidRDefault="00B70BA0" w:rsidP="004A0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86D67">
              <w:rPr>
                <w:rFonts w:ascii="Times New Roman CYR" w:hAnsi="Times New Roman CYR" w:cs="Times New Roman CYR"/>
                <w:b/>
                <w:color w:val="26282F"/>
                <w:sz w:val="24"/>
                <w:szCs w:val="24"/>
              </w:rPr>
              <w:t>Результат предоставления муниципальной услуги: «Предоставление архивных документов (архивных справок, выписок</w:t>
            </w:r>
            <w:r>
              <w:rPr>
                <w:rFonts w:ascii="Times New Roman CYR" w:hAnsi="Times New Roman CYR" w:cs="Times New Roman CYR"/>
                <w:b/>
                <w:color w:val="26282F"/>
                <w:sz w:val="24"/>
                <w:szCs w:val="24"/>
              </w:rPr>
              <w:t xml:space="preserve"> и копий) на основе документов а</w:t>
            </w:r>
            <w:r w:rsidRPr="00486D67">
              <w:rPr>
                <w:rFonts w:ascii="Times New Roman CYR" w:hAnsi="Times New Roman CYR" w:cs="Times New Roman CYR"/>
                <w:b/>
                <w:color w:val="26282F"/>
                <w:sz w:val="24"/>
                <w:szCs w:val="24"/>
              </w:rPr>
              <w:t>рхивного отдела Администрации Ржевского муниципального округа Тверской области»</w:t>
            </w:r>
          </w:p>
        </w:tc>
      </w:tr>
      <w:tr w:rsidR="00B70BA0" w:rsidRPr="00A96D0C" w:rsidTr="007F1D14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A0" w:rsidRPr="001C168B" w:rsidRDefault="00B70BA0" w:rsidP="008E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bookmarkStart w:id="21" w:name="sub_101105"/>
            <w:r w:rsidRPr="001C168B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  <w:bookmarkEnd w:id="21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A0" w:rsidRPr="001C168B" w:rsidRDefault="00B70BA0" w:rsidP="008E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C168B">
              <w:rPr>
                <w:rFonts w:ascii="Times New Roman CYR" w:hAnsi="Times New Roman CYR" w:cs="Times New Roman CYR"/>
                <w:sz w:val="24"/>
                <w:szCs w:val="24"/>
              </w:rPr>
              <w:t>Категория заявителя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BA0" w:rsidRPr="001C168B" w:rsidRDefault="00B70BA0" w:rsidP="008E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C168B">
              <w:rPr>
                <w:rFonts w:ascii="Times New Roman CYR" w:hAnsi="Times New Roman CYR" w:cs="Times New Roman CYR"/>
                <w:sz w:val="24"/>
                <w:szCs w:val="24"/>
              </w:rPr>
              <w:t>1. Физическое лицо.</w:t>
            </w:r>
          </w:p>
          <w:p w:rsidR="00B70BA0" w:rsidRPr="001C168B" w:rsidRDefault="00B70BA0" w:rsidP="008E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C168B">
              <w:rPr>
                <w:rFonts w:ascii="Times New Roman CYR" w:hAnsi="Times New Roman CYR" w:cs="Times New Roman CYR"/>
                <w:sz w:val="24"/>
                <w:szCs w:val="24"/>
              </w:rPr>
              <w:t>2. Юридическое лицо.</w:t>
            </w:r>
          </w:p>
        </w:tc>
      </w:tr>
      <w:tr w:rsidR="00B70BA0" w:rsidRPr="00A96D0C" w:rsidTr="007F1D14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A0" w:rsidRPr="001C168B" w:rsidRDefault="00B70BA0" w:rsidP="008E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bookmarkStart w:id="22" w:name="sub_101106"/>
            <w:r w:rsidRPr="001C168B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  <w:bookmarkEnd w:id="22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A0" w:rsidRPr="001C168B" w:rsidRDefault="00B70BA0" w:rsidP="008E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C168B">
              <w:rPr>
                <w:rFonts w:ascii="Times New Roman CYR" w:hAnsi="Times New Roman CYR" w:cs="Times New Roman CYR"/>
                <w:sz w:val="24"/>
                <w:szCs w:val="24"/>
              </w:rPr>
              <w:t>Имеет ли право лицо действовать от имени юридического лица без доверенности?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BA0" w:rsidRPr="001C168B" w:rsidRDefault="00B70BA0" w:rsidP="008E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C168B">
              <w:rPr>
                <w:rFonts w:ascii="Times New Roman CYR" w:hAnsi="Times New Roman CYR" w:cs="Times New Roman CYR"/>
                <w:sz w:val="24"/>
                <w:szCs w:val="24"/>
              </w:rPr>
              <w:t>1. Лицо имеет право действовать от имени юридического лица без доверенности.</w:t>
            </w:r>
          </w:p>
          <w:p w:rsidR="00B70BA0" w:rsidRPr="001C168B" w:rsidRDefault="00B70BA0" w:rsidP="008E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C168B">
              <w:rPr>
                <w:rFonts w:ascii="Times New Roman CYR" w:hAnsi="Times New Roman CYR" w:cs="Times New Roman CYR"/>
                <w:sz w:val="24"/>
                <w:szCs w:val="24"/>
              </w:rPr>
              <w:t>2. Лицо имеет право действовать от имени юридического лица по доверенности.</w:t>
            </w:r>
          </w:p>
        </w:tc>
      </w:tr>
    </w:tbl>
    <w:p w:rsidR="00B70BA0" w:rsidRPr="001C168B" w:rsidRDefault="00B70BA0" w:rsidP="001C16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70BA0" w:rsidRDefault="00B70BA0" w:rsidP="001C168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bookmarkStart w:id="23" w:name="sub_10200"/>
    </w:p>
    <w:p w:rsidR="00B70BA0" w:rsidRDefault="00B70BA0" w:rsidP="001C168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B70BA0" w:rsidRDefault="00B70BA0" w:rsidP="001C168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B70BA0" w:rsidRDefault="00B70BA0" w:rsidP="001C168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B70BA0" w:rsidRDefault="00B70BA0" w:rsidP="001C168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B70BA0" w:rsidRPr="001C168B" w:rsidRDefault="00B70BA0" w:rsidP="001C168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1C168B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Таблица 2. Комбинации значений признаков, каждая из которых соответствует одному варианту предоставления муниципальной услуги</w:t>
      </w:r>
    </w:p>
    <w:bookmarkEnd w:id="23"/>
    <w:p w:rsidR="00B70BA0" w:rsidRPr="001C168B" w:rsidRDefault="00B70BA0" w:rsidP="001C16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8820"/>
      </w:tblGrid>
      <w:tr w:rsidR="00B70BA0" w:rsidRPr="00A96D0C" w:rsidTr="007F1D14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A0" w:rsidRPr="001C168B" w:rsidRDefault="00B70BA0" w:rsidP="001C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№</w:t>
            </w:r>
          </w:p>
          <w:p w:rsidR="00B70BA0" w:rsidRPr="001C168B" w:rsidRDefault="00B70BA0" w:rsidP="001C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C168B">
              <w:rPr>
                <w:rFonts w:ascii="Times New Roman CYR" w:hAnsi="Times New Roman CYR" w:cs="Times New Roman CYR"/>
                <w:sz w:val="24"/>
                <w:szCs w:val="24"/>
              </w:rPr>
              <w:t>варианта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BA0" w:rsidRPr="001C168B" w:rsidRDefault="00B70BA0" w:rsidP="001C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C168B">
              <w:rPr>
                <w:rFonts w:ascii="Times New Roman CYR" w:hAnsi="Times New Roman CYR" w:cs="Times New Roman CYR"/>
                <w:sz w:val="24"/>
                <w:szCs w:val="24"/>
              </w:rPr>
              <w:t>Комбинация значений признаков</w:t>
            </w:r>
          </w:p>
        </w:tc>
      </w:tr>
      <w:tr w:rsidR="00B70BA0" w:rsidRPr="00A96D0C" w:rsidTr="007F1D14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A0" w:rsidRPr="001C168B" w:rsidRDefault="00B70BA0" w:rsidP="008E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bookmarkStart w:id="24" w:name="sub_10211"/>
            <w:r w:rsidRPr="001C168B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bookmarkEnd w:id="24"/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BA0" w:rsidRPr="001C168B" w:rsidRDefault="00B70BA0" w:rsidP="008E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C168B">
              <w:rPr>
                <w:rFonts w:ascii="Times New Roman CYR" w:hAnsi="Times New Roman CYR" w:cs="Times New Roman CYR"/>
                <w:sz w:val="24"/>
                <w:szCs w:val="24"/>
              </w:rPr>
              <w:t>Физическое лицо</w:t>
            </w:r>
          </w:p>
        </w:tc>
      </w:tr>
      <w:tr w:rsidR="00B70BA0" w:rsidRPr="00A96D0C" w:rsidTr="007F1D14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A0" w:rsidRPr="001C168B" w:rsidRDefault="00B70BA0" w:rsidP="008E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bookmarkStart w:id="25" w:name="sub_10212"/>
            <w:r w:rsidRPr="001C168B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bookmarkEnd w:id="25"/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BA0" w:rsidRPr="001C168B" w:rsidRDefault="00B70BA0" w:rsidP="008E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C168B">
              <w:rPr>
                <w:rFonts w:ascii="Times New Roman CYR" w:hAnsi="Times New Roman CYR" w:cs="Times New Roman CYR"/>
                <w:sz w:val="24"/>
                <w:szCs w:val="24"/>
              </w:rPr>
              <w:t>Юридическое лицо, лицо имеет право действовать от имени юридического лица без доверенности</w:t>
            </w:r>
          </w:p>
        </w:tc>
      </w:tr>
      <w:tr w:rsidR="00B70BA0" w:rsidRPr="00A96D0C" w:rsidTr="007F1D14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A0" w:rsidRPr="001C168B" w:rsidRDefault="00B70BA0" w:rsidP="008E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bookmarkStart w:id="26" w:name="sub_10213"/>
            <w:r w:rsidRPr="001C168B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  <w:bookmarkEnd w:id="26"/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BA0" w:rsidRPr="001C168B" w:rsidRDefault="00B70BA0" w:rsidP="008E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C168B">
              <w:rPr>
                <w:rFonts w:ascii="Times New Roman CYR" w:hAnsi="Times New Roman CYR" w:cs="Times New Roman CYR"/>
                <w:sz w:val="24"/>
                <w:szCs w:val="24"/>
              </w:rPr>
              <w:t>Юридическое лицо, лицо имеет право действовать от имени юридического лица по доверенности</w:t>
            </w:r>
          </w:p>
        </w:tc>
      </w:tr>
      <w:tr w:rsidR="00B70BA0" w:rsidRPr="00A96D0C" w:rsidTr="007F1D14">
        <w:tc>
          <w:tcPr>
            <w:tcW w:w="10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0BA0" w:rsidRPr="001C168B" w:rsidRDefault="00B70BA0" w:rsidP="004A0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86D67">
              <w:rPr>
                <w:rFonts w:ascii="Times New Roman CYR" w:hAnsi="Times New Roman CYR" w:cs="Times New Roman CYR"/>
                <w:b/>
                <w:color w:val="26282F"/>
                <w:sz w:val="24"/>
                <w:szCs w:val="24"/>
              </w:rPr>
              <w:t>Результат предоставления муниципальной услуги: «Предоставление архивных документов (архивных справок, выписок</w:t>
            </w:r>
            <w:r>
              <w:rPr>
                <w:rFonts w:ascii="Times New Roman CYR" w:hAnsi="Times New Roman CYR" w:cs="Times New Roman CYR"/>
                <w:b/>
                <w:color w:val="26282F"/>
                <w:sz w:val="24"/>
                <w:szCs w:val="24"/>
              </w:rPr>
              <w:t xml:space="preserve"> и копий) на основе документов а</w:t>
            </w:r>
            <w:r w:rsidRPr="00486D67">
              <w:rPr>
                <w:rFonts w:ascii="Times New Roman CYR" w:hAnsi="Times New Roman CYR" w:cs="Times New Roman CYR"/>
                <w:b/>
                <w:color w:val="26282F"/>
                <w:sz w:val="24"/>
                <w:szCs w:val="24"/>
              </w:rPr>
              <w:t>рхивного отдела Администрации Ржевского муниципального округа Тверской области»</w:t>
            </w:r>
          </w:p>
        </w:tc>
      </w:tr>
      <w:tr w:rsidR="00B70BA0" w:rsidRPr="00A96D0C" w:rsidTr="007F1D14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A0" w:rsidRPr="001C168B" w:rsidRDefault="00B70BA0" w:rsidP="008E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bookmarkStart w:id="27" w:name="sub_10224"/>
            <w:r w:rsidRPr="001C168B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  <w:bookmarkEnd w:id="27"/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BA0" w:rsidRPr="001C168B" w:rsidRDefault="00B70BA0" w:rsidP="008E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C168B">
              <w:rPr>
                <w:rFonts w:ascii="Times New Roman CYR" w:hAnsi="Times New Roman CYR" w:cs="Times New Roman CYR"/>
                <w:sz w:val="24"/>
                <w:szCs w:val="24"/>
              </w:rPr>
              <w:t>Физическое лицо</w:t>
            </w:r>
          </w:p>
        </w:tc>
      </w:tr>
      <w:tr w:rsidR="00B70BA0" w:rsidRPr="00A96D0C" w:rsidTr="007F1D14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A0" w:rsidRPr="001C168B" w:rsidRDefault="00B70BA0" w:rsidP="008E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bookmarkStart w:id="28" w:name="sub_10225"/>
            <w:r w:rsidRPr="001C168B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  <w:bookmarkEnd w:id="28"/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BA0" w:rsidRPr="001C168B" w:rsidRDefault="00B70BA0" w:rsidP="008E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C168B">
              <w:rPr>
                <w:rFonts w:ascii="Times New Roman CYR" w:hAnsi="Times New Roman CYR" w:cs="Times New Roman CYR"/>
                <w:sz w:val="24"/>
                <w:szCs w:val="24"/>
              </w:rPr>
              <w:t>Юридическое лицо, лицо имеет право действовать от имени юридического лица без доверенности</w:t>
            </w:r>
          </w:p>
        </w:tc>
      </w:tr>
      <w:tr w:rsidR="00B70BA0" w:rsidRPr="00A96D0C" w:rsidTr="007F1D14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A0" w:rsidRPr="001C168B" w:rsidRDefault="00B70BA0" w:rsidP="008E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bookmarkStart w:id="29" w:name="sub_10226"/>
            <w:r w:rsidRPr="001C168B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  <w:bookmarkEnd w:id="29"/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BA0" w:rsidRPr="001C168B" w:rsidRDefault="00B70BA0" w:rsidP="008E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C168B">
              <w:rPr>
                <w:rFonts w:ascii="Times New Roman CYR" w:hAnsi="Times New Roman CYR" w:cs="Times New Roman CYR"/>
                <w:sz w:val="24"/>
                <w:szCs w:val="24"/>
              </w:rPr>
              <w:t>Юридическое лицо, лицо имеет право действовать от имени юридического лица по доверенности</w:t>
            </w:r>
          </w:p>
        </w:tc>
      </w:tr>
      <w:tr w:rsidR="00B70BA0" w:rsidRPr="00A96D0C" w:rsidTr="007F1D14">
        <w:tc>
          <w:tcPr>
            <w:tcW w:w="10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0BA0" w:rsidRPr="001C168B" w:rsidRDefault="00B70BA0" w:rsidP="004A0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86D67">
              <w:rPr>
                <w:rFonts w:ascii="Times New Roman CYR" w:hAnsi="Times New Roman CYR" w:cs="Times New Roman CYR"/>
                <w:b/>
                <w:color w:val="26282F"/>
                <w:sz w:val="24"/>
                <w:szCs w:val="24"/>
              </w:rPr>
              <w:t>Результат предоставления муниципальной услуги: «Предоставление архивных документов (архивных справок, выписок</w:t>
            </w:r>
            <w:r>
              <w:rPr>
                <w:rFonts w:ascii="Times New Roman CYR" w:hAnsi="Times New Roman CYR" w:cs="Times New Roman CYR"/>
                <w:b/>
                <w:color w:val="26282F"/>
                <w:sz w:val="24"/>
                <w:szCs w:val="24"/>
              </w:rPr>
              <w:t xml:space="preserve"> и копий) на основе документов а</w:t>
            </w:r>
            <w:r w:rsidRPr="00486D67">
              <w:rPr>
                <w:rFonts w:ascii="Times New Roman CYR" w:hAnsi="Times New Roman CYR" w:cs="Times New Roman CYR"/>
                <w:b/>
                <w:color w:val="26282F"/>
                <w:sz w:val="24"/>
                <w:szCs w:val="24"/>
              </w:rPr>
              <w:t>рхивного отдела Администрации Ржевского муниципального округа Тверской области»</w:t>
            </w:r>
          </w:p>
        </w:tc>
      </w:tr>
      <w:tr w:rsidR="00B70BA0" w:rsidRPr="00A96D0C" w:rsidTr="007F1D14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A0" w:rsidRPr="001C168B" w:rsidRDefault="00B70BA0" w:rsidP="008E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bookmarkStart w:id="30" w:name="sub_10237"/>
            <w:r w:rsidRPr="001C168B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  <w:bookmarkEnd w:id="30"/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BA0" w:rsidRPr="001C168B" w:rsidRDefault="00B70BA0" w:rsidP="008E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C168B">
              <w:rPr>
                <w:rFonts w:ascii="Times New Roman CYR" w:hAnsi="Times New Roman CYR" w:cs="Times New Roman CYR"/>
                <w:sz w:val="24"/>
                <w:szCs w:val="24"/>
              </w:rPr>
              <w:t>Физическое лицо</w:t>
            </w:r>
          </w:p>
        </w:tc>
      </w:tr>
      <w:tr w:rsidR="00B70BA0" w:rsidRPr="00A96D0C" w:rsidTr="007F1D14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A0" w:rsidRPr="001C168B" w:rsidRDefault="00B70BA0" w:rsidP="008E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bookmarkStart w:id="31" w:name="sub_10238"/>
            <w:r w:rsidRPr="001C168B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  <w:bookmarkEnd w:id="31"/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BA0" w:rsidRPr="001C168B" w:rsidRDefault="00B70BA0" w:rsidP="008E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C168B">
              <w:rPr>
                <w:rFonts w:ascii="Times New Roman CYR" w:hAnsi="Times New Roman CYR" w:cs="Times New Roman CYR"/>
                <w:sz w:val="24"/>
                <w:szCs w:val="24"/>
              </w:rPr>
              <w:t>Юридическое лицо, лицо имеет право действовать от имени юридического лица без доверенности</w:t>
            </w:r>
          </w:p>
        </w:tc>
      </w:tr>
      <w:tr w:rsidR="00B70BA0" w:rsidRPr="00A96D0C" w:rsidTr="007F1D14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A0" w:rsidRPr="001C168B" w:rsidRDefault="00B70BA0" w:rsidP="008E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bookmarkStart w:id="32" w:name="sub_10239"/>
            <w:r w:rsidRPr="001C168B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  <w:bookmarkEnd w:id="32"/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BA0" w:rsidRPr="001C168B" w:rsidRDefault="00B70BA0" w:rsidP="008E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C168B">
              <w:rPr>
                <w:rFonts w:ascii="Times New Roman CYR" w:hAnsi="Times New Roman CYR" w:cs="Times New Roman CYR"/>
                <w:sz w:val="24"/>
                <w:szCs w:val="24"/>
              </w:rPr>
              <w:t>Юридическое лицо, лицо имеет право действовать от имени юридического лица по доверенности</w:t>
            </w:r>
          </w:p>
        </w:tc>
      </w:tr>
    </w:tbl>
    <w:p w:rsidR="00B70BA0" w:rsidRDefault="00B70BA0" w:rsidP="00486D67">
      <w:pPr>
        <w:spacing w:after="0" w:line="240" w:lineRule="auto"/>
        <w:textAlignment w:val="baseline"/>
        <w:rPr>
          <w:rFonts w:ascii="Times New Roman" w:hAnsi="Times New Roman"/>
          <w:color w:val="2D2D2D"/>
          <w:sz w:val="23"/>
          <w:szCs w:val="23"/>
        </w:rPr>
      </w:pPr>
    </w:p>
    <w:sectPr w:rsidR="00B70BA0" w:rsidSect="009B2273">
      <w:headerReference w:type="even" r:id="rId22"/>
      <w:headerReference w:type="default" r:id="rId23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BA0" w:rsidRDefault="00B70BA0">
      <w:r>
        <w:separator/>
      </w:r>
    </w:p>
  </w:endnote>
  <w:endnote w:type="continuationSeparator" w:id="1">
    <w:p w:rsidR="00B70BA0" w:rsidRDefault="00B70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BA0" w:rsidRDefault="00B70BA0">
      <w:r>
        <w:separator/>
      </w:r>
    </w:p>
  </w:footnote>
  <w:footnote w:type="continuationSeparator" w:id="1">
    <w:p w:rsidR="00B70BA0" w:rsidRDefault="00B70B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BA0" w:rsidRDefault="00B70BA0" w:rsidP="0096306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0BA0" w:rsidRDefault="00B70BA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BA0" w:rsidRPr="009B2273" w:rsidRDefault="00B70BA0" w:rsidP="0096306C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9B2273">
      <w:rPr>
        <w:rStyle w:val="PageNumber"/>
        <w:rFonts w:ascii="Times New Roman" w:hAnsi="Times New Roman"/>
        <w:sz w:val="24"/>
        <w:szCs w:val="24"/>
      </w:rPr>
      <w:fldChar w:fldCharType="begin"/>
    </w:r>
    <w:r w:rsidRPr="009B2273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9B2273">
      <w:rPr>
        <w:rStyle w:val="PageNumber"/>
        <w:rFonts w:ascii="Times New Roman" w:hAnsi="Times New Roman"/>
        <w:sz w:val="24"/>
        <w:szCs w:val="24"/>
      </w:rPr>
      <w:fldChar w:fldCharType="separate"/>
    </w:r>
    <w:r>
      <w:rPr>
        <w:rStyle w:val="PageNumber"/>
        <w:rFonts w:ascii="Times New Roman" w:hAnsi="Times New Roman"/>
        <w:noProof/>
        <w:sz w:val="24"/>
        <w:szCs w:val="24"/>
      </w:rPr>
      <w:t>24</w:t>
    </w:r>
    <w:r w:rsidRPr="009B2273">
      <w:rPr>
        <w:rStyle w:val="PageNumber"/>
        <w:rFonts w:ascii="Times New Roman" w:hAnsi="Times New Roman"/>
        <w:sz w:val="24"/>
        <w:szCs w:val="24"/>
      </w:rPr>
      <w:fldChar w:fldCharType="end"/>
    </w:r>
  </w:p>
  <w:p w:rsidR="00B70BA0" w:rsidRDefault="00B70BA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12CEB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E4E69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16A38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E0CDE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F4A9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C85A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69C41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BC23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3A0F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424EB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FF7385"/>
    <w:multiLevelType w:val="hybridMultilevel"/>
    <w:tmpl w:val="2E62ADA2"/>
    <w:lvl w:ilvl="0" w:tplc="07D26EE6">
      <w:start w:val="1"/>
      <w:numFmt w:val="bullet"/>
      <w:lvlText w:val=""/>
      <w:lvlJc w:val="left"/>
      <w:pPr>
        <w:tabs>
          <w:tab w:val="num" w:pos="5364"/>
        </w:tabs>
        <w:ind w:left="5426" w:hanging="62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080130BE"/>
    <w:multiLevelType w:val="hybridMultilevel"/>
    <w:tmpl w:val="2A2680A6"/>
    <w:lvl w:ilvl="0" w:tplc="07D26EE6">
      <w:start w:val="1"/>
      <w:numFmt w:val="bullet"/>
      <w:lvlText w:val=""/>
      <w:lvlJc w:val="left"/>
      <w:pPr>
        <w:tabs>
          <w:tab w:val="num" w:pos="5353"/>
        </w:tabs>
        <w:ind w:left="5415" w:hanging="62"/>
      </w:pPr>
      <w:rPr>
        <w:rFonts w:ascii="Symbol" w:hAnsi="Symbol" w:hint="default"/>
      </w:rPr>
    </w:lvl>
    <w:lvl w:ilvl="1" w:tplc="07D26EE6">
      <w:start w:val="1"/>
      <w:numFmt w:val="bullet"/>
      <w:lvlText w:val=""/>
      <w:lvlJc w:val="left"/>
      <w:pPr>
        <w:tabs>
          <w:tab w:val="num" w:pos="1788"/>
        </w:tabs>
        <w:ind w:left="1850" w:hanging="62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097467D7"/>
    <w:multiLevelType w:val="hybridMultilevel"/>
    <w:tmpl w:val="E6F61062"/>
    <w:lvl w:ilvl="0" w:tplc="07D26EE6">
      <w:start w:val="1"/>
      <w:numFmt w:val="bullet"/>
      <w:lvlText w:val=""/>
      <w:lvlJc w:val="left"/>
      <w:pPr>
        <w:tabs>
          <w:tab w:val="num" w:pos="5353"/>
        </w:tabs>
        <w:ind w:left="5415" w:hanging="62"/>
      </w:pPr>
      <w:rPr>
        <w:rFonts w:ascii="Symbol" w:hAnsi="Symbol" w:hint="default"/>
      </w:rPr>
    </w:lvl>
    <w:lvl w:ilvl="1" w:tplc="07D26EE6">
      <w:start w:val="1"/>
      <w:numFmt w:val="bullet"/>
      <w:lvlText w:val=""/>
      <w:lvlJc w:val="left"/>
      <w:pPr>
        <w:tabs>
          <w:tab w:val="num" w:pos="1788"/>
        </w:tabs>
        <w:ind w:left="1850" w:hanging="62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0E4110CB"/>
    <w:multiLevelType w:val="hybridMultilevel"/>
    <w:tmpl w:val="F44A4766"/>
    <w:lvl w:ilvl="0" w:tplc="07D26EE6">
      <w:start w:val="1"/>
      <w:numFmt w:val="bullet"/>
      <w:lvlText w:val=""/>
      <w:lvlJc w:val="left"/>
      <w:pPr>
        <w:tabs>
          <w:tab w:val="num" w:pos="5353"/>
        </w:tabs>
        <w:ind w:left="5415" w:hanging="62"/>
      </w:pPr>
      <w:rPr>
        <w:rFonts w:ascii="Symbol" w:hAnsi="Symbol" w:hint="default"/>
      </w:rPr>
    </w:lvl>
    <w:lvl w:ilvl="1" w:tplc="07D26EE6">
      <w:start w:val="1"/>
      <w:numFmt w:val="bullet"/>
      <w:lvlText w:val=""/>
      <w:lvlJc w:val="left"/>
      <w:pPr>
        <w:tabs>
          <w:tab w:val="num" w:pos="1788"/>
        </w:tabs>
        <w:ind w:left="1850" w:hanging="62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10CA4B1C"/>
    <w:multiLevelType w:val="hybridMultilevel"/>
    <w:tmpl w:val="5E86BAC2"/>
    <w:lvl w:ilvl="0" w:tplc="FD76626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E182AF3"/>
    <w:multiLevelType w:val="multilevel"/>
    <w:tmpl w:val="093A53A4"/>
    <w:lvl w:ilvl="0">
      <w:start w:val="1"/>
      <w:numFmt w:val="bullet"/>
      <w:lvlText w:val=""/>
      <w:lvlJc w:val="left"/>
      <w:pPr>
        <w:tabs>
          <w:tab w:val="num" w:pos="5353"/>
        </w:tabs>
        <w:ind w:left="5415" w:hanging="6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21C110A4"/>
    <w:multiLevelType w:val="hybridMultilevel"/>
    <w:tmpl w:val="093A53A4"/>
    <w:lvl w:ilvl="0" w:tplc="07D26EE6">
      <w:start w:val="1"/>
      <w:numFmt w:val="bullet"/>
      <w:lvlText w:val=""/>
      <w:lvlJc w:val="left"/>
      <w:pPr>
        <w:tabs>
          <w:tab w:val="num" w:pos="5353"/>
        </w:tabs>
        <w:ind w:left="5415" w:hanging="62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2BB16BE9"/>
    <w:multiLevelType w:val="hybridMultilevel"/>
    <w:tmpl w:val="1700CDF2"/>
    <w:lvl w:ilvl="0" w:tplc="07D26EE6">
      <w:start w:val="1"/>
      <w:numFmt w:val="bullet"/>
      <w:lvlText w:val=""/>
      <w:lvlJc w:val="left"/>
      <w:pPr>
        <w:tabs>
          <w:tab w:val="num" w:pos="5353"/>
        </w:tabs>
        <w:ind w:left="5415" w:hanging="62"/>
      </w:pPr>
      <w:rPr>
        <w:rFonts w:ascii="Symbol" w:hAnsi="Symbol" w:hint="default"/>
      </w:rPr>
    </w:lvl>
    <w:lvl w:ilvl="1" w:tplc="07D26EE6">
      <w:start w:val="1"/>
      <w:numFmt w:val="bullet"/>
      <w:lvlText w:val=""/>
      <w:lvlJc w:val="left"/>
      <w:pPr>
        <w:tabs>
          <w:tab w:val="num" w:pos="1788"/>
        </w:tabs>
        <w:ind w:left="1850" w:hanging="62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2BC25A0A"/>
    <w:multiLevelType w:val="multilevel"/>
    <w:tmpl w:val="D5A220A4"/>
    <w:lvl w:ilvl="0">
      <w:start w:val="1"/>
      <w:numFmt w:val="bullet"/>
      <w:lvlText w:val=""/>
      <w:lvlJc w:val="left"/>
      <w:pPr>
        <w:tabs>
          <w:tab w:val="num" w:pos="5353"/>
        </w:tabs>
        <w:ind w:left="5415" w:hanging="6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3B167AA5"/>
    <w:multiLevelType w:val="hybridMultilevel"/>
    <w:tmpl w:val="2080580A"/>
    <w:lvl w:ilvl="0" w:tplc="CCC2D3DC">
      <w:start w:val="1"/>
      <w:numFmt w:val="decimal"/>
      <w:lvlText w:val="%1."/>
      <w:lvlJc w:val="left"/>
      <w:pPr>
        <w:ind w:left="930" w:hanging="40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20">
    <w:nsid w:val="3C0C4DB8"/>
    <w:multiLevelType w:val="multilevel"/>
    <w:tmpl w:val="67EA13D2"/>
    <w:lvl w:ilvl="0">
      <w:start w:val="1"/>
      <w:numFmt w:val="bullet"/>
      <w:lvlText w:val=""/>
      <w:lvlJc w:val="left"/>
      <w:pPr>
        <w:tabs>
          <w:tab w:val="num" w:pos="5352"/>
        </w:tabs>
        <w:ind w:left="5414" w:hanging="6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3FDD3E03"/>
    <w:multiLevelType w:val="hybridMultilevel"/>
    <w:tmpl w:val="669850C8"/>
    <w:lvl w:ilvl="0" w:tplc="07D26EE6">
      <w:start w:val="1"/>
      <w:numFmt w:val="bullet"/>
      <w:lvlText w:val=""/>
      <w:lvlJc w:val="left"/>
      <w:pPr>
        <w:tabs>
          <w:tab w:val="num" w:pos="5353"/>
        </w:tabs>
        <w:ind w:left="5415" w:hanging="62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43BA7B29"/>
    <w:multiLevelType w:val="hybridMultilevel"/>
    <w:tmpl w:val="67EA13D2"/>
    <w:lvl w:ilvl="0" w:tplc="07D26EE6">
      <w:start w:val="1"/>
      <w:numFmt w:val="bullet"/>
      <w:lvlText w:val=""/>
      <w:lvlJc w:val="left"/>
      <w:pPr>
        <w:tabs>
          <w:tab w:val="num" w:pos="5352"/>
        </w:tabs>
        <w:ind w:left="5414" w:hanging="62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56BD5ABB"/>
    <w:multiLevelType w:val="multilevel"/>
    <w:tmpl w:val="D090D1A8"/>
    <w:lvl w:ilvl="0">
      <w:start w:val="1"/>
      <w:numFmt w:val="bullet"/>
      <w:lvlText w:val=""/>
      <w:lvlJc w:val="left"/>
      <w:pPr>
        <w:tabs>
          <w:tab w:val="num" w:pos="5353"/>
        </w:tabs>
        <w:ind w:left="5415" w:hanging="6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57C859BA"/>
    <w:multiLevelType w:val="hybridMultilevel"/>
    <w:tmpl w:val="E6B0A9D6"/>
    <w:lvl w:ilvl="0" w:tplc="07D26EE6">
      <w:start w:val="1"/>
      <w:numFmt w:val="bullet"/>
      <w:lvlText w:val=""/>
      <w:lvlJc w:val="left"/>
      <w:pPr>
        <w:tabs>
          <w:tab w:val="num" w:pos="5353"/>
        </w:tabs>
        <w:ind w:left="5415" w:hanging="62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580B588C"/>
    <w:multiLevelType w:val="hybridMultilevel"/>
    <w:tmpl w:val="92E4AEAC"/>
    <w:lvl w:ilvl="0" w:tplc="9F0C2F7C">
      <w:start w:val="1"/>
      <w:numFmt w:val="bullet"/>
      <w:lvlText w:val="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6">
    <w:nsid w:val="5CDA6FE5"/>
    <w:multiLevelType w:val="hybridMultilevel"/>
    <w:tmpl w:val="D5A220A4"/>
    <w:lvl w:ilvl="0" w:tplc="07D26EE6">
      <w:start w:val="1"/>
      <w:numFmt w:val="bullet"/>
      <w:lvlText w:val=""/>
      <w:lvlJc w:val="left"/>
      <w:pPr>
        <w:tabs>
          <w:tab w:val="num" w:pos="5353"/>
        </w:tabs>
        <w:ind w:left="5415" w:hanging="62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5CF32695"/>
    <w:multiLevelType w:val="hybridMultilevel"/>
    <w:tmpl w:val="D090D1A8"/>
    <w:lvl w:ilvl="0" w:tplc="07D26EE6">
      <w:start w:val="1"/>
      <w:numFmt w:val="bullet"/>
      <w:lvlText w:val=""/>
      <w:lvlJc w:val="left"/>
      <w:pPr>
        <w:tabs>
          <w:tab w:val="num" w:pos="5353"/>
        </w:tabs>
        <w:ind w:left="5415" w:hanging="62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5FCD7717"/>
    <w:multiLevelType w:val="hybridMultilevel"/>
    <w:tmpl w:val="F834A23C"/>
    <w:lvl w:ilvl="0" w:tplc="07D26EE6">
      <w:start w:val="1"/>
      <w:numFmt w:val="bullet"/>
      <w:lvlText w:val=""/>
      <w:lvlJc w:val="left"/>
      <w:pPr>
        <w:tabs>
          <w:tab w:val="num" w:pos="5352"/>
        </w:tabs>
        <w:ind w:left="5414" w:hanging="62"/>
      </w:pPr>
      <w:rPr>
        <w:rFonts w:ascii="Symbol" w:hAnsi="Symbol" w:hint="default"/>
      </w:rPr>
    </w:lvl>
    <w:lvl w:ilvl="1" w:tplc="07D26EE6">
      <w:start w:val="1"/>
      <w:numFmt w:val="bullet"/>
      <w:lvlText w:val=""/>
      <w:lvlJc w:val="left"/>
      <w:pPr>
        <w:tabs>
          <w:tab w:val="num" w:pos="1788"/>
        </w:tabs>
        <w:ind w:left="1850" w:hanging="62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>
    <w:nsid w:val="63602B87"/>
    <w:multiLevelType w:val="hybridMultilevel"/>
    <w:tmpl w:val="41408C3E"/>
    <w:lvl w:ilvl="0" w:tplc="07D26EE6">
      <w:start w:val="1"/>
      <w:numFmt w:val="bullet"/>
      <w:lvlText w:val=""/>
      <w:lvlJc w:val="left"/>
      <w:pPr>
        <w:tabs>
          <w:tab w:val="num" w:pos="5353"/>
        </w:tabs>
        <w:ind w:left="5415" w:hanging="62"/>
      </w:pPr>
      <w:rPr>
        <w:rFonts w:ascii="Symbol" w:hAnsi="Symbol" w:hint="default"/>
      </w:rPr>
    </w:lvl>
    <w:lvl w:ilvl="1" w:tplc="07D26EE6">
      <w:start w:val="1"/>
      <w:numFmt w:val="bullet"/>
      <w:lvlText w:val=""/>
      <w:lvlJc w:val="left"/>
      <w:pPr>
        <w:tabs>
          <w:tab w:val="num" w:pos="1788"/>
        </w:tabs>
        <w:ind w:left="1850" w:hanging="62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68554FC6"/>
    <w:multiLevelType w:val="multilevel"/>
    <w:tmpl w:val="669850C8"/>
    <w:lvl w:ilvl="0">
      <w:start w:val="1"/>
      <w:numFmt w:val="bullet"/>
      <w:lvlText w:val=""/>
      <w:lvlJc w:val="left"/>
      <w:pPr>
        <w:tabs>
          <w:tab w:val="num" w:pos="5353"/>
        </w:tabs>
        <w:ind w:left="5415" w:hanging="6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69EC5462"/>
    <w:multiLevelType w:val="multilevel"/>
    <w:tmpl w:val="E6B0A9D6"/>
    <w:lvl w:ilvl="0">
      <w:start w:val="1"/>
      <w:numFmt w:val="bullet"/>
      <w:lvlText w:val=""/>
      <w:lvlJc w:val="left"/>
      <w:pPr>
        <w:tabs>
          <w:tab w:val="num" w:pos="5353"/>
        </w:tabs>
        <w:ind w:left="5415" w:hanging="6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6A4077C4"/>
    <w:multiLevelType w:val="hybridMultilevel"/>
    <w:tmpl w:val="CC86CFB4"/>
    <w:lvl w:ilvl="0" w:tplc="07D26EE6">
      <w:start w:val="1"/>
      <w:numFmt w:val="bullet"/>
      <w:lvlText w:val=""/>
      <w:lvlJc w:val="left"/>
      <w:pPr>
        <w:tabs>
          <w:tab w:val="num" w:pos="5364"/>
        </w:tabs>
        <w:ind w:left="5426" w:hanging="62"/>
      </w:pPr>
      <w:rPr>
        <w:rFonts w:ascii="Symbol" w:hAnsi="Symbol" w:hint="default"/>
      </w:rPr>
    </w:lvl>
    <w:lvl w:ilvl="1" w:tplc="07D26EE6">
      <w:start w:val="1"/>
      <w:numFmt w:val="bullet"/>
      <w:lvlText w:val=""/>
      <w:lvlJc w:val="left"/>
      <w:pPr>
        <w:tabs>
          <w:tab w:val="num" w:pos="1788"/>
        </w:tabs>
        <w:ind w:left="1850" w:hanging="62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BC81FFF"/>
    <w:multiLevelType w:val="hybridMultilevel"/>
    <w:tmpl w:val="6C462C62"/>
    <w:lvl w:ilvl="0" w:tplc="FD766264">
      <w:start w:val="1"/>
      <w:numFmt w:val="bullet"/>
      <w:lvlText w:val="–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cs="Times New Roman"/>
      </w:rPr>
    </w:lvl>
  </w:abstractNum>
  <w:abstractNum w:abstractNumId="34">
    <w:nsid w:val="6EF02EB4"/>
    <w:multiLevelType w:val="hybridMultilevel"/>
    <w:tmpl w:val="F04647C4"/>
    <w:lvl w:ilvl="0" w:tplc="9F0C2F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66D14C8"/>
    <w:multiLevelType w:val="multilevel"/>
    <w:tmpl w:val="2E62ADA2"/>
    <w:lvl w:ilvl="0">
      <w:start w:val="1"/>
      <w:numFmt w:val="bullet"/>
      <w:lvlText w:val=""/>
      <w:lvlJc w:val="left"/>
      <w:pPr>
        <w:tabs>
          <w:tab w:val="num" w:pos="5364"/>
        </w:tabs>
        <w:ind w:left="5426" w:hanging="6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4"/>
  </w:num>
  <w:num w:numId="3">
    <w:abstractNumId w:val="25"/>
  </w:num>
  <w:num w:numId="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2"/>
  </w:num>
  <w:num w:numId="8">
    <w:abstractNumId w:val="20"/>
  </w:num>
  <w:num w:numId="9">
    <w:abstractNumId w:val="28"/>
  </w:num>
  <w:num w:numId="10">
    <w:abstractNumId w:val="27"/>
  </w:num>
  <w:num w:numId="11">
    <w:abstractNumId w:val="23"/>
  </w:num>
  <w:num w:numId="12">
    <w:abstractNumId w:val="12"/>
  </w:num>
  <w:num w:numId="13">
    <w:abstractNumId w:val="24"/>
  </w:num>
  <w:num w:numId="14">
    <w:abstractNumId w:val="31"/>
  </w:num>
  <w:num w:numId="15">
    <w:abstractNumId w:val="13"/>
  </w:num>
  <w:num w:numId="16">
    <w:abstractNumId w:val="16"/>
  </w:num>
  <w:num w:numId="17">
    <w:abstractNumId w:val="15"/>
  </w:num>
  <w:num w:numId="18">
    <w:abstractNumId w:val="29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0"/>
  </w:num>
  <w:num w:numId="30">
    <w:abstractNumId w:val="35"/>
  </w:num>
  <w:num w:numId="31">
    <w:abstractNumId w:val="32"/>
  </w:num>
  <w:num w:numId="32">
    <w:abstractNumId w:val="26"/>
  </w:num>
  <w:num w:numId="33">
    <w:abstractNumId w:val="18"/>
  </w:num>
  <w:num w:numId="34">
    <w:abstractNumId w:val="11"/>
  </w:num>
  <w:num w:numId="35">
    <w:abstractNumId w:val="21"/>
  </w:num>
  <w:num w:numId="36">
    <w:abstractNumId w:val="30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5278"/>
    <w:rsid w:val="00006357"/>
    <w:rsid w:val="00021DA2"/>
    <w:rsid w:val="0003441C"/>
    <w:rsid w:val="00034DE7"/>
    <w:rsid w:val="00035020"/>
    <w:rsid w:val="00060565"/>
    <w:rsid w:val="000612E0"/>
    <w:rsid w:val="000663EF"/>
    <w:rsid w:val="0006782A"/>
    <w:rsid w:val="0007128C"/>
    <w:rsid w:val="00092B60"/>
    <w:rsid w:val="000A005F"/>
    <w:rsid w:val="000B3576"/>
    <w:rsid w:val="000C2A11"/>
    <w:rsid w:val="000E78BF"/>
    <w:rsid w:val="00107C6B"/>
    <w:rsid w:val="00116C82"/>
    <w:rsid w:val="00120FAE"/>
    <w:rsid w:val="001214A9"/>
    <w:rsid w:val="001231C7"/>
    <w:rsid w:val="0012570B"/>
    <w:rsid w:val="00154008"/>
    <w:rsid w:val="001619F2"/>
    <w:rsid w:val="0016739D"/>
    <w:rsid w:val="00171CAC"/>
    <w:rsid w:val="00172E7F"/>
    <w:rsid w:val="00174582"/>
    <w:rsid w:val="001905FE"/>
    <w:rsid w:val="00194AAD"/>
    <w:rsid w:val="001A534D"/>
    <w:rsid w:val="001A6490"/>
    <w:rsid w:val="001A7B85"/>
    <w:rsid w:val="001B20AF"/>
    <w:rsid w:val="001B7633"/>
    <w:rsid w:val="001C1074"/>
    <w:rsid w:val="001C168B"/>
    <w:rsid w:val="001E1764"/>
    <w:rsid w:val="001F01A0"/>
    <w:rsid w:val="001F1A66"/>
    <w:rsid w:val="001F2D5B"/>
    <w:rsid w:val="002001D8"/>
    <w:rsid w:val="00204EDD"/>
    <w:rsid w:val="00230065"/>
    <w:rsid w:val="00250381"/>
    <w:rsid w:val="00263A62"/>
    <w:rsid w:val="00270EBB"/>
    <w:rsid w:val="00273807"/>
    <w:rsid w:val="00273AB6"/>
    <w:rsid w:val="00293D8D"/>
    <w:rsid w:val="002A19F3"/>
    <w:rsid w:val="002A761C"/>
    <w:rsid w:val="002B3825"/>
    <w:rsid w:val="002D3FBE"/>
    <w:rsid w:val="002E54DB"/>
    <w:rsid w:val="002E5C01"/>
    <w:rsid w:val="002F744E"/>
    <w:rsid w:val="00312B64"/>
    <w:rsid w:val="0031557D"/>
    <w:rsid w:val="00335B64"/>
    <w:rsid w:val="003470E0"/>
    <w:rsid w:val="00353C78"/>
    <w:rsid w:val="003562FD"/>
    <w:rsid w:val="003805F7"/>
    <w:rsid w:val="00384A65"/>
    <w:rsid w:val="003924CE"/>
    <w:rsid w:val="00396026"/>
    <w:rsid w:val="003A682D"/>
    <w:rsid w:val="003C3B78"/>
    <w:rsid w:val="003D3F3A"/>
    <w:rsid w:val="003E162E"/>
    <w:rsid w:val="003F7B28"/>
    <w:rsid w:val="00412C85"/>
    <w:rsid w:val="0041559C"/>
    <w:rsid w:val="0042081E"/>
    <w:rsid w:val="00421791"/>
    <w:rsid w:val="0044438B"/>
    <w:rsid w:val="00444706"/>
    <w:rsid w:val="004501A8"/>
    <w:rsid w:val="00450D25"/>
    <w:rsid w:val="00454E11"/>
    <w:rsid w:val="00482B20"/>
    <w:rsid w:val="00486D67"/>
    <w:rsid w:val="00492384"/>
    <w:rsid w:val="004A094E"/>
    <w:rsid w:val="004A60BC"/>
    <w:rsid w:val="004D390A"/>
    <w:rsid w:val="004D5DC3"/>
    <w:rsid w:val="004E17C1"/>
    <w:rsid w:val="004F5DC8"/>
    <w:rsid w:val="005004D3"/>
    <w:rsid w:val="0054313C"/>
    <w:rsid w:val="00543B38"/>
    <w:rsid w:val="00552080"/>
    <w:rsid w:val="00553320"/>
    <w:rsid w:val="0056080F"/>
    <w:rsid w:val="005628A6"/>
    <w:rsid w:val="0056378A"/>
    <w:rsid w:val="00590B09"/>
    <w:rsid w:val="00594EC4"/>
    <w:rsid w:val="005A4B00"/>
    <w:rsid w:val="005A6CCB"/>
    <w:rsid w:val="005A731C"/>
    <w:rsid w:val="005C425D"/>
    <w:rsid w:val="005D3091"/>
    <w:rsid w:val="005D7498"/>
    <w:rsid w:val="005E1402"/>
    <w:rsid w:val="005E471A"/>
    <w:rsid w:val="005F2E76"/>
    <w:rsid w:val="005F5E00"/>
    <w:rsid w:val="005F5FCD"/>
    <w:rsid w:val="00610216"/>
    <w:rsid w:val="00610408"/>
    <w:rsid w:val="006202F7"/>
    <w:rsid w:val="00620A7B"/>
    <w:rsid w:val="00633618"/>
    <w:rsid w:val="0063378A"/>
    <w:rsid w:val="006338B4"/>
    <w:rsid w:val="00635C4A"/>
    <w:rsid w:val="00663E5C"/>
    <w:rsid w:val="00667799"/>
    <w:rsid w:val="006715D5"/>
    <w:rsid w:val="00672582"/>
    <w:rsid w:val="0068256B"/>
    <w:rsid w:val="00687B83"/>
    <w:rsid w:val="006A7A76"/>
    <w:rsid w:val="006B38C4"/>
    <w:rsid w:val="006C1165"/>
    <w:rsid w:val="006C1357"/>
    <w:rsid w:val="006C3281"/>
    <w:rsid w:val="006D6559"/>
    <w:rsid w:val="006E6973"/>
    <w:rsid w:val="006F2CEA"/>
    <w:rsid w:val="006F33B4"/>
    <w:rsid w:val="0070686F"/>
    <w:rsid w:val="0071135D"/>
    <w:rsid w:val="00715587"/>
    <w:rsid w:val="00735278"/>
    <w:rsid w:val="00741811"/>
    <w:rsid w:val="00753302"/>
    <w:rsid w:val="0076745F"/>
    <w:rsid w:val="007774B2"/>
    <w:rsid w:val="007A1EAF"/>
    <w:rsid w:val="007A3FDF"/>
    <w:rsid w:val="007B10C0"/>
    <w:rsid w:val="007B2B39"/>
    <w:rsid w:val="007B414F"/>
    <w:rsid w:val="007C09D8"/>
    <w:rsid w:val="007D4E8B"/>
    <w:rsid w:val="007D6D1B"/>
    <w:rsid w:val="007F1D14"/>
    <w:rsid w:val="007F7A4B"/>
    <w:rsid w:val="00801EFB"/>
    <w:rsid w:val="00802011"/>
    <w:rsid w:val="00805B4F"/>
    <w:rsid w:val="008062F3"/>
    <w:rsid w:val="0080707C"/>
    <w:rsid w:val="00807BB0"/>
    <w:rsid w:val="00830D44"/>
    <w:rsid w:val="00833D4F"/>
    <w:rsid w:val="00834D6D"/>
    <w:rsid w:val="00853199"/>
    <w:rsid w:val="00855239"/>
    <w:rsid w:val="0085732E"/>
    <w:rsid w:val="008640CE"/>
    <w:rsid w:val="008844A1"/>
    <w:rsid w:val="008A0AAF"/>
    <w:rsid w:val="008D55B6"/>
    <w:rsid w:val="008E396A"/>
    <w:rsid w:val="008E5622"/>
    <w:rsid w:val="008E6C35"/>
    <w:rsid w:val="00912D20"/>
    <w:rsid w:val="0091582C"/>
    <w:rsid w:val="00947185"/>
    <w:rsid w:val="00962D21"/>
    <w:rsid w:val="0096306C"/>
    <w:rsid w:val="00982839"/>
    <w:rsid w:val="00994D9B"/>
    <w:rsid w:val="009A32E7"/>
    <w:rsid w:val="009A6F31"/>
    <w:rsid w:val="009B2273"/>
    <w:rsid w:val="009C3945"/>
    <w:rsid w:val="009C677F"/>
    <w:rsid w:val="009D510A"/>
    <w:rsid w:val="009D5B36"/>
    <w:rsid w:val="009E6ACF"/>
    <w:rsid w:val="00A02C0D"/>
    <w:rsid w:val="00A052D0"/>
    <w:rsid w:val="00A24336"/>
    <w:rsid w:val="00A32B62"/>
    <w:rsid w:val="00A3447E"/>
    <w:rsid w:val="00A34FB8"/>
    <w:rsid w:val="00A442A6"/>
    <w:rsid w:val="00A532D3"/>
    <w:rsid w:val="00A56885"/>
    <w:rsid w:val="00A605AB"/>
    <w:rsid w:val="00A610AA"/>
    <w:rsid w:val="00A8309C"/>
    <w:rsid w:val="00A832ED"/>
    <w:rsid w:val="00A87393"/>
    <w:rsid w:val="00A91262"/>
    <w:rsid w:val="00A91BF0"/>
    <w:rsid w:val="00A966FE"/>
    <w:rsid w:val="00A96D0C"/>
    <w:rsid w:val="00AA21B0"/>
    <w:rsid w:val="00AA2E40"/>
    <w:rsid w:val="00AB0C3D"/>
    <w:rsid w:val="00AC4481"/>
    <w:rsid w:val="00AD3B80"/>
    <w:rsid w:val="00B02611"/>
    <w:rsid w:val="00B34B01"/>
    <w:rsid w:val="00B619B0"/>
    <w:rsid w:val="00B64B8E"/>
    <w:rsid w:val="00B70BA0"/>
    <w:rsid w:val="00B74481"/>
    <w:rsid w:val="00B841A1"/>
    <w:rsid w:val="00B857E6"/>
    <w:rsid w:val="00BA216A"/>
    <w:rsid w:val="00BB44F8"/>
    <w:rsid w:val="00BC4F33"/>
    <w:rsid w:val="00BD0CFB"/>
    <w:rsid w:val="00BD4EA4"/>
    <w:rsid w:val="00BD5116"/>
    <w:rsid w:val="00BD6146"/>
    <w:rsid w:val="00BE322C"/>
    <w:rsid w:val="00BE5223"/>
    <w:rsid w:val="00BF07D4"/>
    <w:rsid w:val="00BF3A50"/>
    <w:rsid w:val="00C144B9"/>
    <w:rsid w:val="00C20B58"/>
    <w:rsid w:val="00C2481A"/>
    <w:rsid w:val="00C55975"/>
    <w:rsid w:val="00C561A1"/>
    <w:rsid w:val="00CB03F0"/>
    <w:rsid w:val="00CC2DD0"/>
    <w:rsid w:val="00CC7742"/>
    <w:rsid w:val="00CD2EEA"/>
    <w:rsid w:val="00CF2DEC"/>
    <w:rsid w:val="00D075EF"/>
    <w:rsid w:val="00D10342"/>
    <w:rsid w:val="00D2016C"/>
    <w:rsid w:val="00D423E6"/>
    <w:rsid w:val="00D43C12"/>
    <w:rsid w:val="00D47978"/>
    <w:rsid w:val="00D5001F"/>
    <w:rsid w:val="00D57D02"/>
    <w:rsid w:val="00D64889"/>
    <w:rsid w:val="00D76891"/>
    <w:rsid w:val="00D92B82"/>
    <w:rsid w:val="00DA2E3A"/>
    <w:rsid w:val="00DB78A0"/>
    <w:rsid w:val="00DC5267"/>
    <w:rsid w:val="00DE115F"/>
    <w:rsid w:val="00DE13C5"/>
    <w:rsid w:val="00DF7706"/>
    <w:rsid w:val="00E0258E"/>
    <w:rsid w:val="00E1520E"/>
    <w:rsid w:val="00E1617B"/>
    <w:rsid w:val="00E23870"/>
    <w:rsid w:val="00E35FBF"/>
    <w:rsid w:val="00E3668F"/>
    <w:rsid w:val="00E41604"/>
    <w:rsid w:val="00E41E32"/>
    <w:rsid w:val="00E46B7A"/>
    <w:rsid w:val="00E50454"/>
    <w:rsid w:val="00E53E8D"/>
    <w:rsid w:val="00E5484C"/>
    <w:rsid w:val="00E60BEB"/>
    <w:rsid w:val="00E62FB0"/>
    <w:rsid w:val="00E67798"/>
    <w:rsid w:val="00E74BC9"/>
    <w:rsid w:val="00E864F6"/>
    <w:rsid w:val="00E8699F"/>
    <w:rsid w:val="00E96881"/>
    <w:rsid w:val="00EB248C"/>
    <w:rsid w:val="00EB2504"/>
    <w:rsid w:val="00EB4C05"/>
    <w:rsid w:val="00ED7703"/>
    <w:rsid w:val="00EE45ED"/>
    <w:rsid w:val="00EF20A2"/>
    <w:rsid w:val="00EF327D"/>
    <w:rsid w:val="00EF3EE0"/>
    <w:rsid w:val="00F15895"/>
    <w:rsid w:val="00F32B81"/>
    <w:rsid w:val="00F53C35"/>
    <w:rsid w:val="00F63056"/>
    <w:rsid w:val="00F730B7"/>
    <w:rsid w:val="00F7546E"/>
    <w:rsid w:val="00F8424A"/>
    <w:rsid w:val="00F84983"/>
    <w:rsid w:val="00F87076"/>
    <w:rsid w:val="00FB6CFF"/>
    <w:rsid w:val="00FC2B55"/>
    <w:rsid w:val="00FC4868"/>
    <w:rsid w:val="00FD3854"/>
    <w:rsid w:val="00FE2C6F"/>
    <w:rsid w:val="00FF7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67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73527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73527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73527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3527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3527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35278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Normal"/>
    <w:uiPriority w:val="99"/>
    <w:rsid w:val="007352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Normal"/>
    <w:uiPriority w:val="99"/>
    <w:rsid w:val="007352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35278"/>
    <w:rPr>
      <w:rFonts w:cs="Times New Roman"/>
    </w:rPr>
  </w:style>
  <w:style w:type="character" w:styleId="Hyperlink">
    <w:name w:val="Hyperlink"/>
    <w:basedOn w:val="DefaultParagraphFont"/>
    <w:uiPriority w:val="99"/>
    <w:rsid w:val="00735278"/>
    <w:rPr>
      <w:rFonts w:cs="Times New Roman"/>
      <w:color w:val="0000FF"/>
      <w:u w:val="single"/>
    </w:rPr>
  </w:style>
  <w:style w:type="paragraph" w:customStyle="1" w:styleId="unformattext">
    <w:name w:val="unformattext"/>
    <w:basedOn w:val="Normal"/>
    <w:uiPriority w:val="99"/>
    <w:rsid w:val="007352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opleveltext">
    <w:name w:val="topleveltext"/>
    <w:basedOn w:val="Normal"/>
    <w:uiPriority w:val="99"/>
    <w:rsid w:val="007352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5A731C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092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2B6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273AB6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73AB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FontStyle47">
    <w:name w:val="Font Style47"/>
    <w:uiPriority w:val="99"/>
    <w:rsid w:val="00250381"/>
    <w:rPr>
      <w:rFonts w:ascii="Times New Roman" w:hAnsi="Times New Roman"/>
      <w:sz w:val="22"/>
    </w:rPr>
  </w:style>
  <w:style w:type="paragraph" w:customStyle="1" w:styleId="Style7">
    <w:name w:val="Style7"/>
    <w:basedOn w:val="Normal"/>
    <w:uiPriority w:val="99"/>
    <w:rsid w:val="00833D4F"/>
    <w:pPr>
      <w:widowControl w:val="0"/>
      <w:autoSpaceDE w:val="0"/>
      <w:autoSpaceDN w:val="0"/>
      <w:adjustRightInd w:val="0"/>
      <w:spacing w:after="0" w:line="269" w:lineRule="exact"/>
      <w:ind w:firstLine="710"/>
      <w:jc w:val="both"/>
    </w:pPr>
    <w:rPr>
      <w:rFonts w:ascii="Microsoft Sans Serif" w:hAnsi="Microsoft Sans Serif" w:cs="Microsoft Sans Serif"/>
      <w:sz w:val="24"/>
      <w:szCs w:val="24"/>
    </w:rPr>
  </w:style>
  <w:style w:type="paragraph" w:styleId="NormalWeb">
    <w:name w:val="Normal (Web)"/>
    <w:basedOn w:val="Normal"/>
    <w:uiPriority w:val="99"/>
    <w:rsid w:val="00BA21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posh">
    <w:name w:val="stposh"/>
    <w:basedOn w:val="Normal"/>
    <w:uiPriority w:val="99"/>
    <w:rsid w:val="00EF32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Обычный1"/>
    <w:uiPriority w:val="99"/>
    <w:rsid w:val="00BD6146"/>
    <w:rPr>
      <w:rFonts w:ascii="Times New Roman" w:hAnsi="Times New Roman"/>
      <w:sz w:val="24"/>
      <w:szCs w:val="20"/>
    </w:rPr>
  </w:style>
  <w:style w:type="paragraph" w:styleId="NoSpacing">
    <w:name w:val="No Spacing"/>
    <w:uiPriority w:val="99"/>
    <w:qFormat/>
    <w:rsid w:val="006C1357"/>
  </w:style>
  <w:style w:type="paragraph" w:customStyle="1" w:styleId="Pro-Gramma">
    <w:name w:val="Pro-Gramma"/>
    <w:basedOn w:val="Normal"/>
    <w:uiPriority w:val="99"/>
    <w:rsid w:val="00A052D0"/>
    <w:pPr>
      <w:tabs>
        <w:tab w:val="left" w:pos="1008"/>
        <w:tab w:val="left" w:pos="1260"/>
      </w:tabs>
      <w:spacing w:before="120" w:after="0" w:line="360" w:lineRule="auto"/>
      <w:ind w:firstLine="709"/>
      <w:jc w:val="both"/>
    </w:pPr>
    <w:rPr>
      <w:rFonts w:ascii="Times New Roman" w:hAnsi="Times New Roman"/>
      <w:sz w:val="26"/>
      <w:szCs w:val="24"/>
    </w:rPr>
  </w:style>
  <w:style w:type="character" w:customStyle="1" w:styleId="TextNPA">
    <w:name w:val="Text NPA"/>
    <w:basedOn w:val="DefaultParagraphFont"/>
    <w:uiPriority w:val="99"/>
    <w:rsid w:val="00A052D0"/>
    <w:rPr>
      <w:rFonts w:ascii="Times New Roman" w:hAnsi="Times New Roman" w:cs="Times New Roman"/>
      <w:sz w:val="26"/>
    </w:rPr>
  </w:style>
  <w:style w:type="paragraph" w:styleId="BodyText2">
    <w:name w:val="Body Text 2"/>
    <w:basedOn w:val="Normal"/>
    <w:link w:val="BodyText2Char"/>
    <w:uiPriority w:val="99"/>
    <w:rsid w:val="00AB0C3D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B0C3D"/>
    <w:rPr>
      <w:rFonts w:ascii="Times New Roman" w:hAnsi="Times New Roman" w:cs="Times New Roman"/>
      <w:sz w:val="24"/>
      <w:szCs w:val="24"/>
    </w:rPr>
  </w:style>
  <w:style w:type="paragraph" w:customStyle="1" w:styleId="3">
    <w:name w:val="3"/>
    <w:basedOn w:val="Normal"/>
    <w:uiPriority w:val="99"/>
    <w:rsid w:val="00962D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034DE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34D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34DE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34D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34DE7"/>
    <w:rPr>
      <w:b/>
      <w:bCs/>
    </w:rPr>
  </w:style>
  <w:style w:type="paragraph" w:customStyle="1" w:styleId="a">
    <w:name w:val="Знак Знак Знак Знак"/>
    <w:basedOn w:val="Normal"/>
    <w:uiPriority w:val="99"/>
    <w:rsid w:val="00F7546E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9B227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263A"/>
  </w:style>
  <w:style w:type="character" w:styleId="PageNumber">
    <w:name w:val="page number"/>
    <w:basedOn w:val="DefaultParagraphFont"/>
    <w:uiPriority w:val="99"/>
    <w:rsid w:val="009B227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B227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26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82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2499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75682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docs.cntd.ru/document/901990046" TargetMode="External"/><Relationship Id="rId18" Type="http://schemas.openxmlformats.org/officeDocument/2006/relationships/hyperlink" Target="https://internet.garant.ru/document/redirect/70290064/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osuslugi.ru/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34D65AC69F7EC03F63F4A795161B723A399F182A99504760AFBC33B39E4942D88DD19A733855F43s6V2G" TargetMode="External"/><Relationship Id="rId17" Type="http://schemas.openxmlformats.org/officeDocument/2006/relationships/hyperlink" Target="http://arhhives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288125" TargetMode="External"/><Relationship Id="rId20" Type="http://schemas.openxmlformats.org/officeDocument/2006/relationships/hyperlink" Target="mailto:info@&#1075;&#1086;&#1088;&#1086;&#1076;&#1088;&#1078;&#1077;&#1074;.&#1088;&#1092;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&#1075;&#1086;&#1088;&#1086;&#1076;&#1088;&#1078;&#1077;&#1074;.&#1088;&#1092;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902234385" TargetMode="External"/><Relationship Id="rId23" Type="http://schemas.openxmlformats.org/officeDocument/2006/relationships/header" Target="header2.xml"/><Relationship Id="rId10" Type="http://schemas.openxmlformats.org/officeDocument/2006/relationships/hyperlink" Target="file:///D:\&#1052;&#1054;&#1048;%20&#1044;&#1054;&#1050;&#1059;&#1052;&#1045;&#1053;&#1058;&#1067;\&#1056;&#1077;&#1075;&#1083;&#1072;&#1084;&#1077;&#1085;&#1090;%202023\&#1055;&#1086;&#1089;&#1090;&#1072;&#1085;&#1086;&#1074;&#1083;&#1077;&#1085;&#1080;&#1077;%20&#1040;&#1076;&#1084;&#1080;&#1085;&#1080;&#1089;&#1090;&#1088;&#1072;&#1094;&#1080;&#1080;%20&#1056;&#1078;&#1077;&#1074;&#1089;&#1082;&#1086;&#1075;&#1086;%20%20&#1084;&#1091;&#1085;&#1080;&#1094;&#1080;&#1087;&#1072;&#1083;&#1100;&#1085;&#1086;&#1075;&#1086;%20&#1086;&#1082;&#1088;&#1091;&#1075;&#1072;%20&#1058;&#1074;&#1077;&#1088;&#1089;&#1082;&#1086;&#1081;%20&#1086;&#1073;&#1083;&#1072;&#1089;&#1090;&#1080;%20&#1087;&#1086;&#1089;&#1090;&#1072;&#1085;&#1086;&#1074;&#1082;&#1072;%20&#1085;&#1072;%20&#1091;&#1095;&#1077;&#1090;.rtf" TargetMode="External"/><Relationship Id="rId19" Type="http://schemas.openxmlformats.org/officeDocument/2006/relationships/hyperlink" Target="mailto:Arhiv@&#1075;&#1086;&#1088;&#1086;&#1076;&#1088;&#1078;&#1077;&#1074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&#1075;&#1086;&#1088;&#1086;&#1076;&#1088;&#1078;&#1077;&#1074;.&#1088;&#1092;" TargetMode="External"/><Relationship Id="rId14" Type="http://schemas.openxmlformats.org/officeDocument/2006/relationships/hyperlink" Target="http://docs.cntd.ru/document/902271495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121</TotalTime>
  <Pages>24</Pages>
  <Words>8498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Треугольник</dc:creator>
  <cp:keywords/>
  <dc:description/>
  <cp:lastModifiedBy>mahinistka</cp:lastModifiedBy>
  <cp:revision>9</cp:revision>
  <cp:lastPrinted>2023-08-18T13:27:00Z</cp:lastPrinted>
  <dcterms:created xsi:type="dcterms:W3CDTF">2023-08-03T07:28:00Z</dcterms:created>
  <dcterms:modified xsi:type="dcterms:W3CDTF">2023-08-18T13:28:00Z</dcterms:modified>
</cp:coreProperties>
</file>